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CA" w:rsidRDefault="008773CA" w:rsidP="00640C7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РОССИЙСКАЯ ФЕДЕРАЦИЯ</w:t>
      </w:r>
    </w:p>
    <w:p w:rsidR="008773CA" w:rsidRPr="007D00D1" w:rsidRDefault="008773CA" w:rsidP="007D00D1">
      <w:pPr>
        <w:pStyle w:val="NoSpacing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 xml:space="preserve">МАЗАНОВСКИЙ РАЙОН АМУРСКОЙ ОБЛАСТИ </w:t>
      </w:r>
    </w:p>
    <w:p w:rsidR="008773CA" w:rsidRDefault="008773CA" w:rsidP="007D00D1">
      <w:pPr>
        <w:pStyle w:val="NoSpacing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МОЛЧАНОВСКИЙ СЕЛЬСКИЙ СОВЕТ </w:t>
      </w:r>
    </w:p>
    <w:p w:rsidR="008773CA" w:rsidRDefault="008773CA" w:rsidP="007D00D1">
      <w:pPr>
        <w:pStyle w:val="NoSpacing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НАРОДНЫХ ДЕПУТАТОВ</w:t>
      </w:r>
    </w:p>
    <w:p w:rsidR="008773CA" w:rsidRDefault="008773CA" w:rsidP="00640C72">
      <w:pPr>
        <w:jc w:val="center"/>
        <w:rPr>
          <w:color w:val="000000"/>
          <w:sz w:val="27"/>
          <w:szCs w:val="27"/>
        </w:rPr>
      </w:pPr>
    </w:p>
    <w:p w:rsidR="008773CA" w:rsidRDefault="008773CA" w:rsidP="00640C72">
      <w:pPr>
        <w:jc w:val="center"/>
        <w:rPr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 </w:t>
      </w:r>
    </w:p>
    <w:p w:rsidR="008773CA" w:rsidRDefault="008773CA" w:rsidP="00640C72">
      <w:pPr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Р Е Ш Е Н И Е</w:t>
      </w:r>
    </w:p>
    <w:p w:rsidR="008773CA" w:rsidRDefault="008773CA" w:rsidP="00640C72">
      <w:pPr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 </w:t>
      </w:r>
    </w:p>
    <w:p w:rsidR="008773CA" w:rsidRDefault="008773CA" w:rsidP="00640C72">
      <w:pPr>
        <w:rPr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 </w:t>
      </w:r>
    </w:p>
    <w:p w:rsidR="008773CA" w:rsidRDefault="008773CA" w:rsidP="00640C72">
      <w:p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от   26.02.2015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№  110</w:t>
      </w:r>
    </w:p>
    <w:p w:rsidR="008773CA" w:rsidRDefault="008773CA" w:rsidP="00640C72">
      <w:p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8773CA" w:rsidRDefault="008773CA" w:rsidP="00640C72">
      <w:p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8773CA" w:rsidRDefault="008773CA" w:rsidP="00640C72">
      <w:pPr>
        <w:pStyle w:val="NoSpacing"/>
        <w:spacing w:before="0" w:beforeAutospacing="0" w:after="0" w:afterAutospacing="0"/>
        <w:ind w:right="5669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Об отчете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Главы муниципального образования Молчановского сельсовета Мазановского района Амурской области о результатах его деятельности за 2014 год</w:t>
      </w:r>
    </w:p>
    <w:p w:rsidR="008773CA" w:rsidRDefault="008773CA" w:rsidP="00640C72">
      <w:pPr>
        <w:pStyle w:val="NoSpacing"/>
        <w:spacing w:before="0" w:beforeAutospacing="0" w:after="0" w:afterAutospacing="0"/>
        <w:ind w:right="5669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8773CA" w:rsidRDefault="008773CA" w:rsidP="00640C72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Заслушав и обсудив в соответствии с Уставом муниципального образования представленный Главой муниципального образования Молчановского сельсовета Мазановского района Амурской  области отчет о результатах своей деятельности за 2014 год в Совет депутатов Молчановского сельсовета Мазановского района Амурской области</w:t>
      </w:r>
    </w:p>
    <w:p w:rsidR="008773CA" w:rsidRDefault="008773CA" w:rsidP="00640C72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8773CA" w:rsidRDefault="008773CA" w:rsidP="00640C7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Молчановский сельский Совет народных депутатов</w:t>
      </w:r>
    </w:p>
    <w:p w:rsidR="008773CA" w:rsidRDefault="008773CA" w:rsidP="00640C72">
      <w:pPr>
        <w:jc w:val="both"/>
        <w:rPr>
          <w:rStyle w:val="apple-converted-space"/>
          <w:color w:val="000000"/>
          <w:sz w:val="28"/>
          <w:szCs w:val="28"/>
        </w:rPr>
      </w:pPr>
    </w:p>
    <w:p w:rsidR="008773CA" w:rsidRDefault="008773CA" w:rsidP="00640C72">
      <w:pPr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р е ш и л:</w:t>
      </w:r>
    </w:p>
    <w:p w:rsidR="008773CA" w:rsidRDefault="008773CA" w:rsidP="00640C72">
      <w:p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8773CA" w:rsidRDefault="008773CA" w:rsidP="00640C72">
      <w:pPr>
        <w:ind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14"/>
          <w:szCs w:val="14"/>
        </w:rPr>
        <w:t>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Утвердить отчет Главы муниципального образования Молчановского сельсовета Мазановского района Амурской области Николаевой Светланы Николаевны  о результатах своей деятельности за 2014 год (прилагается).</w:t>
      </w:r>
    </w:p>
    <w:p w:rsidR="008773CA" w:rsidRDefault="008773CA" w:rsidP="00640C72">
      <w:pPr>
        <w:ind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14"/>
          <w:szCs w:val="14"/>
        </w:rPr>
        <w:t>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Признать деятельность Главы муниципального образования Молчановского сельсовета Мазановского района Амурской области Николаевой Светланы Николаевны  о результатах своей деятельности за 2014 год удовлетворительной.</w:t>
      </w:r>
    </w:p>
    <w:p w:rsidR="008773CA" w:rsidRDefault="008773CA" w:rsidP="00640C72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3.</w:t>
      </w:r>
      <w:r>
        <w:rPr>
          <w:color w:val="000000"/>
          <w:sz w:val="14"/>
          <w:szCs w:val="14"/>
        </w:rPr>
        <w:t>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Отметить в деятельности Главы муниципального образования</w:t>
      </w:r>
    </w:p>
    <w:p w:rsidR="008773CA" w:rsidRDefault="008773CA" w:rsidP="00640C72">
      <w:p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Молчановского сельсовета Мазановского района Амурской области Николаевой Светланы Николаевны  положительные итоги в решении вопросов:</w:t>
      </w:r>
    </w:p>
    <w:p w:rsidR="008773CA" w:rsidRDefault="008773CA" w:rsidP="00640C72">
      <w:pPr>
        <w:ind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 установка осветительных приборов уличного освещения</w:t>
      </w:r>
    </w:p>
    <w:p w:rsidR="008773CA" w:rsidRDefault="008773CA" w:rsidP="00640C72">
      <w:pPr>
        <w:ind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 действия в период чрезвычайной ситуации;</w:t>
      </w:r>
    </w:p>
    <w:p w:rsidR="008773CA" w:rsidRDefault="008773CA" w:rsidP="00640C72">
      <w:pPr>
        <w:ind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8773CA" w:rsidRDefault="008773CA" w:rsidP="00640C72">
      <w:pPr>
        <w:ind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   </w:t>
      </w:r>
    </w:p>
    <w:p w:rsidR="008773CA" w:rsidRDefault="008773CA" w:rsidP="00640C72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Поручить  Главе муниципального образования Молчановского</w:t>
      </w:r>
    </w:p>
    <w:p w:rsidR="008773CA" w:rsidRPr="00640C72" w:rsidRDefault="008773CA" w:rsidP="00640C7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сельсовета Мазановского района Амурской области Николаевой Светлане Николаевне в ходе осуществления своей деятельности в 2015 году:</w:t>
      </w:r>
    </w:p>
    <w:p w:rsidR="008773CA" w:rsidRDefault="008773CA" w:rsidP="00640C72">
      <w:pPr>
        <w:pStyle w:val="NormalWeb"/>
        <w:ind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В течение 2015 года администрация поселения работать над пополнением доходной части бюджета. Анализировалось поступление налогов в бюджет поселения, отрабатывать должников по всем видам налогов, отчисления от которых поступают в бюджет поселения.</w:t>
      </w:r>
    </w:p>
    <w:p w:rsidR="008773CA" w:rsidRDefault="008773CA" w:rsidP="00640C72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исполнением настоящего решения возложить на постоянные комиссии сельского Совета народных депутатов (Богомолову А.Ю., Кочеткову Е.А., Пятницкую В.А., Шафикову Т.В.).</w:t>
      </w:r>
    </w:p>
    <w:p w:rsidR="008773CA" w:rsidRDefault="008773CA" w:rsidP="00640C72">
      <w:pPr>
        <w:ind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Настоящее решение вступает в силу со дня его принятия.</w:t>
      </w:r>
    </w:p>
    <w:p w:rsidR="008773CA" w:rsidRDefault="008773CA" w:rsidP="00640C72">
      <w:pPr>
        <w:ind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8773CA" w:rsidRDefault="008773CA" w:rsidP="00640C72">
      <w:p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8773CA" w:rsidRDefault="008773CA" w:rsidP="00640C7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Молчановского</w:t>
      </w:r>
    </w:p>
    <w:p w:rsidR="008773CA" w:rsidRDefault="008773CA" w:rsidP="00640C7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сельсовета Мазановского района </w:t>
      </w:r>
    </w:p>
    <w:p w:rsidR="008773CA" w:rsidRDefault="008773CA" w:rsidP="00F9133B">
      <w:pPr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Амурской области                                                                     </w:t>
      </w:r>
      <w:r>
        <w:rPr>
          <w:rStyle w:val="apple-converted-space"/>
          <w:color w:val="000000"/>
          <w:sz w:val="28"/>
          <w:szCs w:val="28"/>
        </w:rPr>
        <w:t> </w:t>
      </w:r>
      <w:r w:rsidRPr="00640C72">
        <w:rPr>
          <w:bCs/>
          <w:color w:val="000000"/>
          <w:sz w:val="28"/>
          <w:szCs w:val="28"/>
        </w:rPr>
        <w:t>С.Н.Николаева</w:t>
      </w:r>
    </w:p>
    <w:p w:rsidR="008773CA" w:rsidRPr="00AC0E11" w:rsidRDefault="008773CA" w:rsidP="00AC0E11">
      <w:pPr>
        <w:rPr>
          <w:sz w:val="27"/>
          <w:szCs w:val="27"/>
        </w:rPr>
      </w:pPr>
    </w:p>
    <w:p w:rsidR="008773CA" w:rsidRPr="00AC0E11" w:rsidRDefault="008773CA" w:rsidP="00AC0E11">
      <w:pPr>
        <w:rPr>
          <w:sz w:val="27"/>
          <w:szCs w:val="27"/>
        </w:rPr>
      </w:pPr>
    </w:p>
    <w:p w:rsidR="008773CA" w:rsidRPr="00AC0E11" w:rsidRDefault="008773CA" w:rsidP="00AC0E11">
      <w:pPr>
        <w:rPr>
          <w:sz w:val="27"/>
          <w:szCs w:val="27"/>
        </w:rPr>
      </w:pPr>
    </w:p>
    <w:p w:rsidR="008773CA" w:rsidRPr="00AC0E11" w:rsidRDefault="008773CA" w:rsidP="00AC0E11">
      <w:pPr>
        <w:rPr>
          <w:sz w:val="27"/>
          <w:szCs w:val="27"/>
        </w:rPr>
      </w:pPr>
    </w:p>
    <w:p w:rsidR="008773CA" w:rsidRPr="00AC0E11" w:rsidRDefault="008773CA" w:rsidP="00AC0E11">
      <w:pPr>
        <w:rPr>
          <w:sz w:val="27"/>
          <w:szCs w:val="27"/>
        </w:rPr>
      </w:pPr>
    </w:p>
    <w:p w:rsidR="008773CA" w:rsidRPr="00AC0E11" w:rsidRDefault="008773CA" w:rsidP="00AC0E11">
      <w:pPr>
        <w:rPr>
          <w:sz w:val="27"/>
          <w:szCs w:val="27"/>
        </w:rPr>
      </w:pPr>
    </w:p>
    <w:p w:rsidR="008773CA" w:rsidRPr="00AC0E11" w:rsidRDefault="008773CA" w:rsidP="00AC0E11">
      <w:pPr>
        <w:rPr>
          <w:sz w:val="27"/>
          <w:szCs w:val="27"/>
        </w:rPr>
      </w:pPr>
    </w:p>
    <w:p w:rsidR="008773CA" w:rsidRPr="00AC0E11" w:rsidRDefault="008773CA" w:rsidP="00AC0E11">
      <w:pPr>
        <w:rPr>
          <w:sz w:val="27"/>
          <w:szCs w:val="27"/>
        </w:rPr>
      </w:pPr>
    </w:p>
    <w:p w:rsidR="008773CA" w:rsidRPr="00AC0E11" w:rsidRDefault="008773CA" w:rsidP="00AC0E11">
      <w:pPr>
        <w:rPr>
          <w:sz w:val="27"/>
          <w:szCs w:val="27"/>
        </w:rPr>
      </w:pPr>
    </w:p>
    <w:p w:rsidR="008773CA" w:rsidRPr="00AC0E11" w:rsidRDefault="008773CA" w:rsidP="00AC0E11">
      <w:pPr>
        <w:rPr>
          <w:sz w:val="27"/>
          <w:szCs w:val="27"/>
        </w:rPr>
      </w:pPr>
    </w:p>
    <w:p w:rsidR="008773CA" w:rsidRPr="00AC0E11" w:rsidRDefault="008773CA" w:rsidP="00AC0E11">
      <w:pPr>
        <w:rPr>
          <w:sz w:val="27"/>
          <w:szCs w:val="27"/>
        </w:rPr>
      </w:pPr>
    </w:p>
    <w:p w:rsidR="008773CA" w:rsidRPr="00AC0E11" w:rsidRDefault="008773CA" w:rsidP="00AC0E11">
      <w:pPr>
        <w:rPr>
          <w:sz w:val="27"/>
          <w:szCs w:val="27"/>
        </w:rPr>
      </w:pPr>
    </w:p>
    <w:p w:rsidR="008773CA" w:rsidRPr="00AC0E11" w:rsidRDefault="008773CA" w:rsidP="00AC0E11">
      <w:pPr>
        <w:rPr>
          <w:sz w:val="27"/>
          <w:szCs w:val="27"/>
        </w:rPr>
      </w:pPr>
    </w:p>
    <w:p w:rsidR="008773CA" w:rsidRPr="00AC0E11" w:rsidRDefault="008773CA" w:rsidP="00AC0E11">
      <w:pPr>
        <w:rPr>
          <w:sz w:val="27"/>
          <w:szCs w:val="27"/>
        </w:rPr>
      </w:pPr>
    </w:p>
    <w:p w:rsidR="008773CA" w:rsidRPr="00AC0E11" w:rsidRDefault="008773CA" w:rsidP="00AC0E11">
      <w:pPr>
        <w:rPr>
          <w:sz w:val="27"/>
          <w:szCs w:val="27"/>
        </w:rPr>
      </w:pPr>
    </w:p>
    <w:p w:rsidR="008773CA" w:rsidRPr="00AC0E11" w:rsidRDefault="008773CA" w:rsidP="00AC0E11">
      <w:pPr>
        <w:rPr>
          <w:sz w:val="27"/>
          <w:szCs w:val="27"/>
        </w:rPr>
      </w:pPr>
    </w:p>
    <w:p w:rsidR="008773CA" w:rsidRPr="00AC0E11" w:rsidRDefault="008773CA" w:rsidP="00AC0E11">
      <w:pPr>
        <w:rPr>
          <w:sz w:val="27"/>
          <w:szCs w:val="27"/>
        </w:rPr>
      </w:pPr>
    </w:p>
    <w:p w:rsidR="008773CA" w:rsidRDefault="008773CA" w:rsidP="00AC0E11">
      <w:pPr>
        <w:rPr>
          <w:sz w:val="27"/>
          <w:szCs w:val="27"/>
        </w:rPr>
      </w:pPr>
    </w:p>
    <w:p w:rsidR="008773CA" w:rsidRDefault="008773CA" w:rsidP="00AC0E11">
      <w:pPr>
        <w:rPr>
          <w:sz w:val="27"/>
          <w:szCs w:val="27"/>
        </w:rPr>
      </w:pPr>
    </w:p>
    <w:p w:rsidR="008773CA" w:rsidRDefault="008773CA" w:rsidP="00AC0E11">
      <w:pPr>
        <w:rPr>
          <w:sz w:val="27"/>
          <w:szCs w:val="27"/>
        </w:rPr>
      </w:pPr>
    </w:p>
    <w:p w:rsidR="008773CA" w:rsidRDefault="008773CA" w:rsidP="00AC0E11">
      <w:pPr>
        <w:rPr>
          <w:sz w:val="27"/>
          <w:szCs w:val="27"/>
        </w:rPr>
      </w:pPr>
    </w:p>
    <w:p w:rsidR="008773CA" w:rsidRDefault="008773CA" w:rsidP="00AC0E11">
      <w:pPr>
        <w:rPr>
          <w:sz w:val="27"/>
          <w:szCs w:val="27"/>
        </w:rPr>
      </w:pPr>
    </w:p>
    <w:p w:rsidR="008773CA" w:rsidRDefault="008773CA" w:rsidP="00AC0E11">
      <w:pPr>
        <w:rPr>
          <w:sz w:val="27"/>
          <w:szCs w:val="27"/>
        </w:rPr>
      </w:pPr>
    </w:p>
    <w:p w:rsidR="008773CA" w:rsidRDefault="008773CA" w:rsidP="00AC0E11">
      <w:pPr>
        <w:rPr>
          <w:sz w:val="27"/>
          <w:szCs w:val="27"/>
        </w:rPr>
      </w:pPr>
    </w:p>
    <w:p w:rsidR="008773CA" w:rsidRDefault="008773CA" w:rsidP="00AC0E11">
      <w:pPr>
        <w:rPr>
          <w:sz w:val="27"/>
          <w:szCs w:val="27"/>
        </w:rPr>
      </w:pPr>
    </w:p>
    <w:p w:rsidR="008773CA" w:rsidRDefault="008773CA" w:rsidP="00AC0E11">
      <w:pPr>
        <w:rPr>
          <w:sz w:val="27"/>
          <w:szCs w:val="27"/>
        </w:rPr>
      </w:pPr>
    </w:p>
    <w:p w:rsidR="008773CA" w:rsidRDefault="008773CA" w:rsidP="00AC0E11">
      <w:pPr>
        <w:rPr>
          <w:sz w:val="27"/>
          <w:szCs w:val="27"/>
        </w:rPr>
      </w:pPr>
    </w:p>
    <w:p w:rsidR="008773CA" w:rsidRPr="007D00D1" w:rsidRDefault="008773CA" w:rsidP="00AC0E11">
      <w:pPr>
        <w:pStyle w:val="consplusnormal"/>
        <w:spacing w:before="0" w:beforeAutospacing="0" w:after="0" w:afterAutospacing="0"/>
        <w:ind w:left="4111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  <w:r w:rsidRPr="007D00D1">
        <w:rPr>
          <w:rStyle w:val="Strong"/>
          <w:b w:val="0"/>
          <w:color w:val="0F2A38"/>
          <w:sz w:val="27"/>
          <w:szCs w:val="27"/>
        </w:rPr>
        <w:t>Приложение</w:t>
      </w:r>
    </w:p>
    <w:p w:rsidR="008773CA" w:rsidRDefault="008773CA" w:rsidP="00AC0E11">
      <w:pPr>
        <w:ind w:left="4247"/>
        <w:jc w:val="both"/>
        <w:rPr>
          <w:color w:val="000000"/>
          <w:sz w:val="28"/>
          <w:szCs w:val="28"/>
        </w:rPr>
      </w:pPr>
      <w:r w:rsidRPr="007D00D1">
        <w:rPr>
          <w:rStyle w:val="Strong"/>
          <w:b w:val="0"/>
          <w:color w:val="0F2A38"/>
          <w:sz w:val="27"/>
          <w:szCs w:val="27"/>
        </w:rPr>
        <w:t>к решению</w:t>
      </w:r>
      <w:r w:rsidRPr="00640C72">
        <w:rPr>
          <w:rStyle w:val="Strong"/>
          <w:color w:val="0F2A38"/>
          <w:sz w:val="27"/>
          <w:szCs w:val="27"/>
        </w:rPr>
        <w:t xml:space="preserve"> </w:t>
      </w:r>
      <w:r w:rsidRPr="00640C72">
        <w:rPr>
          <w:color w:val="000000"/>
          <w:sz w:val="28"/>
          <w:szCs w:val="28"/>
        </w:rPr>
        <w:t>Молчановск</w:t>
      </w:r>
      <w:r>
        <w:rPr>
          <w:color w:val="000000"/>
          <w:sz w:val="28"/>
          <w:szCs w:val="28"/>
        </w:rPr>
        <w:t xml:space="preserve">ого </w:t>
      </w:r>
      <w:r w:rsidRPr="00640C72">
        <w:rPr>
          <w:color w:val="000000"/>
          <w:sz w:val="28"/>
          <w:szCs w:val="28"/>
        </w:rPr>
        <w:t>сельск</w:t>
      </w:r>
      <w:r>
        <w:rPr>
          <w:color w:val="000000"/>
          <w:sz w:val="28"/>
          <w:szCs w:val="28"/>
        </w:rPr>
        <w:t>ого</w:t>
      </w:r>
      <w:r w:rsidRPr="00640C72">
        <w:rPr>
          <w:color w:val="000000"/>
          <w:sz w:val="28"/>
          <w:szCs w:val="28"/>
        </w:rPr>
        <w:t xml:space="preserve"> </w:t>
      </w:r>
    </w:p>
    <w:p w:rsidR="008773CA" w:rsidRPr="00640C72" w:rsidRDefault="008773CA" w:rsidP="00AC0E11">
      <w:pPr>
        <w:ind w:left="3539" w:firstLine="708"/>
        <w:jc w:val="both"/>
        <w:rPr>
          <w:color w:val="000000"/>
          <w:sz w:val="28"/>
          <w:szCs w:val="28"/>
        </w:rPr>
      </w:pPr>
      <w:r w:rsidRPr="00640C72">
        <w:rPr>
          <w:color w:val="000000"/>
          <w:sz w:val="28"/>
          <w:szCs w:val="28"/>
        </w:rPr>
        <w:t>Совет</w:t>
      </w:r>
      <w:r>
        <w:rPr>
          <w:color w:val="000000"/>
          <w:sz w:val="28"/>
          <w:szCs w:val="28"/>
        </w:rPr>
        <w:t>а</w:t>
      </w:r>
      <w:r w:rsidRPr="00640C72">
        <w:rPr>
          <w:color w:val="000000"/>
          <w:sz w:val="28"/>
          <w:szCs w:val="28"/>
        </w:rPr>
        <w:t xml:space="preserve"> народных депутатов</w:t>
      </w:r>
    </w:p>
    <w:p w:rsidR="008773CA" w:rsidRPr="00AC0E11" w:rsidRDefault="008773CA" w:rsidP="00AC0E11">
      <w:pPr>
        <w:ind w:left="1416"/>
        <w:jc w:val="center"/>
        <w:rPr>
          <w:b/>
          <w:sz w:val="27"/>
          <w:szCs w:val="27"/>
        </w:rPr>
      </w:pPr>
      <w:r w:rsidRPr="00AC0E11">
        <w:rPr>
          <w:rStyle w:val="Strong"/>
          <w:sz w:val="27"/>
          <w:szCs w:val="27"/>
        </w:rPr>
        <w:t xml:space="preserve">     </w:t>
      </w:r>
      <w:r w:rsidRPr="00AC0E11">
        <w:rPr>
          <w:rStyle w:val="Strong"/>
          <w:b w:val="0"/>
          <w:sz w:val="27"/>
          <w:szCs w:val="27"/>
        </w:rPr>
        <w:t>от 26.02.2015 № 110</w:t>
      </w:r>
    </w:p>
    <w:p w:rsidR="008773CA" w:rsidRDefault="008773CA" w:rsidP="00AC0E11">
      <w:pPr>
        <w:jc w:val="right"/>
        <w:rPr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F2A38"/>
          <w:sz w:val="27"/>
          <w:szCs w:val="27"/>
        </w:rPr>
        <w:t> </w:t>
      </w:r>
    </w:p>
    <w:p w:rsidR="008773CA" w:rsidRDefault="008773CA" w:rsidP="00AC0E11">
      <w:pPr>
        <w:jc w:val="center"/>
        <w:rPr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F2A38"/>
          <w:sz w:val="27"/>
          <w:szCs w:val="27"/>
        </w:rPr>
        <w:t> </w:t>
      </w:r>
    </w:p>
    <w:p w:rsidR="008773CA" w:rsidRPr="00AC0E11" w:rsidRDefault="008773CA" w:rsidP="00AC0E11">
      <w:pPr>
        <w:jc w:val="center"/>
        <w:rPr>
          <w:sz w:val="28"/>
          <w:szCs w:val="28"/>
        </w:rPr>
      </w:pPr>
      <w:r w:rsidRPr="00AC0E11">
        <w:rPr>
          <w:rStyle w:val="Strong"/>
          <w:sz w:val="28"/>
          <w:szCs w:val="28"/>
        </w:rPr>
        <w:t>Отчет</w:t>
      </w:r>
    </w:p>
    <w:p w:rsidR="008773CA" w:rsidRPr="007D00D1" w:rsidRDefault="008773CA" w:rsidP="00AC0E11">
      <w:pPr>
        <w:jc w:val="center"/>
        <w:rPr>
          <w:b/>
          <w:color w:val="000000"/>
          <w:sz w:val="28"/>
          <w:szCs w:val="28"/>
        </w:rPr>
      </w:pPr>
      <w:r w:rsidRPr="007D00D1">
        <w:rPr>
          <w:b/>
          <w:color w:val="000000"/>
          <w:sz w:val="28"/>
          <w:szCs w:val="28"/>
        </w:rPr>
        <w:t xml:space="preserve">Главы муниципального образования Молчановского сельсовета Мазановского района Амурской области </w:t>
      </w:r>
    </w:p>
    <w:p w:rsidR="008773CA" w:rsidRPr="00640C72" w:rsidRDefault="008773CA" w:rsidP="00AC0E11">
      <w:pPr>
        <w:jc w:val="center"/>
        <w:rPr>
          <w:color w:val="000000"/>
          <w:sz w:val="28"/>
          <w:szCs w:val="28"/>
        </w:rPr>
      </w:pPr>
      <w:r w:rsidRPr="007D00D1">
        <w:rPr>
          <w:b/>
          <w:color w:val="000000"/>
          <w:sz w:val="28"/>
          <w:szCs w:val="28"/>
        </w:rPr>
        <w:t>Николаевой Светланы Николаевны</w:t>
      </w:r>
      <w:r w:rsidRPr="007D00D1">
        <w:rPr>
          <w:rStyle w:val="apple-converted-space"/>
          <w:b/>
          <w:color w:val="000000"/>
          <w:sz w:val="28"/>
          <w:szCs w:val="28"/>
        </w:rPr>
        <w:t> </w:t>
      </w:r>
      <w:r>
        <w:rPr>
          <w:rStyle w:val="Strong"/>
          <w:color w:val="0F2A38"/>
          <w:sz w:val="28"/>
          <w:szCs w:val="28"/>
        </w:rPr>
        <w:t>за 2014</w:t>
      </w:r>
      <w:r w:rsidRPr="00640C72">
        <w:rPr>
          <w:rStyle w:val="Strong"/>
          <w:color w:val="0F2A38"/>
          <w:sz w:val="28"/>
          <w:szCs w:val="28"/>
        </w:rPr>
        <w:t xml:space="preserve"> год</w:t>
      </w:r>
    </w:p>
    <w:p w:rsidR="008773CA" w:rsidRDefault="008773CA" w:rsidP="00AC0E11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ab/>
        <w:t>Сегодня в соответствии со статьей 36 Федерального закона от 6 октября 2003 года № 131-ФЗ «Об общих принципах организации местного самоуправления в Российской Федерации» я, как глава муниципального образования, представляю отчет о результатах своей деятельности за 2014 год. Ежегодный отчет является обязательной нормой, традиционным форматом общения главы муниципального образования с депутатами, населением, общественными организациями, предприятиями и учреждениями поселения.</w:t>
      </w:r>
    </w:p>
    <w:p w:rsidR="008773CA" w:rsidRDefault="008773CA" w:rsidP="00AC0E11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 Администрация Молчановского сельсовета в 2014 году работала на основании плана на 2014 год в тесном сотрудничестве с Администрацией Мазановского района Амурской  области, прокуратурой и другими органами государственной власти.</w:t>
      </w:r>
    </w:p>
    <w:p w:rsidR="008773CA" w:rsidRDefault="008773CA" w:rsidP="00AC0E11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</w:t>
      </w:r>
    </w:p>
    <w:p w:rsidR="008773CA" w:rsidRPr="007D00D1" w:rsidRDefault="008773CA" w:rsidP="00AC0E11">
      <w:pPr>
        <w:jc w:val="center"/>
        <w:rPr>
          <w:color w:val="000000"/>
          <w:sz w:val="28"/>
          <w:szCs w:val="28"/>
        </w:rPr>
      </w:pPr>
      <w:r w:rsidRPr="007D00D1">
        <w:rPr>
          <w:rStyle w:val="Strong"/>
          <w:color w:val="0F2A38"/>
          <w:sz w:val="28"/>
          <w:szCs w:val="28"/>
        </w:rPr>
        <w:t>1. Общая информация об исполнении бюджета органом местного самоуправления</w:t>
      </w:r>
      <w:r w:rsidRPr="007D00D1">
        <w:rPr>
          <w:rStyle w:val="apple-converted-space"/>
          <w:color w:val="0F2A38"/>
          <w:sz w:val="28"/>
          <w:szCs w:val="28"/>
        </w:rPr>
        <w:t> </w:t>
      </w:r>
      <w:r w:rsidRPr="007D00D1">
        <w:rPr>
          <w:b/>
          <w:color w:val="000000"/>
          <w:sz w:val="28"/>
          <w:szCs w:val="28"/>
        </w:rPr>
        <w:t>Молчановского сельсовета Мазановского района Амурской области</w:t>
      </w:r>
      <w:r w:rsidRPr="007D00D1">
        <w:rPr>
          <w:rStyle w:val="apple-converted-space"/>
          <w:b/>
          <w:color w:val="0F2A38"/>
          <w:sz w:val="28"/>
          <w:szCs w:val="28"/>
        </w:rPr>
        <w:t> </w:t>
      </w:r>
      <w:r>
        <w:rPr>
          <w:rStyle w:val="Strong"/>
          <w:color w:val="0F2A38"/>
          <w:sz w:val="28"/>
          <w:szCs w:val="28"/>
        </w:rPr>
        <w:t>в 2014</w:t>
      </w:r>
      <w:r w:rsidRPr="007D00D1">
        <w:rPr>
          <w:rStyle w:val="Strong"/>
          <w:color w:val="0F2A38"/>
          <w:sz w:val="28"/>
          <w:szCs w:val="28"/>
        </w:rPr>
        <w:t xml:space="preserve"> году</w:t>
      </w:r>
      <w:r w:rsidRPr="007D00D1">
        <w:rPr>
          <w:color w:val="000000"/>
          <w:sz w:val="28"/>
          <w:szCs w:val="28"/>
        </w:rPr>
        <w:t>.</w:t>
      </w:r>
    </w:p>
    <w:p w:rsidR="008773CA" w:rsidRDefault="008773CA" w:rsidP="00AC0E11">
      <w:pPr>
        <w:jc w:val="both"/>
        <w:rPr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F2A38"/>
          <w:sz w:val="27"/>
          <w:szCs w:val="27"/>
        </w:rPr>
        <w:t>        </w:t>
      </w:r>
      <w:r>
        <w:rPr>
          <w:rStyle w:val="apple-converted-space"/>
          <w:rFonts w:ascii="Arial" w:hAnsi="Arial" w:cs="Arial"/>
          <w:b/>
          <w:bCs/>
          <w:color w:val="0F2A38"/>
          <w:sz w:val="27"/>
          <w:szCs w:val="27"/>
        </w:rPr>
        <w:t> </w:t>
      </w:r>
      <w:r>
        <w:rPr>
          <w:color w:val="000000"/>
          <w:sz w:val="27"/>
          <w:szCs w:val="27"/>
        </w:rPr>
        <w:t>Формирование бюджета</w:t>
      </w:r>
      <w:r>
        <w:rPr>
          <w:rStyle w:val="apple-converted-space"/>
          <w:rFonts w:ascii="Arial" w:hAnsi="Arial" w:cs="Arial"/>
          <w:b/>
          <w:bCs/>
          <w:color w:val="0F2A38"/>
          <w:sz w:val="27"/>
          <w:szCs w:val="27"/>
        </w:rPr>
        <w:t> </w:t>
      </w:r>
      <w:r>
        <w:rPr>
          <w:rStyle w:val="Strong"/>
          <w:rFonts w:ascii="Arial" w:hAnsi="Arial" w:cs="Arial"/>
          <w:color w:val="0F2A38"/>
          <w:sz w:val="27"/>
          <w:szCs w:val="27"/>
        </w:rPr>
        <w:t>–</w:t>
      </w:r>
      <w:r>
        <w:rPr>
          <w:rStyle w:val="apple-converted-space"/>
          <w:rFonts w:ascii="Arial" w:hAnsi="Arial" w:cs="Arial"/>
          <w:b/>
          <w:bCs/>
          <w:color w:val="0F2A38"/>
          <w:sz w:val="27"/>
          <w:szCs w:val="27"/>
        </w:rPr>
        <w:t> </w:t>
      </w:r>
      <w:r>
        <w:rPr>
          <w:color w:val="000000"/>
          <w:sz w:val="27"/>
          <w:szCs w:val="27"/>
        </w:rPr>
        <w:t>наиболее важный и сложный вопрос в рамках реализации полномочий. Одной из важнейших задач является обеспечение финансовой самостоятельности муниципального образования.</w:t>
      </w:r>
    </w:p>
    <w:p w:rsidR="008773CA" w:rsidRDefault="008773CA" w:rsidP="00AC0E11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 Принятый Советом депутатов бюджет муниципального образования на 2014 год по доходам и расходам выполнен в следующих параметрах:</w:t>
      </w:r>
    </w:p>
    <w:p w:rsidR="008773CA" w:rsidRPr="007D00D1" w:rsidRDefault="008773CA" w:rsidP="00AC0E11">
      <w:pPr>
        <w:jc w:val="both"/>
        <w:rPr>
          <w:color w:val="000000"/>
          <w:sz w:val="28"/>
          <w:szCs w:val="28"/>
        </w:rPr>
      </w:pPr>
      <w:r w:rsidRPr="007D00D1">
        <w:rPr>
          <w:rStyle w:val="Strong"/>
          <w:color w:val="0F2A38"/>
          <w:sz w:val="28"/>
          <w:szCs w:val="28"/>
        </w:rPr>
        <w:t>Доходы</w:t>
      </w:r>
    </w:p>
    <w:p w:rsidR="008773CA" w:rsidRPr="00B23DD3" w:rsidRDefault="008773CA" w:rsidP="00AC0E11">
      <w:pPr>
        <w:jc w:val="both"/>
        <w:rPr>
          <w:color w:val="000000"/>
          <w:sz w:val="27"/>
          <w:szCs w:val="27"/>
        </w:rPr>
      </w:pPr>
      <w:r w:rsidRPr="00B23DD3">
        <w:rPr>
          <w:color w:val="000000"/>
          <w:sz w:val="27"/>
          <w:szCs w:val="27"/>
        </w:rPr>
        <w:t>Фактически пост</w:t>
      </w:r>
      <w:r>
        <w:rPr>
          <w:color w:val="000000"/>
          <w:sz w:val="27"/>
          <w:szCs w:val="27"/>
        </w:rPr>
        <w:t>упившая сумма в бюджет МО в 2014</w:t>
      </w:r>
      <w:r w:rsidRPr="00B23DD3">
        <w:rPr>
          <w:color w:val="000000"/>
          <w:sz w:val="27"/>
          <w:szCs w:val="27"/>
        </w:rPr>
        <w:t xml:space="preserve"> году составила – </w:t>
      </w:r>
      <w:r>
        <w:rPr>
          <w:color w:val="000000"/>
          <w:sz w:val="27"/>
          <w:szCs w:val="27"/>
        </w:rPr>
        <w:t>4 092 687,88</w:t>
      </w:r>
      <w:r w:rsidRPr="00B23DD3">
        <w:rPr>
          <w:color w:val="000000"/>
          <w:sz w:val="27"/>
          <w:szCs w:val="27"/>
        </w:rPr>
        <w:t xml:space="preserve"> руб.:</w:t>
      </w:r>
    </w:p>
    <w:p w:rsidR="008773CA" w:rsidRPr="00B23DD3" w:rsidRDefault="008773CA" w:rsidP="00AC0E11">
      <w:pPr>
        <w:jc w:val="both"/>
        <w:rPr>
          <w:color w:val="000000"/>
          <w:sz w:val="27"/>
          <w:szCs w:val="27"/>
        </w:rPr>
      </w:pPr>
      <w:r w:rsidRPr="00B23DD3">
        <w:rPr>
          <w:color w:val="000000"/>
          <w:sz w:val="27"/>
          <w:szCs w:val="27"/>
        </w:rPr>
        <w:t xml:space="preserve">Налог на доходы физических лиц – </w:t>
      </w:r>
      <w:r>
        <w:rPr>
          <w:color w:val="000000"/>
          <w:sz w:val="27"/>
          <w:szCs w:val="27"/>
        </w:rPr>
        <w:t>172 839,19</w:t>
      </w:r>
      <w:r w:rsidRPr="00B23DD3">
        <w:rPr>
          <w:color w:val="000000"/>
          <w:sz w:val="27"/>
          <w:szCs w:val="27"/>
        </w:rPr>
        <w:t xml:space="preserve"> руб.</w:t>
      </w:r>
    </w:p>
    <w:p w:rsidR="008773CA" w:rsidRPr="00B23DD3" w:rsidRDefault="008773CA" w:rsidP="00AC0E11">
      <w:pPr>
        <w:jc w:val="both"/>
        <w:rPr>
          <w:color w:val="000000"/>
          <w:sz w:val="27"/>
          <w:szCs w:val="27"/>
        </w:rPr>
      </w:pPr>
      <w:r w:rsidRPr="00B23DD3">
        <w:rPr>
          <w:color w:val="000000"/>
          <w:sz w:val="27"/>
          <w:szCs w:val="27"/>
        </w:rPr>
        <w:t xml:space="preserve">Налог на имущество –  </w:t>
      </w:r>
      <w:r>
        <w:rPr>
          <w:color w:val="000000"/>
          <w:sz w:val="27"/>
          <w:szCs w:val="27"/>
        </w:rPr>
        <w:t>5 312,70 руб.</w:t>
      </w:r>
    </w:p>
    <w:p w:rsidR="008773CA" w:rsidRPr="00B23DD3" w:rsidRDefault="008773CA" w:rsidP="00AC0E11">
      <w:pPr>
        <w:jc w:val="both"/>
        <w:rPr>
          <w:color w:val="000000"/>
          <w:sz w:val="27"/>
          <w:szCs w:val="27"/>
        </w:rPr>
      </w:pPr>
      <w:r w:rsidRPr="00B23DD3">
        <w:rPr>
          <w:color w:val="000000"/>
          <w:sz w:val="27"/>
          <w:szCs w:val="27"/>
        </w:rPr>
        <w:t xml:space="preserve">Земельный налог -  </w:t>
      </w:r>
      <w:r>
        <w:rPr>
          <w:color w:val="000000"/>
          <w:sz w:val="27"/>
          <w:szCs w:val="27"/>
        </w:rPr>
        <w:t>8 683,34 руб.</w:t>
      </w:r>
    </w:p>
    <w:p w:rsidR="008773CA" w:rsidRPr="00B23DD3" w:rsidRDefault="008773CA" w:rsidP="00AC0E11">
      <w:pPr>
        <w:jc w:val="both"/>
        <w:rPr>
          <w:color w:val="000000"/>
          <w:sz w:val="27"/>
          <w:szCs w:val="27"/>
        </w:rPr>
      </w:pPr>
      <w:r w:rsidRPr="00B23DD3">
        <w:rPr>
          <w:color w:val="000000"/>
          <w:sz w:val="27"/>
          <w:szCs w:val="27"/>
        </w:rPr>
        <w:t>Поступления от</w:t>
      </w:r>
      <w:r>
        <w:rPr>
          <w:color w:val="000000"/>
          <w:sz w:val="27"/>
          <w:szCs w:val="27"/>
        </w:rPr>
        <w:t xml:space="preserve"> арендной платы за землю на 2014</w:t>
      </w:r>
      <w:r w:rsidRPr="00B23DD3">
        <w:rPr>
          <w:color w:val="000000"/>
          <w:sz w:val="27"/>
          <w:szCs w:val="27"/>
        </w:rPr>
        <w:t xml:space="preserve"> год составили – </w:t>
      </w:r>
      <w:r>
        <w:rPr>
          <w:color w:val="000000"/>
          <w:sz w:val="27"/>
          <w:szCs w:val="27"/>
        </w:rPr>
        <w:t>48 011,63</w:t>
      </w:r>
      <w:r w:rsidRPr="00B23DD3">
        <w:rPr>
          <w:color w:val="000000"/>
          <w:sz w:val="27"/>
          <w:szCs w:val="27"/>
        </w:rPr>
        <w:t xml:space="preserve"> руб.</w:t>
      </w:r>
    </w:p>
    <w:p w:rsidR="008773CA" w:rsidRPr="00B23DD3" w:rsidRDefault="008773CA" w:rsidP="00AC0E11">
      <w:pPr>
        <w:jc w:val="both"/>
        <w:rPr>
          <w:color w:val="000000"/>
          <w:sz w:val="27"/>
          <w:szCs w:val="27"/>
        </w:rPr>
      </w:pPr>
      <w:r w:rsidRPr="00B23DD3">
        <w:rPr>
          <w:color w:val="000000"/>
          <w:sz w:val="27"/>
          <w:szCs w:val="27"/>
        </w:rPr>
        <w:t xml:space="preserve">Безвозмездные поступления в размере –  </w:t>
      </w:r>
      <w:r>
        <w:rPr>
          <w:color w:val="000000"/>
          <w:sz w:val="27"/>
          <w:szCs w:val="27"/>
        </w:rPr>
        <w:t>3 249 076,83 руб</w:t>
      </w:r>
      <w:r w:rsidRPr="00B23DD3">
        <w:rPr>
          <w:color w:val="000000"/>
          <w:sz w:val="27"/>
          <w:szCs w:val="27"/>
        </w:rPr>
        <w:t xml:space="preserve">. (дотация </w:t>
      </w:r>
      <w:r>
        <w:rPr>
          <w:color w:val="000000"/>
          <w:sz w:val="27"/>
          <w:szCs w:val="27"/>
        </w:rPr>
        <w:t>3 027 391,92</w:t>
      </w:r>
      <w:r w:rsidRPr="00B23DD3">
        <w:rPr>
          <w:color w:val="000000"/>
          <w:sz w:val="27"/>
          <w:szCs w:val="27"/>
        </w:rPr>
        <w:t xml:space="preserve"> руб., субсидия 501</w:t>
      </w:r>
      <w:r>
        <w:rPr>
          <w:color w:val="000000"/>
          <w:sz w:val="27"/>
          <w:szCs w:val="27"/>
        </w:rPr>
        <w:t xml:space="preserve"> </w:t>
      </w:r>
      <w:r w:rsidRPr="00B23DD3">
        <w:rPr>
          <w:color w:val="000000"/>
          <w:sz w:val="27"/>
          <w:szCs w:val="27"/>
        </w:rPr>
        <w:t xml:space="preserve">700,00 руб., военкомат </w:t>
      </w:r>
      <w:r>
        <w:rPr>
          <w:color w:val="000000"/>
          <w:sz w:val="27"/>
          <w:szCs w:val="27"/>
        </w:rPr>
        <w:t>63 000</w:t>
      </w:r>
      <w:r w:rsidRPr="00B23DD3">
        <w:rPr>
          <w:color w:val="000000"/>
          <w:sz w:val="27"/>
          <w:szCs w:val="27"/>
        </w:rPr>
        <w:t xml:space="preserve">,00 руб., иные межбюджетные доходы </w:t>
      </w:r>
      <w:r>
        <w:rPr>
          <w:color w:val="000000"/>
          <w:sz w:val="27"/>
          <w:szCs w:val="27"/>
        </w:rPr>
        <w:t>159 404,91</w:t>
      </w:r>
      <w:r w:rsidRPr="00B23DD3">
        <w:rPr>
          <w:color w:val="000000"/>
          <w:sz w:val="27"/>
          <w:szCs w:val="27"/>
        </w:rPr>
        <w:t xml:space="preserve"> руб.)</w:t>
      </w:r>
      <w:r>
        <w:rPr>
          <w:color w:val="000000"/>
          <w:sz w:val="27"/>
          <w:szCs w:val="27"/>
        </w:rPr>
        <w:t>, доходы от уплаты акцизов 605 943,58 руб., единый сельскохозяйственный налог 2 820,61 руб., возврат остатков субвенций – 720 руб.</w:t>
      </w:r>
    </w:p>
    <w:p w:rsidR="008773CA" w:rsidRPr="007D00D1" w:rsidRDefault="008773CA" w:rsidP="00AC0E11">
      <w:pPr>
        <w:jc w:val="both"/>
        <w:rPr>
          <w:color w:val="000000"/>
          <w:sz w:val="28"/>
          <w:szCs w:val="28"/>
        </w:rPr>
      </w:pPr>
      <w:r w:rsidRPr="007D00D1">
        <w:rPr>
          <w:rStyle w:val="Strong"/>
          <w:color w:val="0F2A38"/>
          <w:sz w:val="28"/>
          <w:szCs w:val="28"/>
        </w:rPr>
        <w:t>Расходы</w:t>
      </w:r>
    </w:p>
    <w:p w:rsidR="008773CA" w:rsidRPr="00B23DD3" w:rsidRDefault="008773CA" w:rsidP="00AC0E11">
      <w:pPr>
        <w:jc w:val="both"/>
        <w:rPr>
          <w:color w:val="000000"/>
          <w:sz w:val="27"/>
          <w:szCs w:val="27"/>
        </w:rPr>
      </w:pPr>
      <w:r w:rsidRPr="00B23DD3">
        <w:rPr>
          <w:color w:val="000000"/>
          <w:sz w:val="27"/>
          <w:szCs w:val="27"/>
        </w:rPr>
        <w:t xml:space="preserve">Планируемый объем расходов – </w:t>
      </w:r>
      <w:r>
        <w:rPr>
          <w:color w:val="000000"/>
          <w:sz w:val="27"/>
          <w:szCs w:val="27"/>
        </w:rPr>
        <w:t>3 445 236,42</w:t>
      </w:r>
      <w:r w:rsidRPr="00B23DD3">
        <w:rPr>
          <w:color w:val="000000"/>
          <w:sz w:val="27"/>
          <w:szCs w:val="27"/>
        </w:rPr>
        <w:t xml:space="preserve"> </w:t>
      </w:r>
    </w:p>
    <w:p w:rsidR="008773CA" w:rsidRPr="00B23DD3" w:rsidRDefault="008773CA" w:rsidP="00AC0E11">
      <w:pPr>
        <w:jc w:val="both"/>
        <w:rPr>
          <w:color w:val="000000"/>
          <w:sz w:val="27"/>
          <w:szCs w:val="27"/>
        </w:rPr>
      </w:pPr>
      <w:r w:rsidRPr="00B23DD3">
        <w:rPr>
          <w:color w:val="000000"/>
          <w:sz w:val="27"/>
          <w:szCs w:val="27"/>
        </w:rPr>
        <w:t>Процент выполнения – 100%.</w:t>
      </w:r>
    </w:p>
    <w:p w:rsidR="008773CA" w:rsidRDefault="008773CA" w:rsidP="00AC0E11">
      <w:pPr>
        <w:jc w:val="both"/>
        <w:rPr>
          <w:rStyle w:val="Strong"/>
          <w:color w:val="000000"/>
          <w:sz w:val="27"/>
          <w:szCs w:val="27"/>
        </w:rPr>
      </w:pPr>
    </w:p>
    <w:p w:rsidR="008773CA" w:rsidRDefault="008773CA" w:rsidP="00AC0E11">
      <w:pPr>
        <w:jc w:val="both"/>
        <w:rPr>
          <w:rStyle w:val="Strong"/>
          <w:color w:val="000000"/>
          <w:sz w:val="27"/>
          <w:szCs w:val="27"/>
        </w:rPr>
      </w:pPr>
    </w:p>
    <w:p w:rsidR="008773CA" w:rsidRPr="007D00D1" w:rsidRDefault="008773CA" w:rsidP="00AC0E11">
      <w:pPr>
        <w:jc w:val="both"/>
        <w:rPr>
          <w:b/>
          <w:color w:val="000000"/>
          <w:sz w:val="27"/>
          <w:szCs w:val="27"/>
          <w:highlight w:val="yellow"/>
        </w:rPr>
      </w:pPr>
      <w:r w:rsidRPr="007D00D1">
        <w:rPr>
          <w:rStyle w:val="Strong"/>
          <w:b w:val="0"/>
          <w:color w:val="000000"/>
          <w:sz w:val="27"/>
          <w:szCs w:val="27"/>
        </w:rPr>
        <w:t xml:space="preserve">на содержание органов управления израсходовано -  </w:t>
      </w:r>
      <w:r>
        <w:rPr>
          <w:rStyle w:val="Strong"/>
          <w:b w:val="0"/>
          <w:color w:val="000000"/>
          <w:sz w:val="27"/>
          <w:szCs w:val="27"/>
        </w:rPr>
        <w:t>1 523 899,14</w:t>
      </w:r>
      <w:r w:rsidRPr="007D00D1">
        <w:rPr>
          <w:rStyle w:val="Strong"/>
          <w:b w:val="0"/>
          <w:color w:val="000000"/>
          <w:sz w:val="27"/>
          <w:szCs w:val="27"/>
        </w:rPr>
        <w:t xml:space="preserve"> рублей:</w:t>
      </w:r>
    </w:p>
    <w:p w:rsidR="008773CA" w:rsidRPr="007D00D1" w:rsidRDefault="008773CA" w:rsidP="00AC0E11">
      <w:pPr>
        <w:jc w:val="both"/>
        <w:rPr>
          <w:b/>
          <w:color w:val="000000"/>
          <w:sz w:val="27"/>
          <w:szCs w:val="27"/>
        </w:rPr>
      </w:pPr>
      <w:r w:rsidRPr="007D00D1">
        <w:rPr>
          <w:rStyle w:val="Strong"/>
          <w:b w:val="0"/>
          <w:color w:val="000000"/>
          <w:sz w:val="27"/>
          <w:szCs w:val="27"/>
        </w:rPr>
        <w:t>на сод</w:t>
      </w:r>
      <w:r>
        <w:rPr>
          <w:rStyle w:val="Strong"/>
          <w:b w:val="0"/>
          <w:color w:val="000000"/>
          <w:sz w:val="27"/>
          <w:szCs w:val="27"/>
        </w:rPr>
        <w:t>ержание социально-</w:t>
      </w:r>
      <w:r w:rsidRPr="007D00D1">
        <w:rPr>
          <w:rStyle w:val="Strong"/>
          <w:b w:val="0"/>
          <w:color w:val="000000"/>
          <w:sz w:val="27"/>
          <w:szCs w:val="27"/>
        </w:rPr>
        <w:t xml:space="preserve">культурной сферы израсходовано – </w:t>
      </w:r>
      <w:r>
        <w:rPr>
          <w:rStyle w:val="Strong"/>
          <w:b w:val="0"/>
          <w:color w:val="000000"/>
          <w:sz w:val="27"/>
          <w:szCs w:val="27"/>
        </w:rPr>
        <w:t>1 489 775,33</w:t>
      </w:r>
      <w:r w:rsidRPr="007D00D1">
        <w:rPr>
          <w:rStyle w:val="Strong"/>
          <w:b w:val="0"/>
          <w:color w:val="000000"/>
          <w:sz w:val="27"/>
          <w:szCs w:val="27"/>
        </w:rPr>
        <w:t xml:space="preserve"> рублей</w:t>
      </w:r>
      <w:r>
        <w:rPr>
          <w:rStyle w:val="Strong"/>
          <w:b w:val="0"/>
          <w:color w:val="000000"/>
          <w:sz w:val="27"/>
          <w:szCs w:val="27"/>
        </w:rPr>
        <w:t>, на выплату пенсий израсходовано – 102 408,00 руб.</w:t>
      </w:r>
    </w:p>
    <w:p w:rsidR="008773CA" w:rsidRPr="007D00D1" w:rsidRDefault="008773CA" w:rsidP="00AC0E11">
      <w:pPr>
        <w:ind w:firstLine="709"/>
        <w:jc w:val="both"/>
        <w:rPr>
          <w:b/>
          <w:color w:val="000000"/>
          <w:sz w:val="27"/>
          <w:szCs w:val="27"/>
        </w:rPr>
      </w:pPr>
      <w:r w:rsidRPr="007D00D1">
        <w:rPr>
          <w:rStyle w:val="Strong"/>
          <w:b w:val="0"/>
          <w:color w:val="000000"/>
          <w:sz w:val="27"/>
          <w:szCs w:val="27"/>
        </w:rPr>
        <w:t>Одним из основных видов деятельности органов местного  самоуправления, направленных на создание комфортной сферы проживания граждан, является благоустройство поселения, а также содержание его улиц в соответствующем санитарном состоянии, организация сбора мусора, озеленения территории поселения, уличное освещение. </w:t>
      </w:r>
    </w:p>
    <w:p w:rsidR="008773CA" w:rsidRPr="00AE40DC" w:rsidRDefault="008773CA" w:rsidP="00AC0E11">
      <w:pPr>
        <w:ind w:firstLine="709"/>
        <w:jc w:val="both"/>
        <w:rPr>
          <w:b/>
          <w:color w:val="000000"/>
          <w:sz w:val="27"/>
          <w:szCs w:val="27"/>
          <w:highlight w:val="yellow"/>
        </w:rPr>
      </w:pPr>
      <w:r w:rsidRPr="007D00D1">
        <w:rPr>
          <w:rStyle w:val="Strong"/>
          <w:b w:val="0"/>
          <w:color w:val="000000"/>
          <w:sz w:val="27"/>
          <w:szCs w:val="27"/>
        </w:rPr>
        <w:t>На благоустройство террит</w:t>
      </w:r>
      <w:r>
        <w:rPr>
          <w:rStyle w:val="Strong"/>
          <w:b w:val="0"/>
          <w:color w:val="000000"/>
          <w:sz w:val="27"/>
          <w:szCs w:val="27"/>
        </w:rPr>
        <w:t>ории поселения направлено – 3 64</w:t>
      </w:r>
      <w:r w:rsidRPr="007D00D1">
        <w:rPr>
          <w:rStyle w:val="Strong"/>
          <w:b w:val="0"/>
          <w:color w:val="000000"/>
          <w:sz w:val="27"/>
          <w:szCs w:val="27"/>
        </w:rPr>
        <w:t>8,80 рублей</w:t>
      </w:r>
      <w:r>
        <w:rPr>
          <w:rStyle w:val="Strong"/>
          <w:b w:val="0"/>
          <w:color w:val="000000"/>
          <w:sz w:val="27"/>
          <w:szCs w:val="27"/>
        </w:rPr>
        <w:t>, с дорожного фонда на освещение улиц израсходовано - 238 515,00 руб., на пожарную безопасность – 13 990, 16 руб., уничтожение зарослей дикорастущей конопли – 9 999,99 руб.</w:t>
      </w:r>
      <w:r>
        <w:rPr>
          <w:color w:val="000000"/>
          <w:sz w:val="27"/>
          <w:szCs w:val="27"/>
        </w:rPr>
        <w:t> </w:t>
      </w:r>
    </w:p>
    <w:p w:rsidR="008773CA" w:rsidRPr="00B82994" w:rsidRDefault="008773CA" w:rsidP="00AC0E11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Все мероприятия по исполнению бюджета выполнялись местной Администрацией, в том числе и переданные полномочия в соответствии с утвержденным бюджетом на 2014 год. </w:t>
      </w:r>
      <w:r w:rsidRPr="00B82994">
        <w:rPr>
          <w:color w:val="000000"/>
          <w:sz w:val="27"/>
          <w:szCs w:val="27"/>
        </w:rPr>
        <w:t>Переданные отдельные полномочия были исполнены в соответствии с действующим законодательством и в полном объеме.</w:t>
      </w:r>
    </w:p>
    <w:p w:rsidR="008773CA" w:rsidRDefault="008773CA" w:rsidP="00AC0E11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 Муниципальным образованием ведется исполнение отдельных государственных полномочий в части ведения воинского учета и бронирования граждан в соответствии с требованиями закона РФ «О воинской обязанности и военной службе».</w:t>
      </w:r>
    </w:p>
    <w:p w:rsidR="008773CA" w:rsidRDefault="008773CA" w:rsidP="00AC0E11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         </w:t>
      </w:r>
      <w:r w:rsidRPr="00B82994">
        <w:rPr>
          <w:color w:val="000000"/>
          <w:sz w:val="27"/>
          <w:szCs w:val="27"/>
        </w:rPr>
        <w:t>Контрольные функции по исполнению бюджета, целевому расходованию бюджетных средств исполнялись муниципальным образованием в соответствии с Уставом муницип</w:t>
      </w:r>
      <w:r>
        <w:rPr>
          <w:color w:val="000000"/>
          <w:sz w:val="27"/>
          <w:szCs w:val="27"/>
        </w:rPr>
        <w:t>ального образования. В 2014</w:t>
      </w:r>
      <w:r w:rsidRPr="00B82994">
        <w:rPr>
          <w:color w:val="000000"/>
          <w:sz w:val="27"/>
          <w:szCs w:val="27"/>
        </w:rPr>
        <w:t xml:space="preserve"> году была проведена внешняя проверка отчета об исполнении бюджета Молчановского сельсовета Мазановского района Амурской области.</w:t>
      </w:r>
    </w:p>
    <w:p w:rsidR="008773CA" w:rsidRPr="007D00D1" w:rsidRDefault="008773CA" w:rsidP="00AC0E11">
      <w:pPr>
        <w:ind w:firstLine="709"/>
        <w:jc w:val="both"/>
        <w:rPr>
          <w:color w:val="000000"/>
          <w:sz w:val="27"/>
          <w:szCs w:val="27"/>
        </w:rPr>
      </w:pPr>
      <w:r w:rsidRPr="007D00D1">
        <w:rPr>
          <w:rStyle w:val="Strong"/>
          <w:b w:val="0"/>
          <w:color w:val="000000"/>
          <w:sz w:val="27"/>
          <w:szCs w:val="27"/>
        </w:rPr>
        <w:t>Одной из главных задач администрации, как исполнительного органа, является то, чтобы повысить собираемость налогов (земельного налога, налога на доходы и имущество физических лиц). Федеральные законы № 131 и № 199 по реформированию местного самоуправления направлены на усиление самостоятельности органов местного самоуправления, т.е. то, что поселение получит в бюджет,  на эти доходы и нужно будет жить. Однако этих доходов катастрофически недостаточно для выполнения всех функций и решения задач возложенны</w:t>
      </w:r>
      <w:r>
        <w:rPr>
          <w:rStyle w:val="Strong"/>
          <w:b w:val="0"/>
          <w:color w:val="000000"/>
          <w:sz w:val="27"/>
          <w:szCs w:val="27"/>
        </w:rPr>
        <w:t xml:space="preserve">х на администрацию поселения. </w:t>
      </w:r>
      <w:r w:rsidRPr="007D00D1">
        <w:rPr>
          <w:rStyle w:val="Strong"/>
          <w:b w:val="0"/>
          <w:color w:val="000000"/>
          <w:sz w:val="27"/>
          <w:szCs w:val="27"/>
        </w:rPr>
        <w:t xml:space="preserve">Деятельность администрации, а также эффективность использования имеющихся ресурсов во многом зависят от положения дел в экономике, поскольку именно здесь в основном образуется налогооблагаемая база для формирования бюджета, а значит - создаются условия для дальнейшего развития деревень нашего поселения. </w:t>
      </w:r>
    </w:p>
    <w:p w:rsidR="008773CA" w:rsidRPr="007D00D1" w:rsidRDefault="008773CA" w:rsidP="00AC0E11">
      <w:pPr>
        <w:jc w:val="both"/>
        <w:rPr>
          <w:color w:val="000000"/>
          <w:sz w:val="27"/>
          <w:szCs w:val="27"/>
        </w:rPr>
      </w:pPr>
      <w:r w:rsidRPr="007D00D1">
        <w:rPr>
          <w:color w:val="000000"/>
          <w:sz w:val="27"/>
          <w:szCs w:val="27"/>
        </w:rPr>
        <w:t> </w:t>
      </w:r>
      <w:r w:rsidRPr="007D00D1">
        <w:rPr>
          <w:color w:val="000000"/>
          <w:sz w:val="27"/>
          <w:szCs w:val="27"/>
        </w:rPr>
        <w:tab/>
      </w:r>
    </w:p>
    <w:p w:rsidR="008773CA" w:rsidRPr="007D00D1" w:rsidRDefault="008773CA" w:rsidP="00AC0E11">
      <w:pPr>
        <w:jc w:val="center"/>
        <w:rPr>
          <w:color w:val="000000"/>
          <w:sz w:val="28"/>
          <w:szCs w:val="28"/>
        </w:rPr>
      </w:pPr>
      <w:r w:rsidRPr="007D00D1">
        <w:rPr>
          <w:rStyle w:val="Strong"/>
          <w:b w:val="0"/>
          <w:color w:val="0F2A38"/>
          <w:sz w:val="28"/>
          <w:szCs w:val="28"/>
        </w:rPr>
        <w:t>2. Исполнение вопросов местного значения в сфере благоустройства, социальной работы с населением</w:t>
      </w:r>
    </w:p>
    <w:p w:rsidR="008773CA" w:rsidRPr="007D00D1" w:rsidRDefault="008773CA" w:rsidP="00AC0E11">
      <w:pPr>
        <w:ind w:firstLine="708"/>
        <w:jc w:val="both"/>
        <w:rPr>
          <w:color w:val="000000"/>
          <w:sz w:val="27"/>
          <w:szCs w:val="27"/>
        </w:rPr>
      </w:pPr>
      <w:r>
        <w:rPr>
          <w:rStyle w:val="Strong"/>
          <w:b w:val="0"/>
          <w:color w:val="000000"/>
          <w:sz w:val="27"/>
          <w:szCs w:val="27"/>
        </w:rPr>
        <w:t>Главой сельсовета  в 2014 году было принято 94 постановления, 9</w:t>
      </w:r>
      <w:r w:rsidRPr="007D00D1">
        <w:rPr>
          <w:rStyle w:val="Strong"/>
          <w:b w:val="0"/>
          <w:color w:val="000000"/>
          <w:sz w:val="27"/>
          <w:szCs w:val="27"/>
        </w:rPr>
        <w:t>2 распоряжения,  направленных на решение социальных вопросов, развитие жизнеобеспечивающей инфраструктуры.</w:t>
      </w:r>
    </w:p>
    <w:p w:rsidR="008773CA" w:rsidRPr="007D00D1" w:rsidRDefault="008773CA" w:rsidP="00AC0E11">
      <w:pPr>
        <w:ind w:firstLine="708"/>
        <w:jc w:val="both"/>
        <w:rPr>
          <w:color w:val="000000"/>
          <w:sz w:val="27"/>
          <w:szCs w:val="27"/>
        </w:rPr>
      </w:pPr>
      <w:r w:rsidRPr="007D00D1">
        <w:rPr>
          <w:rStyle w:val="Strong"/>
          <w:b w:val="0"/>
          <w:color w:val="000000"/>
          <w:sz w:val="27"/>
          <w:szCs w:val="27"/>
        </w:rPr>
        <w:t>Численность населения на 0</w:t>
      </w:r>
      <w:r>
        <w:rPr>
          <w:rStyle w:val="Strong"/>
          <w:b w:val="0"/>
          <w:color w:val="000000"/>
          <w:sz w:val="27"/>
          <w:szCs w:val="27"/>
        </w:rPr>
        <w:t>1 января 2014 года составила 849</w:t>
      </w:r>
      <w:r w:rsidRPr="007D00D1">
        <w:rPr>
          <w:rStyle w:val="Strong"/>
          <w:b w:val="0"/>
          <w:color w:val="000000"/>
          <w:sz w:val="27"/>
          <w:szCs w:val="27"/>
        </w:rPr>
        <w:t xml:space="preserve"> чел., а на 01 </w:t>
      </w:r>
      <w:r>
        <w:rPr>
          <w:rStyle w:val="Strong"/>
          <w:b w:val="0"/>
          <w:color w:val="000000"/>
          <w:sz w:val="27"/>
          <w:szCs w:val="27"/>
        </w:rPr>
        <w:t>января 2015 года - 908, родилось за год 14 детей, умерло 9</w:t>
      </w:r>
      <w:r w:rsidRPr="007D00D1">
        <w:rPr>
          <w:rStyle w:val="Strong"/>
          <w:b w:val="0"/>
          <w:color w:val="000000"/>
          <w:sz w:val="27"/>
          <w:szCs w:val="27"/>
        </w:rPr>
        <w:t xml:space="preserve"> человек, число умерших не превышает число родившихся. За счет миграции происходит </w:t>
      </w:r>
      <w:r>
        <w:rPr>
          <w:rStyle w:val="Strong"/>
          <w:b w:val="0"/>
          <w:color w:val="000000"/>
          <w:sz w:val="27"/>
          <w:szCs w:val="27"/>
        </w:rPr>
        <w:t>увеличение</w:t>
      </w:r>
      <w:r w:rsidRPr="007D00D1">
        <w:rPr>
          <w:rStyle w:val="Strong"/>
          <w:b w:val="0"/>
          <w:color w:val="000000"/>
          <w:sz w:val="27"/>
          <w:szCs w:val="27"/>
        </w:rPr>
        <w:t xml:space="preserve"> нашего населения.</w:t>
      </w:r>
    </w:p>
    <w:p w:rsidR="008773CA" w:rsidRPr="007D00D1" w:rsidRDefault="008773CA" w:rsidP="00AC0E11">
      <w:pPr>
        <w:ind w:firstLine="708"/>
        <w:jc w:val="both"/>
        <w:rPr>
          <w:rStyle w:val="Strong"/>
          <w:b w:val="0"/>
          <w:color w:val="000000"/>
          <w:sz w:val="27"/>
          <w:szCs w:val="27"/>
        </w:rPr>
      </w:pPr>
      <w:r>
        <w:rPr>
          <w:rStyle w:val="Strong"/>
          <w:b w:val="0"/>
          <w:color w:val="000000"/>
          <w:sz w:val="27"/>
          <w:szCs w:val="27"/>
        </w:rPr>
        <w:t>В поселении в 2014</w:t>
      </w:r>
      <w:r w:rsidRPr="007D00D1">
        <w:rPr>
          <w:rStyle w:val="Strong"/>
          <w:b w:val="0"/>
          <w:color w:val="000000"/>
          <w:sz w:val="27"/>
          <w:szCs w:val="27"/>
        </w:rPr>
        <w:t xml:space="preserve"> году было поставлено на учет в качестве нуждающихся в улучшении жи</w:t>
      </w:r>
      <w:r>
        <w:rPr>
          <w:rStyle w:val="Strong"/>
          <w:b w:val="0"/>
          <w:color w:val="000000"/>
          <w:sz w:val="27"/>
          <w:szCs w:val="27"/>
        </w:rPr>
        <w:t>лищных условий – 4</w:t>
      </w:r>
      <w:r w:rsidRPr="007D00D1">
        <w:rPr>
          <w:rStyle w:val="Strong"/>
          <w:b w:val="0"/>
          <w:color w:val="000000"/>
          <w:sz w:val="27"/>
          <w:szCs w:val="27"/>
        </w:rPr>
        <w:t xml:space="preserve"> семьи. </w:t>
      </w:r>
    </w:p>
    <w:p w:rsidR="008773CA" w:rsidRPr="007D00D1" w:rsidRDefault="008773CA" w:rsidP="00AC0E11">
      <w:pPr>
        <w:ind w:firstLine="708"/>
        <w:jc w:val="both"/>
        <w:rPr>
          <w:color w:val="000000"/>
          <w:sz w:val="27"/>
          <w:szCs w:val="27"/>
        </w:rPr>
      </w:pPr>
      <w:r w:rsidRPr="007D00D1">
        <w:rPr>
          <w:rStyle w:val="Strong"/>
          <w:b w:val="0"/>
          <w:color w:val="000000"/>
          <w:sz w:val="27"/>
          <w:szCs w:val="27"/>
        </w:rPr>
        <w:t>На т</w:t>
      </w:r>
      <w:r>
        <w:rPr>
          <w:rStyle w:val="Strong"/>
          <w:b w:val="0"/>
          <w:color w:val="000000"/>
          <w:sz w:val="27"/>
          <w:szCs w:val="27"/>
        </w:rPr>
        <w:t>ерритории поселения проживает 17</w:t>
      </w:r>
      <w:r w:rsidRPr="007D00D1">
        <w:rPr>
          <w:rStyle w:val="Strong"/>
          <w:b w:val="0"/>
          <w:color w:val="000000"/>
          <w:sz w:val="27"/>
          <w:szCs w:val="27"/>
        </w:rPr>
        <w:t> многодетн</w:t>
      </w:r>
      <w:r>
        <w:rPr>
          <w:rStyle w:val="Strong"/>
          <w:b w:val="0"/>
          <w:color w:val="000000"/>
          <w:sz w:val="27"/>
          <w:szCs w:val="27"/>
        </w:rPr>
        <w:t>ых семей, в них воспитывается 56</w:t>
      </w:r>
      <w:r w:rsidRPr="007D00D1">
        <w:rPr>
          <w:rStyle w:val="Strong"/>
          <w:b w:val="0"/>
          <w:color w:val="000000"/>
          <w:sz w:val="27"/>
          <w:szCs w:val="27"/>
        </w:rPr>
        <w:t xml:space="preserve"> детей. Администрация сельсовета в свою очередь в течение всего года не оставляла без внимания такую категорию граждан как ветераны войны и труженики тыла, малообеспеченные, многодетные семьи</w:t>
      </w:r>
      <w:r>
        <w:rPr>
          <w:rStyle w:val="Strong"/>
          <w:b w:val="0"/>
          <w:color w:val="000000"/>
          <w:sz w:val="27"/>
          <w:szCs w:val="27"/>
        </w:rPr>
        <w:t>.</w:t>
      </w:r>
    </w:p>
    <w:p w:rsidR="008773CA" w:rsidRPr="007D00D1" w:rsidRDefault="008773CA" w:rsidP="00AC0E11">
      <w:pPr>
        <w:ind w:firstLine="708"/>
        <w:jc w:val="both"/>
        <w:rPr>
          <w:color w:val="000000"/>
          <w:sz w:val="27"/>
          <w:szCs w:val="27"/>
        </w:rPr>
      </w:pPr>
      <w:r w:rsidRPr="007D00D1">
        <w:rPr>
          <w:rStyle w:val="Strong"/>
          <w:b w:val="0"/>
          <w:color w:val="000000"/>
          <w:sz w:val="27"/>
          <w:szCs w:val="27"/>
        </w:rPr>
        <w:t>Не могу не сказать о большой поддержке</w:t>
      </w:r>
      <w:r>
        <w:rPr>
          <w:rStyle w:val="Strong"/>
          <w:b w:val="0"/>
          <w:color w:val="000000"/>
          <w:sz w:val="27"/>
          <w:szCs w:val="27"/>
        </w:rPr>
        <w:t xml:space="preserve"> в работе со стороны коллектива</w:t>
      </w:r>
      <w:r w:rsidRPr="007D00D1">
        <w:rPr>
          <w:rStyle w:val="Strong"/>
          <w:b w:val="0"/>
          <w:color w:val="000000"/>
          <w:sz w:val="27"/>
          <w:szCs w:val="27"/>
        </w:rPr>
        <w:t xml:space="preserve"> СДК с.Молчаново, библиотеки и педаго</w:t>
      </w:r>
      <w:r>
        <w:rPr>
          <w:rStyle w:val="Strong"/>
          <w:b w:val="0"/>
          <w:color w:val="000000"/>
          <w:sz w:val="27"/>
          <w:szCs w:val="27"/>
        </w:rPr>
        <w:t xml:space="preserve">гического коллектива поселения, </w:t>
      </w:r>
      <w:r w:rsidRPr="007D00D1">
        <w:rPr>
          <w:rStyle w:val="Strong"/>
          <w:b w:val="0"/>
          <w:color w:val="000000"/>
          <w:sz w:val="27"/>
          <w:szCs w:val="27"/>
        </w:rPr>
        <w:t>работников почты. Так же</w:t>
      </w:r>
      <w:r>
        <w:rPr>
          <w:rStyle w:val="Strong"/>
          <w:b w:val="0"/>
          <w:color w:val="000000"/>
          <w:sz w:val="27"/>
          <w:szCs w:val="27"/>
        </w:rPr>
        <w:t xml:space="preserve"> на нашей территории расположено МП</w:t>
      </w:r>
      <w:r w:rsidRPr="007D00D1">
        <w:rPr>
          <w:rStyle w:val="Strong"/>
          <w:b w:val="0"/>
          <w:color w:val="000000"/>
          <w:sz w:val="27"/>
          <w:szCs w:val="27"/>
        </w:rPr>
        <w:t xml:space="preserve"> СПК «Молчановский»</w:t>
      </w:r>
      <w:r>
        <w:rPr>
          <w:rStyle w:val="Strong"/>
          <w:b w:val="0"/>
          <w:color w:val="000000"/>
          <w:sz w:val="27"/>
          <w:szCs w:val="27"/>
        </w:rPr>
        <w:t>, которое тоже оказывает помощь</w:t>
      </w:r>
      <w:r w:rsidRPr="007D00D1">
        <w:rPr>
          <w:rStyle w:val="Strong"/>
          <w:b w:val="0"/>
          <w:color w:val="000000"/>
          <w:sz w:val="27"/>
          <w:szCs w:val="27"/>
        </w:rPr>
        <w:t>.</w:t>
      </w:r>
    </w:p>
    <w:p w:rsidR="008773CA" w:rsidRPr="007D00D1" w:rsidRDefault="008773CA" w:rsidP="00AC0E11">
      <w:pPr>
        <w:ind w:firstLine="708"/>
        <w:jc w:val="both"/>
        <w:rPr>
          <w:color w:val="000000"/>
          <w:sz w:val="27"/>
          <w:szCs w:val="27"/>
        </w:rPr>
      </w:pPr>
      <w:r>
        <w:rPr>
          <w:rStyle w:val="Strong"/>
          <w:b w:val="0"/>
          <w:color w:val="000000"/>
          <w:sz w:val="27"/>
          <w:szCs w:val="27"/>
        </w:rPr>
        <w:t>Н</w:t>
      </w:r>
      <w:r w:rsidRPr="007D00D1">
        <w:rPr>
          <w:rStyle w:val="Strong"/>
          <w:b w:val="0"/>
          <w:color w:val="000000"/>
          <w:sz w:val="27"/>
          <w:szCs w:val="27"/>
        </w:rPr>
        <w:t xml:space="preserve">а территории </w:t>
      </w:r>
      <w:r>
        <w:rPr>
          <w:rStyle w:val="Strong"/>
          <w:b w:val="0"/>
          <w:color w:val="000000"/>
          <w:sz w:val="27"/>
          <w:szCs w:val="27"/>
        </w:rPr>
        <w:t xml:space="preserve">сельсовета сохранена жизненно-важная инфраструктура, объекты соцкультбыта. В </w:t>
      </w:r>
      <w:r w:rsidRPr="007D00D1">
        <w:rPr>
          <w:rStyle w:val="Strong"/>
          <w:b w:val="0"/>
          <w:color w:val="000000"/>
          <w:sz w:val="27"/>
          <w:szCs w:val="27"/>
        </w:rPr>
        <w:t>поселе</w:t>
      </w:r>
      <w:r>
        <w:rPr>
          <w:rStyle w:val="Strong"/>
          <w:b w:val="0"/>
          <w:color w:val="000000"/>
          <w:sz w:val="27"/>
          <w:szCs w:val="27"/>
        </w:rPr>
        <w:t>нии работает общеобразовательная школа, детский сад,  библиотека, фельдшерский пункт, ветеринарный участок,</w:t>
      </w:r>
      <w:r w:rsidRPr="007D00D1">
        <w:rPr>
          <w:rStyle w:val="Strong"/>
          <w:b w:val="0"/>
          <w:color w:val="000000"/>
          <w:sz w:val="27"/>
          <w:szCs w:val="27"/>
        </w:rPr>
        <w:t xml:space="preserve"> осуществляют торговую деятельность 2 магазина </w:t>
      </w:r>
      <w:r w:rsidRPr="007D00D1">
        <w:rPr>
          <w:sz w:val="28"/>
          <w:szCs w:val="28"/>
        </w:rPr>
        <w:t>Сапроновского АРТП</w:t>
      </w:r>
      <w:r w:rsidRPr="007D00D1">
        <w:rPr>
          <w:rStyle w:val="Strong"/>
          <w:b w:val="0"/>
          <w:color w:val="000000"/>
          <w:sz w:val="28"/>
          <w:szCs w:val="28"/>
        </w:rPr>
        <w:t xml:space="preserve"> </w:t>
      </w:r>
      <w:r>
        <w:rPr>
          <w:rStyle w:val="Strong"/>
          <w:b w:val="0"/>
          <w:color w:val="000000"/>
          <w:sz w:val="27"/>
          <w:szCs w:val="27"/>
        </w:rPr>
        <w:t>и 3 магазина индивидуальных предпринимателей</w:t>
      </w:r>
      <w:r w:rsidRPr="007D00D1">
        <w:rPr>
          <w:rStyle w:val="Strong"/>
          <w:b w:val="0"/>
          <w:color w:val="000000"/>
          <w:sz w:val="27"/>
          <w:szCs w:val="27"/>
        </w:rPr>
        <w:t xml:space="preserve">. </w:t>
      </w:r>
    </w:p>
    <w:p w:rsidR="008773CA" w:rsidRDefault="008773CA" w:rsidP="00AC0E11">
      <w:pPr>
        <w:jc w:val="both"/>
        <w:rPr>
          <w:rStyle w:val="apple-converted-space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ab/>
        <w:t>Остается не решенная проблема с вывозом мусора с территории муниципального образования. Необходима дальнейшая работа по заключению договоров на вывоз мусора с населением. Надеюсь на понимание жителей в данном вопросе.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8773CA" w:rsidRPr="007D00D1" w:rsidRDefault="008773CA" w:rsidP="00AC0E11">
      <w:pPr>
        <w:ind w:firstLine="708"/>
        <w:jc w:val="both"/>
        <w:rPr>
          <w:b/>
          <w:color w:val="000000"/>
          <w:sz w:val="27"/>
          <w:szCs w:val="27"/>
        </w:rPr>
      </w:pPr>
      <w:r w:rsidRPr="007D00D1">
        <w:rPr>
          <w:rStyle w:val="Strong"/>
          <w:b w:val="0"/>
          <w:color w:val="000000"/>
          <w:sz w:val="27"/>
          <w:szCs w:val="27"/>
        </w:rPr>
        <w:t>Одной из проблем для селян и администрации поселения являются несанкционированные свалки и выброс мусора жителями.   </w:t>
      </w:r>
    </w:p>
    <w:p w:rsidR="008773CA" w:rsidRPr="00D732D0" w:rsidRDefault="008773CA" w:rsidP="00AC0E11">
      <w:pPr>
        <w:ind w:firstLine="708"/>
        <w:jc w:val="both"/>
        <w:rPr>
          <w:b/>
          <w:color w:val="000000"/>
          <w:sz w:val="27"/>
          <w:szCs w:val="27"/>
        </w:rPr>
      </w:pPr>
      <w:r w:rsidRPr="007D00D1">
        <w:rPr>
          <w:rStyle w:val="Strong"/>
          <w:b w:val="0"/>
          <w:color w:val="000000"/>
          <w:sz w:val="27"/>
          <w:szCs w:val="27"/>
        </w:rPr>
        <w:t>Главным направлением деятельности администрации являлось обеспечение жизнедеятельности селян, что включает в себя,  прежде всего, содержание  социальной сферы, обеспечение теплом, водоснабжением, содержанием и благоустройством дорог, участие в предупреждении и ликвидации последствий чрезвычайных ситуаций, обеспечение первичных мер пожарной безопасности и многое другое.</w:t>
      </w:r>
    </w:p>
    <w:p w:rsidR="008773CA" w:rsidRDefault="008773CA" w:rsidP="00AC0E11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 Одним из приоритетных направлений в Молчановском  сельсовете в 2014 году являлась работа по связям с общественностью и социальная работа с населением.</w:t>
      </w:r>
    </w:p>
    <w:p w:rsidR="008773CA" w:rsidRDefault="008773CA" w:rsidP="00AC0E11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Были отмечены праздники: «День села», проведение Дня пожилого человека.</w:t>
      </w:r>
    </w:p>
    <w:p w:rsidR="008773CA" w:rsidRDefault="008773CA" w:rsidP="00AC0E11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 Ещё одним из интересных событий в социальной сфере было участие наших представителей в районных мероприятиях.</w:t>
      </w:r>
    </w:p>
    <w:p w:rsidR="008773CA" w:rsidRDefault="008773CA" w:rsidP="00AC0E11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Значительными событиями и мероприятиями в сельском поселении были проведённые праздники - 9 Мая - День Победы. Все проводимые мероприятия проходили на высоком профессиональном уровне. В этом мероприятии особенно хочется отметить Совет ветеранов МО и работников культуры.</w:t>
      </w:r>
    </w:p>
    <w:p w:rsidR="008773CA" w:rsidRPr="007D00D1" w:rsidRDefault="008773CA" w:rsidP="00AC0E11">
      <w:pPr>
        <w:ind w:firstLine="709"/>
        <w:jc w:val="both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территории поселения проведены мероприятия - Масленица – 2014 и много весёлых праздников для детей и школьников.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Strong"/>
          <w:b w:val="0"/>
          <w:color w:val="000000"/>
          <w:sz w:val="27"/>
          <w:szCs w:val="27"/>
        </w:rPr>
        <w:t xml:space="preserve">                                               </w:t>
      </w:r>
      <w:r w:rsidRPr="007D00D1">
        <w:rPr>
          <w:rStyle w:val="Strong"/>
          <w:b w:val="0"/>
          <w:color w:val="000000"/>
          <w:sz w:val="27"/>
          <w:szCs w:val="27"/>
        </w:rPr>
        <w:t xml:space="preserve"> Одним из важных направлений работы администрации сельского поселения является работа с обращениями граждан.</w:t>
      </w:r>
    </w:p>
    <w:p w:rsidR="008773CA" w:rsidRPr="007D00D1" w:rsidRDefault="008773CA" w:rsidP="00AC0E11">
      <w:pPr>
        <w:ind w:firstLine="709"/>
        <w:jc w:val="both"/>
        <w:rPr>
          <w:b/>
          <w:color w:val="000000"/>
          <w:sz w:val="27"/>
          <w:szCs w:val="27"/>
        </w:rPr>
      </w:pPr>
      <w:r w:rsidRPr="007D00D1">
        <w:rPr>
          <w:rStyle w:val="Strong"/>
          <w:b w:val="0"/>
          <w:color w:val="000000"/>
          <w:sz w:val="27"/>
          <w:szCs w:val="27"/>
        </w:rPr>
        <w:t>Граждане обращались по разным вопросам: жилищные, землепользования, и др. </w:t>
      </w:r>
    </w:p>
    <w:p w:rsidR="008773CA" w:rsidRPr="007D00D1" w:rsidRDefault="008773CA" w:rsidP="00AC0E11">
      <w:pPr>
        <w:ind w:firstLine="709"/>
        <w:jc w:val="both"/>
        <w:rPr>
          <w:b/>
          <w:color w:val="000000"/>
          <w:sz w:val="27"/>
          <w:szCs w:val="27"/>
        </w:rPr>
      </w:pPr>
      <w:r w:rsidRPr="007D00D1">
        <w:rPr>
          <w:rStyle w:val="Strong"/>
          <w:b w:val="0"/>
          <w:color w:val="000000"/>
          <w:sz w:val="27"/>
          <w:szCs w:val="27"/>
        </w:rPr>
        <w:t>Анализ обращений показывает, что наибольшее их число связано с вопросами землепользования. Большинство вопросов решено положительно.  </w:t>
      </w:r>
    </w:p>
    <w:p w:rsidR="008773CA" w:rsidRPr="007D00D1" w:rsidRDefault="008773CA" w:rsidP="00AC0E11">
      <w:pPr>
        <w:ind w:firstLine="709"/>
        <w:jc w:val="both"/>
        <w:rPr>
          <w:rStyle w:val="Strong"/>
          <w:b w:val="0"/>
          <w:color w:val="000000"/>
          <w:sz w:val="27"/>
          <w:szCs w:val="27"/>
        </w:rPr>
      </w:pPr>
    </w:p>
    <w:p w:rsidR="008773CA" w:rsidRDefault="008773CA" w:rsidP="00AC0E11">
      <w:pPr>
        <w:ind w:firstLine="709"/>
        <w:jc w:val="both"/>
        <w:rPr>
          <w:rStyle w:val="Strong"/>
          <w:color w:val="000000"/>
          <w:sz w:val="27"/>
          <w:szCs w:val="27"/>
        </w:rPr>
      </w:pPr>
    </w:p>
    <w:p w:rsidR="008773CA" w:rsidRPr="00FC2B32" w:rsidRDefault="008773CA" w:rsidP="00AC0E11">
      <w:pPr>
        <w:jc w:val="center"/>
        <w:rPr>
          <w:color w:val="000000"/>
          <w:sz w:val="28"/>
          <w:szCs w:val="28"/>
        </w:rPr>
      </w:pPr>
      <w:r w:rsidRPr="00FC2B32">
        <w:rPr>
          <w:rStyle w:val="Strong"/>
          <w:color w:val="0F2A38"/>
          <w:sz w:val="28"/>
          <w:szCs w:val="28"/>
        </w:rPr>
        <w:t>3. Направления деятельности совета депутатов</w:t>
      </w:r>
    </w:p>
    <w:p w:rsidR="008773CA" w:rsidRDefault="008773CA" w:rsidP="00AC0E11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 В 2014 году, как и в предыдущие годы, одной из основных задач совета депутатов было совершенствование нормативно-правовой базы в условиях постоянно меняющегося законодательства. Это потребовало принятия ряда новых документов и внесения изменений в уже существующие.</w:t>
      </w:r>
    </w:p>
    <w:p w:rsidR="008773CA" w:rsidRDefault="008773CA" w:rsidP="00AC0E11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 В процессе разработки проектов нормативных документов совет депутатов осуществляет тесное взаимодействие с прокуратурой Мазановского района. Надо сказать, что предварительно все проекты правовых актов нормативного характера проверяются прокуратурой Мазановского района на наличие в них факторов, способствующих созданию условий для коррупции.</w:t>
      </w:r>
    </w:p>
    <w:p w:rsidR="008773CA" w:rsidRDefault="008773CA" w:rsidP="00AC0E11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 За 2014</w:t>
      </w:r>
      <w:r w:rsidRPr="005042E9">
        <w:rPr>
          <w:color w:val="000000"/>
          <w:sz w:val="27"/>
          <w:szCs w:val="27"/>
        </w:rPr>
        <w:t xml:space="preserve"> го</w:t>
      </w:r>
      <w:r>
        <w:rPr>
          <w:color w:val="000000"/>
          <w:sz w:val="27"/>
          <w:szCs w:val="27"/>
        </w:rPr>
        <w:t>д советом депутатов проведено 9 заседаний, принято 26 решений</w:t>
      </w:r>
      <w:r w:rsidRPr="005042E9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                           Решения, принятые советом депутатов, опубликованы в порядке, установленном Уставом. Во исполнение требований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 ведется размещение нормативно-правовых актов, утверждаемых Главой поселения и принятых советом депутатов, информируется о проведении публичных слушаний в поселении и публикуются заключения по результатам их проведения. Проводится регулярное информирование населения об актуальных событиях в поселении.</w:t>
      </w:r>
    </w:p>
    <w:p w:rsidR="008773CA" w:rsidRDefault="008773CA" w:rsidP="00AC0E11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 Постоянно проводится информирование населения на сайте администрации Мазановского района.</w:t>
      </w:r>
    </w:p>
    <w:p w:rsidR="008773CA" w:rsidRDefault="008773CA" w:rsidP="00AC0E11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 На заседаниях совета депутатов могли присутствовать представители общественности, местные жители, администрация информировала о работе по исполнению бюджета, о работе с обращениями граждан и организаций.</w:t>
      </w:r>
    </w:p>
    <w:p w:rsidR="008773CA" w:rsidRDefault="008773CA" w:rsidP="00AC0E11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     В течение 2014 года сельский Совет народных депутатов принимал участие в публичных слушаниях, культурно-массовых и праздничных мероприятиях муниципального образования.</w:t>
      </w:r>
    </w:p>
    <w:p w:rsidR="008773CA" w:rsidRDefault="008773CA" w:rsidP="00AC0E11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         Проведено 1 публичное слушания. </w:t>
      </w:r>
    </w:p>
    <w:p w:rsidR="008773CA" w:rsidRDefault="008773CA" w:rsidP="00AC0E11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По отчету исполнения бюджета за 2013 год </w:t>
      </w:r>
    </w:p>
    <w:p w:rsidR="008773CA" w:rsidRPr="00FC2B32" w:rsidRDefault="008773CA" w:rsidP="00AC0E11">
      <w:pPr>
        <w:jc w:val="center"/>
        <w:rPr>
          <w:color w:val="000000"/>
          <w:sz w:val="28"/>
          <w:szCs w:val="28"/>
        </w:rPr>
      </w:pPr>
      <w:r w:rsidRPr="00FC2B32">
        <w:rPr>
          <w:rStyle w:val="Strong"/>
          <w:color w:val="0F2A38"/>
          <w:sz w:val="28"/>
          <w:szCs w:val="28"/>
        </w:rPr>
        <w:t>4. Работа постоянных депутатских комиссий</w:t>
      </w:r>
    </w:p>
    <w:p w:rsidR="008773CA" w:rsidRDefault="008773CA" w:rsidP="00AC0E11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 Значительную роль в работе совета депутатов занимает деятельность постоянных депутатских комиссий. Благодаря их работе обеспечивалась подготовка проектов нормативных правовых актов, их детальное обсуждение и, как следствие, принятие советом депутатов взвешенных решений.                               В совете депутатов работает 2</w:t>
      </w:r>
      <w:r w:rsidRPr="005042E9">
        <w:rPr>
          <w:color w:val="000000"/>
          <w:sz w:val="27"/>
          <w:szCs w:val="27"/>
        </w:rPr>
        <w:t xml:space="preserve"> постоянно действующих комиссий.</w:t>
      </w:r>
    </w:p>
    <w:p w:rsidR="008773CA" w:rsidRDefault="008773CA" w:rsidP="00AC0E11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</w:t>
      </w:r>
    </w:p>
    <w:p w:rsidR="008773CA" w:rsidRPr="00FC2B32" w:rsidRDefault="008773CA" w:rsidP="00AC0E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         Большинство депутатов совета депутатов принимают активное участие в работе постоянных комиссий и заседаниях совета депутатов и в работе администрации.</w:t>
      </w:r>
    </w:p>
    <w:p w:rsidR="008773CA" w:rsidRPr="00FC2B32" w:rsidRDefault="008773CA" w:rsidP="00AC0E11">
      <w:pPr>
        <w:jc w:val="center"/>
        <w:rPr>
          <w:color w:val="000000"/>
          <w:sz w:val="28"/>
          <w:szCs w:val="28"/>
        </w:rPr>
      </w:pPr>
      <w:r w:rsidRPr="00FC2B32">
        <w:rPr>
          <w:rStyle w:val="Strong"/>
          <w:color w:val="0F2A38"/>
          <w:sz w:val="28"/>
          <w:szCs w:val="28"/>
        </w:rPr>
        <w:t>5.Работа с обращениями граждан</w:t>
      </w:r>
    </w:p>
    <w:p w:rsidR="008773CA" w:rsidRDefault="008773CA" w:rsidP="00AC0E11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 В течение всего года депутаты сельского Совета народных депутатов работали с устными обращениями жителей; проводились депутатские приемы и приемы Главы муниципального образования, с целью планирования той помощи нашим жителям, которую в силу своих полномочий они могут оказать.</w:t>
      </w:r>
    </w:p>
    <w:p w:rsidR="008773CA" w:rsidRDefault="008773CA" w:rsidP="00AC0E11">
      <w:pPr>
        <w:jc w:val="both"/>
        <w:rPr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F2A38"/>
          <w:sz w:val="27"/>
          <w:szCs w:val="27"/>
        </w:rPr>
        <w:t>        </w:t>
      </w:r>
      <w:r>
        <w:rPr>
          <w:rStyle w:val="apple-converted-space"/>
          <w:rFonts w:ascii="Arial" w:hAnsi="Arial" w:cs="Arial"/>
          <w:b/>
          <w:bCs/>
          <w:color w:val="0F2A38"/>
          <w:sz w:val="27"/>
          <w:szCs w:val="27"/>
        </w:rPr>
        <w:t> </w:t>
      </w:r>
      <w:r>
        <w:rPr>
          <w:color w:val="000000"/>
          <w:sz w:val="27"/>
          <w:szCs w:val="27"/>
        </w:rPr>
        <w:t>Работа с обращениями граждан — один из важных каналов обратной связи депутатов с населением муниципального образования, нашими избирателями. Она ведется по нескольким направлениям</w:t>
      </w:r>
      <w:r>
        <w:rPr>
          <w:rStyle w:val="Emphasis"/>
          <w:rFonts w:ascii="Arial" w:hAnsi="Arial" w:cs="Arial"/>
          <w:color w:val="0F2A38"/>
          <w:sz w:val="27"/>
          <w:szCs w:val="27"/>
        </w:rPr>
        <w:t>.</w:t>
      </w:r>
    </w:p>
    <w:p w:rsidR="008773CA" w:rsidRDefault="008773CA" w:rsidP="00AC0E11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Граждане могут обратиться к главе муниципального образования на приеме, к депутату в поселении, либо обратиться в совет, написав письмо.</w:t>
      </w:r>
    </w:p>
    <w:p w:rsidR="008773CA" w:rsidRDefault="008773CA" w:rsidP="00AC0E11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         </w:t>
      </w:r>
      <w:r w:rsidRPr="005042E9">
        <w:rPr>
          <w:color w:val="000000"/>
          <w:sz w:val="27"/>
          <w:szCs w:val="27"/>
        </w:rPr>
        <w:t>Непосредственно мной за ист</w:t>
      </w:r>
      <w:r>
        <w:rPr>
          <w:color w:val="000000"/>
          <w:sz w:val="27"/>
          <w:szCs w:val="27"/>
        </w:rPr>
        <w:t>екший период, рассмотрено 912</w:t>
      </w:r>
      <w:r w:rsidRPr="005042E9">
        <w:rPr>
          <w:color w:val="000000"/>
          <w:sz w:val="27"/>
          <w:szCs w:val="27"/>
        </w:rPr>
        <w:t xml:space="preserve"> устных обращений граждан и организаций. Так же еженедельно проводится прием граждан.</w:t>
      </w:r>
    </w:p>
    <w:p w:rsidR="008773CA" w:rsidRDefault="008773CA" w:rsidP="00AC0E11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 В общую статистику не входят звонки, поступающие непосредственно по телефонам к главе муниципального образования. По таким устным обращениям незамедлительно делался звонок в соответствующую организацию, либо непосредственно руководителю, в чьей компетенции находится решение вопроса. Как правило, вопрос либо решался сразу, либо исполнители немедленно приступали к его решению.</w:t>
      </w:r>
    </w:p>
    <w:p w:rsidR="008773CA" w:rsidRDefault="008773CA" w:rsidP="00AC0E11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 По большинству обращений даны разъяснения либо рекомендации дальнейших действий</w:t>
      </w:r>
      <w:r>
        <w:rPr>
          <w:rStyle w:val="Strong"/>
          <w:rFonts w:ascii="Arial" w:hAnsi="Arial" w:cs="Arial"/>
          <w:color w:val="0F2A38"/>
          <w:sz w:val="27"/>
          <w:szCs w:val="27"/>
        </w:rPr>
        <w:t>.</w:t>
      </w:r>
    </w:p>
    <w:p w:rsidR="008773CA" w:rsidRDefault="008773CA" w:rsidP="00AC0E11">
      <w:pPr>
        <w:jc w:val="both"/>
        <w:rPr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F2A38"/>
          <w:sz w:val="27"/>
          <w:szCs w:val="27"/>
        </w:rPr>
        <w:t>        </w:t>
      </w:r>
      <w:r>
        <w:rPr>
          <w:rStyle w:val="apple-converted-space"/>
          <w:rFonts w:ascii="Arial" w:hAnsi="Arial" w:cs="Arial"/>
          <w:b/>
          <w:bCs/>
          <w:color w:val="0F2A38"/>
          <w:sz w:val="27"/>
          <w:szCs w:val="27"/>
        </w:rPr>
        <w:t> </w:t>
      </w:r>
      <w:r>
        <w:rPr>
          <w:color w:val="000000"/>
          <w:sz w:val="27"/>
          <w:szCs w:val="27"/>
        </w:rPr>
        <w:t>В тематическом разрезе наиболее актуальными являлись вопросы обеспечение жильём, земельные вопросы, водоснабжение, дороги, колодцы и др.</w:t>
      </w:r>
    </w:p>
    <w:p w:rsidR="008773CA" w:rsidRDefault="008773CA" w:rsidP="00AC0E11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 Во взаимодействиях с государственными структурами, муниципальными образованиями, предприятиями и организациями, бизнесом стремился сохранить и всесторонне поддержать налаженные деловые контакты и сотрудничество.</w:t>
      </w:r>
    </w:p>
    <w:p w:rsidR="008773CA" w:rsidRDefault="008773CA" w:rsidP="00AC0E11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773CA" w:rsidRDefault="008773CA" w:rsidP="00AC0E11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 Подводя итоги года, следует отметить, что за этот период в поселении произошли положительные перемены, и депутатский корпус совместно с администрацией муниципального образования смогли решить целый ряд проблем.</w:t>
      </w:r>
    </w:p>
    <w:p w:rsidR="008773CA" w:rsidRDefault="008773CA" w:rsidP="00AC0E11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 Большую роль в этом сыграли решения, принимаемые советом депутатов, конструктивное взаимодействие представительной и исполнительной власти, помощь наших коллег.</w:t>
      </w:r>
    </w:p>
    <w:p w:rsidR="008773CA" w:rsidRDefault="008773CA" w:rsidP="00AC0E11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 Считаю, что в сложившихся условиях органы местного самоуправления выполнили свою задачу - депутаты смогли правильно расставить приоритеты, обеспечить функционирование всех отраслей жизнеобеспечения и социальной сферы, снизить социальную напряженность.</w:t>
      </w:r>
    </w:p>
    <w:p w:rsidR="008773CA" w:rsidRDefault="008773CA" w:rsidP="00AC0E11">
      <w:pPr>
        <w:ind w:firstLine="708"/>
        <w:jc w:val="both"/>
        <w:rPr>
          <w:color w:val="000000"/>
          <w:sz w:val="27"/>
          <w:szCs w:val="27"/>
        </w:rPr>
      </w:pPr>
    </w:p>
    <w:p w:rsidR="008773CA" w:rsidRDefault="008773CA" w:rsidP="00AC0E11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Эффективность работы и советом депутатов, и администрации жители администрации Молчановского сельсовета Мазановского района Амурской области оценивают, в конечном счете, не по цифрам, а потому, насколько лучше им живется. На решение этой задачи была направлена вся наша деятельность.</w:t>
      </w:r>
    </w:p>
    <w:p w:rsidR="008773CA" w:rsidRDefault="008773CA" w:rsidP="00AC0E11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773CA" w:rsidRPr="007D00D1" w:rsidRDefault="008773CA" w:rsidP="00AC0E11">
      <w:pPr>
        <w:ind w:firstLine="709"/>
        <w:jc w:val="both"/>
        <w:rPr>
          <w:b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F2A38"/>
          <w:sz w:val="27"/>
          <w:szCs w:val="27"/>
        </w:rPr>
        <w:t> </w:t>
      </w:r>
      <w:r w:rsidRPr="007D00D1">
        <w:rPr>
          <w:rStyle w:val="Strong"/>
          <w:b w:val="0"/>
          <w:color w:val="000000"/>
          <w:sz w:val="27"/>
          <w:szCs w:val="27"/>
        </w:rPr>
        <w:t>В рамках реализации Федерального закона от 27.07.2010 №210-ФЗ «Об организации предоставления государственных и муниципальных услуг» проведена работа по разработке и внедрению административных регламентов по оказанию муниципальных услуг в сельском поселении, которые размещены на официальном сайте администрации Мазановского района, ведется дальнейшая их разработка.</w:t>
      </w:r>
    </w:p>
    <w:p w:rsidR="008773CA" w:rsidRPr="007D00D1" w:rsidRDefault="008773CA" w:rsidP="00AC0E11">
      <w:pPr>
        <w:ind w:firstLine="709"/>
        <w:jc w:val="both"/>
        <w:rPr>
          <w:rStyle w:val="Strong"/>
          <w:b w:val="0"/>
          <w:color w:val="000000"/>
          <w:sz w:val="27"/>
          <w:szCs w:val="27"/>
        </w:rPr>
      </w:pPr>
      <w:r w:rsidRPr="007D00D1">
        <w:rPr>
          <w:rStyle w:val="Strong"/>
          <w:b w:val="0"/>
          <w:color w:val="000000"/>
          <w:sz w:val="27"/>
          <w:szCs w:val="27"/>
        </w:rPr>
        <w:t>Во исполнение требований Федерального закона от 09.02.2009 №8-ФЗ «Об обеспечении доступа к информации о деятельности государственных органов и органов местного самоуправления» размещается информация о принятых в поселении муниципальных целевых программах, ведется размещение нормативно-правовых актов, принимаемых администрацией поселения и Советом депутатов, информируется о проведении публичных слушаний в поселении и публикуются заключения по результатам их проведения.  В рамках  нормотворческой деятельности администрац</w:t>
      </w:r>
      <w:r>
        <w:rPr>
          <w:rStyle w:val="Strong"/>
          <w:b w:val="0"/>
          <w:color w:val="000000"/>
          <w:sz w:val="27"/>
          <w:szCs w:val="27"/>
        </w:rPr>
        <w:t>ией принято 92 распоряжения, 94</w:t>
      </w:r>
      <w:r w:rsidRPr="007D00D1">
        <w:rPr>
          <w:rStyle w:val="Strong"/>
          <w:b w:val="0"/>
          <w:color w:val="000000"/>
          <w:sz w:val="27"/>
          <w:szCs w:val="27"/>
        </w:rPr>
        <w:t xml:space="preserve"> постановлений.</w:t>
      </w:r>
    </w:p>
    <w:p w:rsidR="008773CA" w:rsidRPr="00034936" w:rsidRDefault="008773CA" w:rsidP="00AC0E11">
      <w:pPr>
        <w:jc w:val="both"/>
        <w:rPr>
          <w:color w:val="000000"/>
          <w:sz w:val="28"/>
          <w:szCs w:val="28"/>
        </w:rPr>
      </w:pPr>
      <w:r w:rsidRPr="00034936">
        <w:rPr>
          <w:color w:val="000000"/>
          <w:sz w:val="28"/>
          <w:szCs w:val="28"/>
        </w:rPr>
        <w:t> </w:t>
      </w:r>
    </w:p>
    <w:p w:rsidR="008773CA" w:rsidRPr="00FC2B32" w:rsidRDefault="008773CA" w:rsidP="00AC0E11">
      <w:pPr>
        <w:jc w:val="center"/>
        <w:rPr>
          <w:color w:val="000000"/>
          <w:sz w:val="28"/>
          <w:szCs w:val="28"/>
        </w:rPr>
      </w:pPr>
      <w:r>
        <w:rPr>
          <w:rStyle w:val="Strong"/>
          <w:color w:val="0F2A38"/>
          <w:sz w:val="28"/>
          <w:szCs w:val="28"/>
        </w:rPr>
        <w:t>6. Задачи на 2015</w:t>
      </w:r>
      <w:r w:rsidRPr="00FC2B32">
        <w:rPr>
          <w:rStyle w:val="Strong"/>
          <w:color w:val="0F2A38"/>
          <w:sz w:val="28"/>
          <w:szCs w:val="28"/>
        </w:rPr>
        <w:t xml:space="preserve"> год</w:t>
      </w:r>
    </w:p>
    <w:p w:rsidR="008773CA" w:rsidRPr="00034936" w:rsidRDefault="008773CA" w:rsidP="00AC0E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         </w:t>
      </w:r>
      <w:r w:rsidRPr="00034936">
        <w:rPr>
          <w:color w:val="000000"/>
          <w:sz w:val="28"/>
          <w:szCs w:val="28"/>
        </w:rPr>
        <w:t>Подводя итоги года, хочу отметить, что ещё остаётся ряд проблем, над которыми предстоит работать и в наступившем году.</w:t>
      </w:r>
    </w:p>
    <w:p w:rsidR="008773CA" w:rsidRPr="00034936" w:rsidRDefault="008773CA" w:rsidP="00AC0E11">
      <w:pPr>
        <w:jc w:val="both"/>
        <w:rPr>
          <w:color w:val="000000"/>
          <w:sz w:val="28"/>
          <w:szCs w:val="28"/>
        </w:rPr>
      </w:pPr>
      <w:r w:rsidRPr="00034936">
        <w:rPr>
          <w:color w:val="000000"/>
          <w:sz w:val="28"/>
          <w:szCs w:val="28"/>
        </w:rPr>
        <w:t>         На мой взгляд, я бы выделила такие главные проблемы:</w:t>
      </w:r>
    </w:p>
    <w:p w:rsidR="008773CA" w:rsidRPr="00034936" w:rsidRDefault="008773CA" w:rsidP="00AC0E11">
      <w:pPr>
        <w:ind w:firstLine="708"/>
        <w:jc w:val="both"/>
        <w:rPr>
          <w:color w:val="000000"/>
          <w:sz w:val="28"/>
          <w:szCs w:val="28"/>
        </w:rPr>
      </w:pPr>
      <w:r w:rsidRPr="00034936">
        <w:rPr>
          <w:color w:val="121212"/>
          <w:sz w:val="28"/>
          <w:szCs w:val="28"/>
        </w:rPr>
        <w:t>Обеспечение социальной поддержки Ветеранов труда, инвалидов, пожилых людей и многодетных семей для повышения качества их жизни и активному участию в жизни общества.</w:t>
      </w:r>
    </w:p>
    <w:p w:rsidR="008773CA" w:rsidRPr="00034936" w:rsidRDefault="008773CA" w:rsidP="00AC0E11">
      <w:pPr>
        <w:ind w:firstLine="708"/>
        <w:jc w:val="both"/>
        <w:rPr>
          <w:color w:val="000000"/>
          <w:sz w:val="28"/>
          <w:szCs w:val="28"/>
        </w:rPr>
      </w:pPr>
      <w:r w:rsidRPr="00034936">
        <w:rPr>
          <w:color w:val="121212"/>
          <w:sz w:val="28"/>
          <w:szCs w:val="28"/>
        </w:rPr>
        <w:t>Продолжение работы по благоустройству населённых пунктов, создание условий для комфортного проживания жителей в каждом населённом пункте нашего поселения.</w:t>
      </w:r>
    </w:p>
    <w:p w:rsidR="008773CA" w:rsidRPr="00034936" w:rsidRDefault="008773CA" w:rsidP="00AC0E11">
      <w:pPr>
        <w:ind w:firstLine="708"/>
        <w:jc w:val="both"/>
        <w:rPr>
          <w:color w:val="000000"/>
          <w:sz w:val="28"/>
          <w:szCs w:val="28"/>
        </w:rPr>
      </w:pPr>
      <w:r w:rsidRPr="00034936">
        <w:rPr>
          <w:color w:val="121212"/>
          <w:sz w:val="28"/>
          <w:szCs w:val="28"/>
        </w:rPr>
        <w:t>Сохранение положительной динамики социально-экономического развития.</w:t>
      </w:r>
    </w:p>
    <w:p w:rsidR="008773CA" w:rsidRPr="00034936" w:rsidRDefault="008773CA" w:rsidP="00AC0E11">
      <w:pPr>
        <w:ind w:firstLine="708"/>
        <w:jc w:val="both"/>
        <w:rPr>
          <w:color w:val="000000"/>
          <w:sz w:val="28"/>
          <w:szCs w:val="28"/>
        </w:rPr>
      </w:pPr>
      <w:r w:rsidRPr="00034936">
        <w:rPr>
          <w:color w:val="121212"/>
          <w:sz w:val="28"/>
          <w:szCs w:val="28"/>
        </w:rPr>
        <w:t>Обеспечение реализации мер по сохранению социальной стабильности.</w:t>
      </w:r>
    </w:p>
    <w:p w:rsidR="008773CA" w:rsidRPr="00034936" w:rsidRDefault="008773CA" w:rsidP="00AC0E11">
      <w:pPr>
        <w:ind w:firstLine="708"/>
        <w:jc w:val="both"/>
        <w:rPr>
          <w:color w:val="000000"/>
          <w:sz w:val="28"/>
          <w:szCs w:val="28"/>
        </w:rPr>
      </w:pPr>
      <w:r w:rsidRPr="00034936">
        <w:rPr>
          <w:color w:val="121212"/>
          <w:sz w:val="28"/>
          <w:szCs w:val="28"/>
        </w:rPr>
        <w:t>Выполнение  утвержденного бюджета.</w:t>
      </w:r>
    </w:p>
    <w:p w:rsidR="008773CA" w:rsidRPr="00034936" w:rsidRDefault="008773CA" w:rsidP="00AC0E11">
      <w:pPr>
        <w:ind w:firstLine="708"/>
        <w:jc w:val="both"/>
        <w:rPr>
          <w:color w:val="000000"/>
          <w:sz w:val="28"/>
          <w:szCs w:val="28"/>
        </w:rPr>
      </w:pPr>
      <w:r w:rsidRPr="00034936">
        <w:rPr>
          <w:color w:val="121212"/>
          <w:sz w:val="28"/>
          <w:szCs w:val="28"/>
        </w:rPr>
        <w:t xml:space="preserve">Повышение  качества работы депутатов. </w:t>
      </w:r>
    </w:p>
    <w:p w:rsidR="008773CA" w:rsidRDefault="008773CA" w:rsidP="00AC0E11">
      <w:pPr>
        <w:tabs>
          <w:tab w:val="left" w:pos="9540"/>
        </w:tabs>
        <w:ind w:right="99"/>
        <w:jc w:val="both"/>
        <w:rPr>
          <w:rStyle w:val="Strong"/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 </w:t>
      </w:r>
    </w:p>
    <w:p w:rsidR="008773CA" w:rsidRPr="000D43E3" w:rsidRDefault="008773CA" w:rsidP="00AC0E11">
      <w:pPr>
        <w:tabs>
          <w:tab w:val="left" w:pos="9540"/>
        </w:tabs>
        <w:ind w:right="99"/>
        <w:jc w:val="both"/>
        <w:rPr>
          <w:b/>
          <w:bCs/>
          <w:color w:val="000000"/>
          <w:sz w:val="27"/>
          <w:szCs w:val="27"/>
        </w:rPr>
      </w:pPr>
      <w:r w:rsidRPr="00034936">
        <w:rPr>
          <w:sz w:val="28"/>
          <w:szCs w:val="28"/>
        </w:rPr>
        <w:t>В целях обеспечения реализации основных положений Послания Президента Российской Федерации Федеральному Соб</w:t>
      </w:r>
      <w:r>
        <w:rPr>
          <w:sz w:val="28"/>
          <w:szCs w:val="28"/>
        </w:rPr>
        <w:t>ранию Российской Федерации от 14</w:t>
      </w:r>
      <w:r w:rsidRPr="00034936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4</w:t>
      </w:r>
      <w:r w:rsidRPr="00034936">
        <w:rPr>
          <w:sz w:val="28"/>
          <w:szCs w:val="28"/>
        </w:rPr>
        <w:t xml:space="preserve"> года осуществляется план мероприятий по реализации в Мазановском районе основных  положений Послания Президента Российской Федерации.</w:t>
      </w:r>
    </w:p>
    <w:p w:rsidR="008773CA" w:rsidRDefault="008773CA" w:rsidP="00AC0E11">
      <w:pPr>
        <w:ind w:firstLine="708"/>
        <w:jc w:val="both"/>
        <w:rPr>
          <w:color w:val="000000"/>
          <w:sz w:val="27"/>
          <w:szCs w:val="27"/>
        </w:rPr>
      </w:pPr>
    </w:p>
    <w:p w:rsidR="008773CA" w:rsidRPr="000D43E3" w:rsidRDefault="008773CA" w:rsidP="00AC0E11">
      <w:pPr>
        <w:ind w:firstLine="708"/>
        <w:jc w:val="both"/>
        <w:rPr>
          <w:color w:val="000000"/>
          <w:sz w:val="27"/>
          <w:szCs w:val="27"/>
        </w:rPr>
      </w:pPr>
      <w:r w:rsidRPr="007D00D1">
        <w:rPr>
          <w:rStyle w:val="Emphasis"/>
          <w:i w:val="0"/>
          <w:color w:val="0F2A38"/>
          <w:sz w:val="28"/>
          <w:szCs w:val="28"/>
        </w:rPr>
        <w:t>В заключении</w:t>
      </w:r>
      <w:r w:rsidRPr="007D00D1">
        <w:rPr>
          <w:rStyle w:val="apple-converted-space"/>
          <w:rFonts w:ascii="Arial" w:hAnsi="Arial" w:cs="Arial"/>
          <w:b/>
          <w:i/>
          <w:iCs/>
          <w:color w:val="0F2A38"/>
          <w:sz w:val="28"/>
          <w:szCs w:val="28"/>
        </w:rPr>
        <w:t> </w:t>
      </w:r>
      <w:r w:rsidRPr="007D00D1">
        <w:rPr>
          <w:rStyle w:val="Strong"/>
          <w:b w:val="0"/>
          <w:color w:val="000000"/>
          <w:sz w:val="28"/>
          <w:szCs w:val="28"/>
        </w:rPr>
        <w:t>хочется выразить благодарность всем, кто достойно и бережно относится к самой системе муниципального самоуправления, уважает принципы, цели, задачи, хранит наработанные традиции и видит перспективу развития. Хочу выразить благодарность своим коллегам депутатам, сотрудникам муниципального образования культработникам и педагогам, всем службам районной администрации, органам Прокуратуры и правоохранительным органам с которыми мы плодотворно и эффективно взаимодействуем многие годы.</w:t>
      </w:r>
    </w:p>
    <w:p w:rsidR="008773CA" w:rsidRPr="007D00D1" w:rsidRDefault="008773CA" w:rsidP="00AC0E11">
      <w:pPr>
        <w:pStyle w:val="consplusnormal"/>
        <w:spacing w:before="0" w:beforeAutospacing="0" w:after="0" w:afterAutospacing="0"/>
        <w:ind w:left="4111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7D00D1">
        <w:rPr>
          <w:b/>
          <w:color w:val="000000"/>
          <w:sz w:val="28"/>
          <w:szCs w:val="28"/>
        </w:rPr>
        <w:t> </w:t>
      </w:r>
    </w:p>
    <w:p w:rsidR="008773CA" w:rsidRPr="00AC0E11" w:rsidRDefault="008773CA" w:rsidP="00AC0E11">
      <w:pPr>
        <w:rPr>
          <w:sz w:val="27"/>
          <w:szCs w:val="27"/>
        </w:rPr>
      </w:pPr>
    </w:p>
    <w:sectPr w:rsidR="008773CA" w:rsidRPr="00AC0E11" w:rsidSect="00877E8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3CA" w:rsidRDefault="008773CA" w:rsidP="003F56F3">
      <w:r>
        <w:separator/>
      </w:r>
    </w:p>
  </w:endnote>
  <w:endnote w:type="continuationSeparator" w:id="0">
    <w:p w:rsidR="008773CA" w:rsidRDefault="008773CA" w:rsidP="003F5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3CA" w:rsidRDefault="008773CA" w:rsidP="003F56F3">
      <w:r>
        <w:separator/>
      </w:r>
    </w:p>
  </w:footnote>
  <w:footnote w:type="continuationSeparator" w:id="0">
    <w:p w:rsidR="008773CA" w:rsidRDefault="008773CA" w:rsidP="003F56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3CA" w:rsidRPr="003F56F3" w:rsidRDefault="008773CA">
    <w:pPr>
      <w:pStyle w:val="Header"/>
      <w:rPr>
        <w:sz w:val="32"/>
        <w:szCs w:val="32"/>
      </w:rPr>
    </w:pPr>
    <w:r>
      <w:rPr>
        <w:sz w:val="32"/>
        <w:szCs w:val="32"/>
      </w:rPr>
      <w:tab/>
    </w:r>
    <w:r>
      <w:rPr>
        <w:sz w:val="32"/>
        <w:szCs w:val="32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C72"/>
    <w:rsid w:val="00034936"/>
    <w:rsid w:val="000D43E3"/>
    <w:rsid w:val="001E50E3"/>
    <w:rsid w:val="00237F89"/>
    <w:rsid w:val="002A7D05"/>
    <w:rsid w:val="002E43DE"/>
    <w:rsid w:val="00341198"/>
    <w:rsid w:val="00376210"/>
    <w:rsid w:val="003D0438"/>
    <w:rsid w:val="003F56F3"/>
    <w:rsid w:val="00456270"/>
    <w:rsid w:val="004A1A56"/>
    <w:rsid w:val="004A4B6E"/>
    <w:rsid w:val="004C69BF"/>
    <w:rsid w:val="004E5E5F"/>
    <w:rsid w:val="004F4F48"/>
    <w:rsid w:val="005042E9"/>
    <w:rsid w:val="00576632"/>
    <w:rsid w:val="00581963"/>
    <w:rsid w:val="005C676F"/>
    <w:rsid w:val="005D2959"/>
    <w:rsid w:val="005F0EC5"/>
    <w:rsid w:val="005F6B8D"/>
    <w:rsid w:val="00640C72"/>
    <w:rsid w:val="00670B48"/>
    <w:rsid w:val="006830C7"/>
    <w:rsid w:val="00685943"/>
    <w:rsid w:val="00712E11"/>
    <w:rsid w:val="00727E7B"/>
    <w:rsid w:val="00733B15"/>
    <w:rsid w:val="00761C8A"/>
    <w:rsid w:val="0078095B"/>
    <w:rsid w:val="007D00D1"/>
    <w:rsid w:val="008725B9"/>
    <w:rsid w:val="008773CA"/>
    <w:rsid w:val="00877E89"/>
    <w:rsid w:val="00A03CDB"/>
    <w:rsid w:val="00A16893"/>
    <w:rsid w:val="00A24808"/>
    <w:rsid w:val="00A436B4"/>
    <w:rsid w:val="00AC0E11"/>
    <w:rsid w:val="00AC22CA"/>
    <w:rsid w:val="00AC4B7E"/>
    <w:rsid w:val="00AE023B"/>
    <w:rsid w:val="00AE40DC"/>
    <w:rsid w:val="00AF7E4D"/>
    <w:rsid w:val="00B23DD3"/>
    <w:rsid w:val="00B82994"/>
    <w:rsid w:val="00BA4615"/>
    <w:rsid w:val="00BC11EA"/>
    <w:rsid w:val="00C94ED3"/>
    <w:rsid w:val="00CB78A3"/>
    <w:rsid w:val="00CC4E5E"/>
    <w:rsid w:val="00CF3C71"/>
    <w:rsid w:val="00D07C29"/>
    <w:rsid w:val="00D52ADB"/>
    <w:rsid w:val="00D732D0"/>
    <w:rsid w:val="00D92EB4"/>
    <w:rsid w:val="00E17AF9"/>
    <w:rsid w:val="00E8328C"/>
    <w:rsid w:val="00F47F00"/>
    <w:rsid w:val="00F579DF"/>
    <w:rsid w:val="00F9133B"/>
    <w:rsid w:val="00FC2B32"/>
    <w:rsid w:val="00FE7E76"/>
    <w:rsid w:val="00FF2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C7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E8328C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640C72"/>
    <w:rPr>
      <w:rFonts w:cs="Times New Roman"/>
    </w:rPr>
  </w:style>
  <w:style w:type="paragraph" w:styleId="NoSpacing">
    <w:name w:val="No Spacing"/>
    <w:basedOn w:val="Normal"/>
    <w:uiPriority w:val="99"/>
    <w:qFormat/>
    <w:rsid w:val="00640C72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rsid w:val="00640C72"/>
    <w:pPr>
      <w:spacing w:before="100" w:beforeAutospacing="1" w:after="100" w:afterAutospacing="1"/>
    </w:pPr>
  </w:style>
  <w:style w:type="paragraph" w:customStyle="1" w:styleId="consplusnormal">
    <w:name w:val="consplusnormal"/>
    <w:basedOn w:val="Normal"/>
    <w:uiPriority w:val="99"/>
    <w:rsid w:val="00640C7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40C7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40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0C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3F56F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F56F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3F56F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F56F3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309</TotalTime>
  <Pages>9</Pages>
  <Words>2659</Words>
  <Characters>15157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USER_F</cp:lastModifiedBy>
  <cp:revision>19</cp:revision>
  <cp:lastPrinted>2015-02-25T01:21:00Z</cp:lastPrinted>
  <dcterms:created xsi:type="dcterms:W3CDTF">2014-01-30T03:44:00Z</dcterms:created>
  <dcterms:modified xsi:type="dcterms:W3CDTF">2015-02-27T00:03:00Z</dcterms:modified>
</cp:coreProperties>
</file>