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46" w:rsidRPr="00D31B3B" w:rsidRDefault="00BB5546" w:rsidP="00D31B3B">
      <w:pPr>
        <w:jc w:val="center"/>
        <w:rPr>
          <w:b/>
          <w:sz w:val="28"/>
          <w:szCs w:val="28"/>
        </w:rPr>
      </w:pPr>
      <w:r w:rsidRPr="00D31B3B">
        <w:rPr>
          <w:b/>
          <w:sz w:val="28"/>
          <w:szCs w:val="28"/>
        </w:rPr>
        <w:t>РОССИЙСКАЯ ФЕДЕРАЦИЯ</w:t>
      </w:r>
    </w:p>
    <w:p w:rsidR="00BB5546" w:rsidRPr="00D31B3B" w:rsidRDefault="00BB5546" w:rsidP="00D31B3B">
      <w:pPr>
        <w:jc w:val="center"/>
        <w:rPr>
          <w:b/>
          <w:sz w:val="28"/>
          <w:szCs w:val="28"/>
        </w:rPr>
      </w:pPr>
      <w:r w:rsidRPr="00D31B3B">
        <w:rPr>
          <w:b/>
          <w:sz w:val="28"/>
          <w:szCs w:val="28"/>
        </w:rPr>
        <w:t>АМУРСКАЯ ОБЛАСТЬ МАЗАНОВСКИЙ  РАЙОН</w:t>
      </w:r>
    </w:p>
    <w:p w:rsidR="00BB5546" w:rsidRPr="00D31B3B" w:rsidRDefault="00BB5546" w:rsidP="00D31B3B">
      <w:pPr>
        <w:pStyle w:val="Heading1"/>
        <w:rPr>
          <w:szCs w:val="28"/>
        </w:rPr>
      </w:pPr>
      <w:r w:rsidRPr="00D31B3B">
        <w:rPr>
          <w:szCs w:val="28"/>
        </w:rPr>
        <w:t xml:space="preserve">АДМИНИСТРАЦИЯ </w:t>
      </w:r>
      <w:r>
        <w:rPr>
          <w:szCs w:val="28"/>
        </w:rPr>
        <w:t>МОЛЧАНОВСКОГО</w:t>
      </w:r>
      <w:r w:rsidRPr="00D31B3B">
        <w:rPr>
          <w:szCs w:val="28"/>
        </w:rPr>
        <w:t xml:space="preserve"> СЕЛЬСОВЕТА</w:t>
      </w:r>
    </w:p>
    <w:p w:rsidR="00BB5546" w:rsidRPr="00D31B3B" w:rsidRDefault="00BB5546" w:rsidP="00D31B3B">
      <w:pPr>
        <w:jc w:val="center"/>
        <w:rPr>
          <w:b/>
          <w:sz w:val="28"/>
          <w:szCs w:val="28"/>
        </w:rPr>
      </w:pPr>
    </w:p>
    <w:p w:rsidR="00BB5546" w:rsidRPr="00D31B3B" w:rsidRDefault="00BB5546" w:rsidP="00D31B3B">
      <w:pPr>
        <w:jc w:val="center"/>
        <w:rPr>
          <w:b/>
          <w:sz w:val="28"/>
          <w:szCs w:val="28"/>
        </w:rPr>
      </w:pPr>
      <w:r w:rsidRPr="00D31B3B">
        <w:rPr>
          <w:b/>
          <w:sz w:val="28"/>
          <w:szCs w:val="28"/>
        </w:rPr>
        <w:t>П О С Т А Н О В Л Е Н И Е</w:t>
      </w:r>
    </w:p>
    <w:p w:rsidR="00BB5546" w:rsidRPr="00D31B3B" w:rsidRDefault="00BB5546" w:rsidP="00D31B3B">
      <w:pPr>
        <w:jc w:val="center"/>
        <w:rPr>
          <w:b/>
          <w:sz w:val="28"/>
          <w:szCs w:val="28"/>
        </w:rPr>
      </w:pPr>
    </w:p>
    <w:p w:rsidR="00BB5546" w:rsidRPr="00D31B3B" w:rsidRDefault="00BB5546" w:rsidP="00D31B3B">
      <w:pPr>
        <w:jc w:val="both"/>
        <w:rPr>
          <w:sz w:val="28"/>
          <w:szCs w:val="28"/>
        </w:rPr>
      </w:pPr>
      <w:r>
        <w:rPr>
          <w:sz w:val="28"/>
          <w:szCs w:val="28"/>
        </w:rPr>
        <w:t>24.03.2016</w:t>
      </w:r>
      <w:r w:rsidRPr="00D31B3B">
        <w:rPr>
          <w:sz w:val="28"/>
          <w:szCs w:val="28"/>
        </w:rPr>
        <w:t xml:space="preserve">                                                                                              № </w:t>
      </w:r>
      <w:r>
        <w:rPr>
          <w:sz w:val="28"/>
          <w:szCs w:val="28"/>
        </w:rPr>
        <w:t>14</w:t>
      </w:r>
    </w:p>
    <w:p w:rsidR="00BB5546" w:rsidRPr="00D31B3B" w:rsidRDefault="00BB5546" w:rsidP="00D31B3B">
      <w:pPr>
        <w:jc w:val="center"/>
        <w:rPr>
          <w:sz w:val="28"/>
          <w:szCs w:val="28"/>
        </w:rPr>
      </w:pPr>
      <w:r w:rsidRPr="00D31B3B">
        <w:rPr>
          <w:sz w:val="28"/>
          <w:szCs w:val="28"/>
        </w:rPr>
        <w:t xml:space="preserve">с. </w:t>
      </w:r>
      <w:r>
        <w:rPr>
          <w:sz w:val="28"/>
          <w:szCs w:val="28"/>
        </w:rPr>
        <w:t>Молчаново</w:t>
      </w:r>
    </w:p>
    <w:p w:rsidR="00BB5546" w:rsidRPr="00D31B3B" w:rsidRDefault="00BB5546" w:rsidP="00D31B3B">
      <w:pPr>
        <w:jc w:val="center"/>
        <w:rPr>
          <w:sz w:val="28"/>
          <w:szCs w:val="28"/>
        </w:rPr>
      </w:pPr>
    </w:p>
    <w:p w:rsidR="00BB5546" w:rsidRPr="00D31B3B" w:rsidRDefault="00BB5546" w:rsidP="00D31B3B">
      <w:pPr>
        <w:jc w:val="center"/>
        <w:rPr>
          <w:sz w:val="28"/>
          <w:szCs w:val="28"/>
        </w:rPr>
      </w:pPr>
      <w:r w:rsidRPr="00D31B3B">
        <w:rPr>
          <w:sz w:val="28"/>
          <w:szCs w:val="28"/>
        </w:rPr>
        <w:t xml:space="preserve">Об  утверждении  административного регламента  осуществления администрацией </w:t>
      </w:r>
      <w:r>
        <w:rPr>
          <w:sz w:val="28"/>
          <w:szCs w:val="28"/>
        </w:rPr>
        <w:t>Молчановского</w:t>
      </w:r>
      <w:r w:rsidRPr="00D31B3B">
        <w:rPr>
          <w:sz w:val="28"/>
          <w:szCs w:val="28"/>
        </w:rPr>
        <w:t xml:space="preserve"> сельсовета муниципального жилищного контроля в отношении юридических лиц, индивидуальных предпринимателей и граждан </w:t>
      </w:r>
    </w:p>
    <w:p w:rsidR="00BB5546" w:rsidRDefault="00BB5546" w:rsidP="00D31B3B">
      <w:pPr>
        <w:jc w:val="center"/>
        <w:rPr>
          <w:color w:val="000000"/>
          <w:sz w:val="28"/>
          <w:szCs w:val="28"/>
        </w:rPr>
      </w:pPr>
    </w:p>
    <w:p w:rsidR="00BB5546" w:rsidRDefault="00BB5546" w:rsidP="00CF2FD0">
      <w:pPr>
        <w:pStyle w:val="NoSpacing"/>
        <w:ind w:firstLine="709"/>
        <w:jc w:val="both"/>
        <w:rPr>
          <w:rFonts w:ascii="Times New Roman" w:hAnsi="Times New Roman"/>
          <w:sz w:val="28"/>
          <w:szCs w:val="28"/>
        </w:rPr>
      </w:pPr>
      <w:r>
        <w:rPr>
          <w:rFonts w:ascii="Times New Roman" w:hAnsi="Times New Roman"/>
          <w:sz w:val="28"/>
          <w:szCs w:val="28"/>
        </w:rPr>
        <w:t xml:space="preserve"> В соответствии с Жилищным кодексом Российской Федерации, статьей 14 Федерального закона от 06.10.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xml:space="preserve">. № 131- 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Амурской области от 05.11.2014 г. № 432-ОЗ «О порядке осуществления муниципального жилищного контроля и о порядке взаимодействия органов муниципального жилищного контроля с органом государственного жилищного надзора Амурской области»,  </w:t>
      </w:r>
      <w:r w:rsidRPr="0075082E">
        <w:rPr>
          <w:rFonts w:ascii="Times New Roman" w:hAnsi="Times New Roman"/>
          <w:sz w:val="28"/>
          <w:szCs w:val="28"/>
        </w:rPr>
        <w:t xml:space="preserve">Уставом Молчановского сельсовета </w:t>
      </w:r>
    </w:p>
    <w:p w:rsidR="00BB5546" w:rsidRDefault="00BB5546" w:rsidP="00CF2FD0">
      <w:pPr>
        <w:pStyle w:val="NoSpacing"/>
        <w:ind w:firstLine="709"/>
        <w:jc w:val="both"/>
        <w:rPr>
          <w:rFonts w:ascii="Times New Roman" w:hAnsi="Times New Roman"/>
          <w:sz w:val="28"/>
          <w:szCs w:val="28"/>
        </w:rPr>
      </w:pPr>
      <w:r>
        <w:rPr>
          <w:rFonts w:ascii="Times New Roman" w:hAnsi="Times New Roman"/>
          <w:sz w:val="28"/>
          <w:szCs w:val="28"/>
        </w:rPr>
        <w:br/>
        <w:t>ПОСТАНОВЛЯЕТ: </w:t>
      </w:r>
    </w:p>
    <w:p w:rsidR="00BB5546" w:rsidRPr="00D31B3B" w:rsidRDefault="00BB5546" w:rsidP="00CF2FD0">
      <w:pPr>
        <w:pStyle w:val="NoSpacing"/>
        <w:ind w:firstLine="709"/>
        <w:jc w:val="both"/>
        <w:rPr>
          <w:rFonts w:ascii="Times New Roman" w:hAnsi="Times New Roman"/>
          <w:sz w:val="28"/>
          <w:szCs w:val="28"/>
        </w:rPr>
      </w:pPr>
      <w:r>
        <w:rPr>
          <w:rFonts w:ascii="Times New Roman" w:hAnsi="Times New Roman"/>
          <w:sz w:val="28"/>
          <w:szCs w:val="28"/>
        </w:rPr>
        <w:br/>
        <w:t xml:space="preserve">      </w:t>
      </w:r>
      <w:r>
        <w:rPr>
          <w:rFonts w:ascii="Times New Roman" w:hAnsi="Times New Roman"/>
          <w:sz w:val="28"/>
          <w:szCs w:val="28"/>
        </w:rPr>
        <w:tab/>
        <w:t xml:space="preserve"> </w:t>
      </w:r>
      <w:r w:rsidRPr="00D31B3B">
        <w:rPr>
          <w:rFonts w:ascii="Times New Roman" w:hAnsi="Times New Roman"/>
          <w:sz w:val="28"/>
          <w:szCs w:val="28"/>
        </w:rPr>
        <w:t xml:space="preserve">1.Утвердить административный регламент осуществления </w:t>
      </w:r>
      <w:r w:rsidRPr="00EB7260">
        <w:rPr>
          <w:rFonts w:ascii="Times New Roman" w:hAnsi="Times New Roman"/>
          <w:sz w:val="28"/>
          <w:szCs w:val="28"/>
        </w:rPr>
        <w:t>администрацией Молчановского сельсовета</w:t>
      </w:r>
      <w:r w:rsidRPr="00D31B3B">
        <w:rPr>
          <w:rFonts w:ascii="Times New Roman" w:hAnsi="Times New Roman"/>
          <w:sz w:val="28"/>
          <w:szCs w:val="28"/>
        </w:rPr>
        <w:t xml:space="preserve"> муниципального жилищного контроля в отношении юридических лиц, индивидуальных предпринимателей и граждан (Приложение № 1).</w:t>
      </w:r>
    </w:p>
    <w:p w:rsidR="00BB5546" w:rsidRPr="00D31B3B" w:rsidRDefault="00BB5546" w:rsidP="00062331">
      <w:pPr>
        <w:pStyle w:val="NoSpacing"/>
        <w:jc w:val="both"/>
        <w:rPr>
          <w:rFonts w:ascii="Times New Roman" w:hAnsi="Times New Roman"/>
          <w:sz w:val="28"/>
          <w:szCs w:val="28"/>
        </w:rPr>
      </w:pPr>
      <w:r w:rsidRPr="00D31B3B">
        <w:rPr>
          <w:rFonts w:ascii="Times New Roman" w:hAnsi="Times New Roman"/>
          <w:sz w:val="28"/>
          <w:szCs w:val="28"/>
        </w:rPr>
        <w:t xml:space="preserve">      </w:t>
      </w:r>
      <w:r>
        <w:rPr>
          <w:rFonts w:ascii="Times New Roman" w:hAnsi="Times New Roman"/>
          <w:sz w:val="28"/>
          <w:szCs w:val="28"/>
        </w:rPr>
        <w:tab/>
      </w:r>
      <w:r w:rsidRPr="00D31B3B">
        <w:rPr>
          <w:rFonts w:ascii="Times New Roman" w:hAnsi="Times New Roman"/>
          <w:sz w:val="28"/>
          <w:szCs w:val="28"/>
        </w:rPr>
        <w:t xml:space="preserve"> 2. Настоящее постановление вступает в силу с момента подписания и  подлежит обнародованию.</w:t>
      </w:r>
    </w:p>
    <w:p w:rsidR="00BB5546" w:rsidRDefault="00BB5546" w:rsidP="00062331">
      <w:pPr>
        <w:pStyle w:val="ConsPlusNormal"/>
        <w:widowControl/>
        <w:ind w:firstLine="540"/>
        <w:jc w:val="both"/>
        <w:outlineLvl w:val="1"/>
        <w:rPr>
          <w:rFonts w:ascii="Times New Roman" w:hAnsi="Times New Roman"/>
          <w:sz w:val="28"/>
          <w:szCs w:val="28"/>
        </w:rPr>
      </w:pPr>
      <w:r w:rsidRPr="00D31B3B">
        <w:rPr>
          <w:rFonts w:ascii="Times New Roman" w:hAnsi="Times New Roman"/>
          <w:sz w:val="28"/>
          <w:szCs w:val="28"/>
        </w:rPr>
        <w:t xml:space="preserve">3. С момента вступления в силу настоящего постановления,  считать утратившим силу постановление администрации от </w:t>
      </w:r>
      <w:r>
        <w:rPr>
          <w:rFonts w:ascii="Times New Roman" w:hAnsi="Times New Roman"/>
          <w:sz w:val="28"/>
          <w:szCs w:val="28"/>
        </w:rPr>
        <w:t>26.06.2013</w:t>
      </w:r>
      <w:r w:rsidRPr="00D31B3B">
        <w:rPr>
          <w:rFonts w:ascii="Times New Roman" w:hAnsi="Times New Roman"/>
          <w:sz w:val="28"/>
          <w:szCs w:val="28"/>
        </w:rPr>
        <w:t xml:space="preserve"> № </w:t>
      </w:r>
      <w:r>
        <w:rPr>
          <w:rFonts w:ascii="Times New Roman" w:hAnsi="Times New Roman"/>
          <w:sz w:val="28"/>
          <w:szCs w:val="28"/>
        </w:rPr>
        <w:t>62</w:t>
      </w:r>
      <w:r w:rsidRPr="00D31B3B">
        <w:rPr>
          <w:rFonts w:ascii="Times New Roman" w:hAnsi="Times New Roman"/>
          <w:sz w:val="28"/>
          <w:szCs w:val="28"/>
        </w:rPr>
        <w:t xml:space="preserve"> </w:t>
      </w:r>
      <w:r>
        <w:rPr>
          <w:rFonts w:ascii="Times New Roman" w:hAnsi="Times New Roman"/>
          <w:sz w:val="28"/>
          <w:szCs w:val="28"/>
        </w:rPr>
        <w:t>«Об утверждении административного регламента</w:t>
      </w:r>
      <w:r w:rsidRPr="002F6BF0">
        <w:rPr>
          <w:rFonts w:ascii="Times New Roman" w:hAnsi="Times New Roman"/>
          <w:sz w:val="28"/>
          <w:szCs w:val="28"/>
        </w:rPr>
        <w:t xml:space="preserve"> </w:t>
      </w:r>
      <w:r w:rsidRPr="00726C44">
        <w:rPr>
          <w:rFonts w:ascii="Times New Roman" w:hAnsi="Times New Roman"/>
          <w:sz w:val="28"/>
          <w:szCs w:val="28"/>
        </w:rPr>
        <w:t>взаимодействия</w:t>
      </w:r>
      <w:r>
        <w:rPr>
          <w:rFonts w:ascii="Times New Roman" w:hAnsi="Times New Roman"/>
          <w:sz w:val="28"/>
          <w:szCs w:val="28"/>
        </w:rPr>
        <w:t xml:space="preserve"> муниципального жилищного органа администрации Молчановского сельсовета с органом регионального государственного жилищного надзора при осуществлении муниципального жилищного контроля».</w:t>
      </w:r>
    </w:p>
    <w:p w:rsidR="00BB5546" w:rsidRDefault="00BB5546" w:rsidP="00062331">
      <w:pPr>
        <w:pStyle w:val="NoSpacing"/>
        <w:ind w:firstLine="708"/>
        <w:jc w:val="both"/>
        <w:rPr>
          <w:rFonts w:ascii="Times New Roman" w:hAnsi="Times New Roman"/>
          <w:sz w:val="28"/>
          <w:szCs w:val="28"/>
        </w:rPr>
      </w:pPr>
      <w:r>
        <w:rPr>
          <w:rFonts w:ascii="Times New Roman" w:hAnsi="Times New Roman"/>
          <w:sz w:val="28"/>
          <w:szCs w:val="28"/>
        </w:rPr>
        <w:t xml:space="preserve">       4. Контроль за выполнением настоящего постановления оставляю за собой.</w:t>
      </w:r>
    </w:p>
    <w:p w:rsidR="00BB5546" w:rsidRDefault="00BB5546" w:rsidP="00062331">
      <w:pPr>
        <w:pStyle w:val="NoSpacing"/>
        <w:jc w:val="both"/>
        <w:rPr>
          <w:rFonts w:ascii="Times New Roman" w:hAnsi="Times New Roman"/>
          <w:sz w:val="28"/>
          <w:szCs w:val="28"/>
        </w:rPr>
      </w:pPr>
      <w:r>
        <w:rPr>
          <w:rFonts w:ascii="Times New Roman" w:hAnsi="Times New Roman"/>
          <w:sz w:val="28"/>
          <w:szCs w:val="28"/>
        </w:rPr>
        <w:t> </w:t>
      </w:r>
    </w:p>
    <w:p w:rsidR="00BB5546" w:rsidRDefault="00BB5546" w:rsidP="00CF2FD0">
      <w:pPr>
        <w:pStyle w:val="NoSpacing"/>
        <w:jc w:val="both"/>
        <w:rPr>
          <w:rFonts w:ascii="Times New Roman" w:hAnsi="Times New Roman"/>
          <w:sz w:val="28"/>
          <w:szCs w:val="28"/>
        </w:rPr>
      </w:pPr>
      <w:r>
        <w:rPr>
          <w:rFonts w:ascii="Times New Roman" w:hAnsi="Times New Roman"/>
          <w:sz w:val="28"/>
          <w:szCs w:val="28"/>
        </w:rPr>
        <w:t xml:space="preserve">Глава сельсовета                                                                      </w:t>
      </w:r>
      <w:bookmarkStart w:id="0" w:name="_GoBack"/>
      <w:bookmarkEnd w:id="0"/>
      <w:r>
        <w:rPr>
          <w:rFonts w:ascii="Times New Roman" w:hAnsi="Times New Roman"/>
          <w:sz w:val="28"/>
          <w:szCs w:val="28"/>
        </w:rPr>
        <w:t>С.Н.Николаева</w:t>
      </w:r>
    </w:p>
    <w:p w:rsidR="00BB5546" w:rsidRDefault="00BB5546" w:rsidP="00CF2FD0">
      <w:pPr>
        <w:pStyle w:val="NoSpacing"/>
        <w:ind w:left="5670"/>
        <w:rPr>
          <w:rFonts w:ascii="Times New Roman" w:hAnsi="Times New Roman"/>
          <w:sz w:val="24"/>
          <w:szCs w:val="24"/>
        </w:rPr>
      </w:pPr>
    </w:p>
    <w:p w:rsidR="00BB5546" w:rsidRDefault="00BB5546" w:rsidP="00CF2FD0">
      <w:pPr>
        <w:pStyle w:val="NoSpacing"/>
        <w:ind w:left="5670"/>
        <w:rPr>
          <w:rFonts w:ascii="Times New Roman" w:hAnsi="Times New Roman"/>
          <w:sz w:val="24"/>
          <w:szCs w:val="24"/>
        </w:rPr>
      </w:pPr>
    </w:p>
    <w:p w:rsidR="00BB5546" w:rsidRDefault="00BB5546" w:rsidP="00CF2FD0">
      <w:pPr>
        <w:pStyle w:val="NoSpacing"/>
        <w:ind w:left="5670"/>
        <w:rPr>
          <w:rFonts w:ascii="Times New Roman" w:hAnsi="Times New Roman"/>
          <w:sz w:val="24"/>
          <w:szCs w:val="24"/>
        </w:rPr>
      </w:pPr>
    </w:p>
    <w:p w:rsidR="00BB5546" w:rsidRDefault="00BB5546" w:rsidP="00CF2FD0">
      <w:pPr>
        <w:pStyle w:val="NoSpacing"/>
        <w:ind w:left="5670"/>
        <w:rPr>
          <w:rFonts w:ascii="Times New Roman" w:hAnsi="Times New Roman"/>
          <w:sz w:val="24"/>
          <w:szCs w:val="24"/>
        </w:rPr>
      </w:pPr>
      <w:r>
        <w:rPr>
          <w:rFonts w:ascii="Times New Roman" w:hAnsi="Times New Roman"/>
          <w:sz w:val="24"/>
          <w:szCs w:val="24"/>
        </w:rPr>
        <w:t xml:space="preserve">Приложение № 1 </w:t>
      </w:r>
    </w:p>
    <w:p w:rsidR="00BB5546" w:rsidRDefault="00BB5546" w:rsidP="00CF2FD0">
      <w:pPr>
        <w:pStyle w:val="NoSpacing"/>
        <w:ind w:left="5670"/>
        <w:rPr>
          <w:rFonts w:ascii="Times New Roman" w:hAnsi="Times New Roman"/>
          <w:sz w:val="24"/>
          <w:szCs w:val="24"/>
        </w:rPr>
      </w:pPr>
      <w:r>
        <w:rPr>
          <w:rFonts w:ascii="Times New Roman" w:hAnsi="Times New Roman"/>
          <w:sz w:val="24"/>
          <w:szCs w:val="24"/>
        </w:rPr>
        <w:t>к постановлению администрации</w:t>
      </w:r>
      <w:r>
        <w:rPr>
          <w:rFonts w:ascii="Times New Roman" w:hAnsi="Times New Roman"/>
          <w:sz w:val="28"/>
          <w:szCs w:val="28"/>
        </w:rPr>
        <w:t> </w:t>
      </w:r>
      <w:r>
        <w:rPr>
          <w:rFonts w:ascii="Times New Roman" w:hAnsi="Times New Roman"/>
          <w:sz w:val="24"/>
          <w:szCs w:val="24"/>
        </w:rPr>
        <w:t>сельсовета</w:t>
      </w:r>
    </w:p>
    <w:p w:rsidR="00BB5546" w:rsidRDefault="00BB5546" w:rsidP="00CF2FD0">
      <w:pPr>
        <w:pStyle w:val="NoSpacing"/>
        <w:ind w:left="5670"/>
        <w:rPr>
          <w:rFonts w:ascii="Times New Roman" w:hAnsi="Times New Roman"/>
          <w:sz w:val="28"/>
          <w:szCs w:val="28"/>
        </w:rPr>
      </w:pPr>
      <w:r>
        <w:rPr>
          <w:rFonts w:ascii="Times New Roman" w:hAnsi="Times New Roman"/>
          <w:sz w:val="24"/>
          <w:szCs w:val="24"/>
        </w:rPr>
        <w:t>от 24.03.2016 № 14</w:t>
      </w:r>
      <w:r>
        <w:rPr>
          <w:rFonts w:ascii="Times New Roman" w:hAnsi="Times New Roman"/>
          <w:sz w:val="28"/>
          <w:szCs w:val="28"/>
        </w:rPr>
        <w:br/>
      </w:r>
    </w:p>
    <w:p w:rsidR="00BB5546" w:rsidRDefault="00BB5546" w:rsidP="00C65E9D">
      <w:pPr>
        <w:pStyle w:val="NoSpacing"/>
        <w:jc w:val="center"/>
        <w:rPr>
          <w:rFonts w:ascii="Times New Roman" w:hAnsi="Times New Roman"/>
          <w:sz w:val="26"/>
          <w:szCs w:val="26"/>
        </w:rPr>
      </w:pPr>
      <w:r>
        <w:rPr>
          <w:rFonts w:ascii="Times New Roman" w:hAnsi="Times New Roman"/>
          <w:sz w:val="26"/>
          <w:szCs w:val="26"/>
        </w:rPr>
        <w:br/>
      </w:r>
      <w:r>
        <w:rPr>
          <w:rFonts w:ascii="Times New Roman" w:hAnsi="Times New Roman"/>
          <w:b/>
          <w:sz w:val="26"/>
          <w:szCs w:val="26"/>
        </w:rPr>
        <w:t>Административный регламент</w:t>
      </w:r>
      <w:r>
        <w:rPr>
          <w:rFonts w:ascii="Times New Roman" w:hAnsi="Times New Roman"/>
          <w:b/>
          <w:sz w:val="26"/>
          <w:szCs w:val="26"/>
        </w:rPr>
        <w:br/>
        <w:t>осуществления администрацией Молчановского сельсовета</w:t>
      </w:r>
      <w:r>
        <w:rPr>
          <w:rFonts w:ascii="Times New Roman" w:hAnsi="Times New Roman"/>
          <w:b/>
          <w:sz w:val="26"/>
          <w:szCs w:val="26"/>
        </w:rPr>
        <w:br/>
        <w:t>муниципального жилищного контроля в отношении юридических лиц, индивидуальных предпринимателей и граждан</w:t>
      </w:r>
      <w:r>
        <w:rPr>
          <w:rFonts w:ascii="Times New Roman" w:hAnsi="Times New Roman"/>
          <w:b/>
          <w:sz w:val="26"/>
          <w:szCs w:val="26"/>
        </w:rPr>
        <w:br/>
      </w:r>
    </w:p>
    <w:p w:rsidR="00BB5546" w:rsidRDefault="00BB5546" w:rsidP="00CF2FD0">
      <w:pPr>
        <w:pStyle w:val="NoSpacing"/>
        <w:jc w:val="center"/>
        <w:rPr>
          <w:rFonts w:ascii="Times New Roman" w:hAnsi="Times New Roman"/>
          <w:sz w:val="26"/>
          <w:szCs w:val="26"/>
        </w:rPr>
      </w:pPr>
      <w:r>
        <w:rPr>
          <w:rFonts w:ascii="Times New Roman" w:hAnsi="Times New Roman"/>
          <w:sz w:val="26"/>
          <w:szCs w:val="26"/>
        </w:rPr>
        <w:t>1. Общие положения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br/>
        <w:t xml:space="preserve">          1.1.Настоящий административный регламент разработан в целях повышения качества и эффективности проведения проверок граждан, юридических лиц и индивидуальных предпринимателей при осуществлении муниципального жилищного контроля и определяет сроки и последовательность действий (административных процедур) Администрации Молчановского сельсовета, а порядок взаимодействия Администрации Молчановского сельсовета с гражданами, юридическими лицами и индивидуальными предпринимателями, органами государственной власти и органами местного самоуправления, учреждениями и организациями при осуществлении муниципального жилищного контроля.</w:t>
      </w:r>
      <w:r>
        <w:rPr>
          <w:rFonts w:ascii="Times New Roman" w:hAnsi="Times New Roman"/>
          <w:sz w:val="26"/>
          <w:szCs w:val="26"/>
        </w:rPr>
        <w:br/>
        <w:t xml:space="preserve">         1.2.Вид муниципального контроля — муниципальный жилищный контроль.</w:t>
      </w:r>
      <w:r>
        <w:rPr>
          <w:rFonts w:ascii="Times New Roman" w:hAnsi="Times New Roman"/>
          <w:sz w:val="26"/>
          <w:szCs w:val="26"/>
        </w:rPr>
        <w:b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области в сфере жилищных отношений, а также муниципальными правовыми актами (далее - обязательные требования).</w:t>
      </w:r>
      <w:r>
        <w:rPr>
          <w:rFonts w:ascii="Times New Roman" w:hAnsi="Times New Roman"/>
          <w:sz w:val="26"/>
          <w:szCs w:val="26"/>
        </w:rPr>
        <w:br/>
        <w:t xml:space="preserve">          1.3.Муниципальный жилищный контроль осуществляется администрацией Молчановского сельсовета. </w:t>
      </w:r>
      <w:r w:rsidRPr="00477753">
        <w:rPr>
          <w:rFonts w:ascii="Times New Roman" w:hAnsi="Times New Roman"/>
          <w:sz w:val="26"/>
          <w:szCs w:val="26"/>
        </w:rPr>
        <w:t xml:space="preserve">Перечень должностных лиц администрации, уполномоченных на осуществление муниципального жилищного контроля (муниципальных жилищных инспекторов), утверждается нормативным актом администрации </w:t>
      </w:r>
      <w:r>
        <w:rPr>
          <w:rFonts w:ascii="Times New Roman" w:hAnsi="Times New Roman"/>
          <w:sz w:val="26"/>
          <w:szCs w:val="26"/>
        </w:rPr>
        <w:t>Молчановского</w:t>
      </w:r>
      <w:r w:rsidRPr="00477753">
        <w:rPr>
          <w:rFonts w:ascii="Times New Roman" w:hAnsi="Times New Roman"/>
          <w:sz w:val="26"/>
          <w:szCs w:val="26"/>
        </w:rPr>
        <w:t xml:space="preserve"> сельсовета.</w:t>
      </w:r>
      <w:r>
        <w:rPr>
          <w:rFonts w:ascii="Times New Roman" w:hAnsi="Times New Roman"/>
          <w:sz w:val="26"/>
          <w:szCs w:val="26"/>
        </w:rPr>
        <w:t xml:space="preserve"> Администрация Молчановского сельсовета осуществляет муниципальный жилищный контроль в случаях и порядке, установленных законодательством Российской Федерации, Амурской области, муниципальными правовыми актами в пределах полномочий органа местного самоуправления.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xml:space="preserve">           1.4. Муниципальный жилищный контроль осуществляется в соответствии с:</w:t>
      </w:r>
      <w:r>
        <w:rPr>
          <w:rFonts w:ascii="Times New Roman" w:hAnsi="Times New Roman"/>
          <w:sz w:val="26"/>
          <w:szCs w:val="26"/>
        </w:rPr>
        <w:br/>
        <w:t xml:space="preserve">Жилищным кодексом Российской Федерации; Федеральным законом от 6 октября </w:t>
      </w:r>
      <w:smartTag w:uri="urn:schemas-microsoft-com:office:smarttags" w:element="metricconverter">
        <w:smartTagPr>
          <w:attr w:name="ProductID" w:val="2003 г"/>
        </w:smartTagPr>
        <w:r>
          <w:rPr>
            <w:rFonts w:ascii="Times New Roman" w:hAnsi="Times New Roman"/>
            <w:sz w:val="26"/>
            <w:szCs w:val="26"/>
          </w:rPr>
          <w:t>2003 г</w:t>
        </w:r>
      </w:smartTag>
      <w:r>
        <w:rPr>
          <w:rFonts w:ascii="Times New Roman" w:hAnsi="Times New Roman"/>
          <w:sz w:val="26"/>
          <w:szCs w:val="26"/>
        </w:rPr>
        <w:t>. №131-ФЗ «Об общих принципах организации местного самоуправления в Российской Федерации»;Федеральным законом от 26 декабря 2008г.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hAnsi="Times New Roman"/>
          <w:sz w:val="26"/>
          <w:szCs w:val="26"/>
        </w:rPr>
        <w:br/>
        <w:t>Федеральным законом от 2 мая 2006г. №59-ФЗ «О порядке рассмотрения обращений граждан Российской Федерации»;Федеральным законом от 9 февраля 2009г. №8-ФЗ «Об обеспечении доступа к информации о деятельности государственных органов и органов местного самоуправления»;</w:t>
      </w:r>
      <w:r>
        <w:rPr>
          <w:rFonts w:ascii="Times New Roman" w:hAnsi="Times New Roman"/>
          <w:sz w:val="26"/>
          <w:szCs w:val="26"/>
        </w:rPr>
        <w:br/>
        <w:t>Постановлением Правительства РФ от 30 июня 2010г.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6"/>
          <w:szCs w:val="26"/>
        </w:rPr>
        <w:t xml:space="preserve"> </w:t>
      </w:r>
      <w:r>
        <w:rPr>
          <w:rFonts w:ascii="Times New Roman" w:hAnsi="Times New Roman"/>
          <w:sz w:val="26"/>
          <w:szCs w:val="26"/>
        </w:rPr>
        <w:t>Законом Амурской области от 05.11.2014 г. № 432-ОЗ «О порядке осуществления муниципального жилищного контроля и о порядке взаимодействия органов муниципального жилищного контроля с органом государственного жилищного надзора Амурской области»;</w:t>
      </w:r>
      <w:r>
        <w:rPr>
          <w:rFonts w:ascii="Times New Roman" w:hAnsi="Times New Roman"/>
          <w:sz w:val="28"/>
          <w:szCs w:val="28"/>
        </w:rPr>
        <w:t xml:space="preserve"> </w:t>
      </w:r>
      <w:r>
        <w:rPr>
          <w:rFonts w:ascii="Times New Roman" w:hAnsi="Times New Roman"/>
          <w:sz w:val="26"/>
          <w:szCs w:val="26"/>
        </w:rPr>
        <w:t>Уставом Молчановского сельсовета.</w:t>
      </w:r>
      <w:r>
        <w:rPr>
          <w:rFonts w:ascii="Times New Roman" w:hAnsi="Times New Roman"/>
          <w:sz w:val="26"/>
          <w:szCs w:val="26"/>
        </w:rPr>
        <w:br/>
        <w:t xml:space="preserve">          1.5. Результатом осуществления муниципального жилищного контроля является выявление факта (отсутствие факта) нарушения гражданами,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Амурской области в области жилищных отношений, а также муниципальными правовыми актами Молчановского сельсовета.</w:t>
      </w:r>
      <w:r>
        <w:rPr>
          <w:rFonts w:ascii="Times New Roman" w:hAnsi="Times New Roman"/>
          <w:sz w:val="26"/>
          <w:szCs w:val="26"/>
        </w:rPr>
        <w:br/>
        <w:t xml:space="preserve">          1.6. Основания для приостановления проверок при осуществлении муниципального жилищного контроля не предусмотрены.</w:t>
      </w:r>
      <w:r>
        <w:rPr>
          <w:rFonts w:ascii="Times New Roman" w:hAnsi="Times New Roman"/>
          <w:sz w:val="26"/>
          <w:szCs w:val="26"/>
        </w:rPr>
        <w:br/>
        <w:t xml:space="preserve">           1.7. Права и обязанности органа муниципального контроля, его должностных лиц при осуществлении муниципального жилищного контроля в отношении юридических лиц и индивидуальных предпринимателей и граждан. </w:t>
      </w:r>
      <w:r>
        <w:rPr>
          <w:rFonts w:ascii="Times New Roman" w:hAnsi="Times New Roman"/>
          <w:sz w:val="26"/>
          <w:szCs w:val="26"/>
        </w:rPr>
        <w:br/>
        <w:t xml:space="preserve">           1.7.1. Должностные лица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имеют право:</w:t>
      </w:r>
      <w:r>
        <w:rPr>
          <w:rFonts w:ascii="Times New Roman" w:hAnsi="Times New Roman"/>
          <w:sz w:val="26"/>
          <w:szCs w:val="26"/>
        </w:rPr>
        <w:b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Pr>
          <w:rFonts w:ascii="Times New Roman" w:hAnsi="Times New Roman"/>
          <w:sz w:val="26"/>
          <w:szCs w:val="26"/>
        </w:rPr>
        <w:br/>
        <w:t>2) беспрепятственно по предъявлении служебного удостоверения и копии распоряжения администрации Молчановского сельсовета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4) при наличии признаков административного правонарушения направлять соответствующие документы в компетентные органы.</w:t>
      </w:r>
      <w:r>
        <w:rPr>
          <w:rFonts w:ascii="Times New Roman" w:hAnsi="Times New Roman"/>
          <w:sz w:val="26"/>
          <w:szCs w:val="26"/>
        </w:rPr>
        <w:b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xml:space="preserve">         1.7.2.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r>
        <w:rPr>
          <w:rFonts w:ascii="Times New Roman" w:hAnsi="Times New Roman"/>
          <w:sz w:val="26"/>
          <w:szCs w:val="26"/>
        </w:rPr>
        <w:br/>
        <w:t xml:space="preserve">          1.7.3. Должностные лица администрации Молчановского</w:t>
      </w:r>
      <w:r w:rsidRPr="00C65E9D">
        <w:rPr>
          <w:rFonts w:ascii="Times New Roman" w:hAnsi="Times New Roman"/>
          <w:sz w:val="26"/>
          <w:szCs w:val="26"/>
        </w:rPr>
        <w:t xml:space="preserve"> </w:t>
      </w:r>
      <w:r>
        <w:rPr>
          <w:rFonts w:ascii="Times New Roman" w:hAnsi="Times New Roman"/>
          <w:sz w:val="26"/>
          <w:szCs w:val="26"/>
        </w:rPr>
        <w:t xml:space="preserve"> сельсовета при проведении проверок в отношении юридических лиц и индивидуальных предпринимателей обязаны:</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sz w:val="26"/>
          <w:szCs w:val="26"/>
        </w:rPr>
        <w:b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Pr>
          <w:rFonts w:ascii="Times New Roman" w:hAnsi="Times New Roman"/>
          <w:sz w:val="26"/>
          <w:szCs w:val="26"/>
        </w:rPr>
        <w:br/>
        <w:t>-проводить проверку на основании распоряжения Администрации Молчановского сельсовета о проведении проверки в соответствии с ее назначением;</w:t>
      </w:r>
      <w:r>
        <w:rPr>
          <w:rFonts w:ascii="Times New Roman" w:hAnsi="Times New Roman"/>
          <w:sz w:val="26"/>
          <w:szCs w:val="26"/>
        </w:rPr>
        <w:b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Молчановского сельсовета и в случае, предусмотренном частью 5 статьи 10 Федерального закона от 26 декабря 2008 года № 294-ФЗ, копии документа о согласовании проведения проверки;</w:t>
      </w:r>
      <w:r>
        <w:rPr>
          <w:rFonts w:ascii="Times New Roman" w:hAnsi="Times New Roman"/>
          <w:sz w:val="26"/>
          <w:szCs w:val="26"/>
        </w:rPr>
        <w:b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Pr>
          <w:rFonts w:ascii="Times New Roman" w:hAnsi="Times New Roman"/>
          <w:sz w:val="26"/>
          <w:szCs w:val="26"/>
        </w:rPr>
        <w:b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Pr>
          <w:rFonts w:ascii="Times New Roman" w:hAnsi="Times New Roman"/>
          <w:sz w:val="26"/>
          <w:szCs w:val="26"/>
        </w:rPr>
        <w:br/>
        <w:t>-знакомить руководителя, иное должностное лицо или уполномоченного представителя юридического лица, индивидуального предпринимателя, физического лица и его уполномоченного представителя с результатами проверки;</w:t>
      </w:r>
      <w:r>
        <w:rPr>
          <w:rFonts w:ascii="Times New Roman" w:hAnsi="Times New Roman"/>
          <w:sz w:val="26"/>
          <w:szCs w:val="26"/>
        </w:rPr>
        <w:b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-соблюдать сроки проведения проверки, установленные Федеральным законом от 26 декабря 2008 года № 294-ФЗ;</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-осуществлять запись о проведенной проверке в журнале учета проверок.</w:t>
      </w:r>
      <w:r>
        <w:rPr>
          <w:rFonts w:ascii="Times New Roman" w:hAnsi="Times New Roman"/>
          <w:sz w:val="26"/>
          <w:szCs w:val="26"/>
        </w:rPr>
        <w:br/>
        <w:t>1.7.4. Должностные лица Администрации Молчановского сельсовета при проведении проверок в отношении граждан обязаны:</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sz w:val="26"/>
          <w:szCs w:val="26"/>
        </w:rPr>
        <w:br/>
        <w:t>- соблюдать законодательство Российской Федерации, права и законные интересы граждан;</w:t>
      </w:r>
      <w:r>
        <w:rPr>
          <w:rFonts w:ascii="Times New Roman" w:hAnsi="Times New Roman"/>
          <w:sz w:val="26"/>
          <w:szCs w:val="26"/>
        </w:rPr>
        <w:br/>
        <w:t>- уведомлять гражданина о времени, предмете и основании проведения проверки;</w:t>
      </w:r>
      <w:r>
        <w:rPr>
          <w:rFonts w:ascii="Times New Roman" w:hAnsi="Times New Roman"/>
          <w:sz w:val="26"/>
          <w:szCs w:val="26"/>
        </w:rPr>
        <w:br/>
        <w:t>- проводить проверку на основании акта органа муниципального жилищного контроля о проведении проверки в соответствии с ее назначением;</w:t>
      </w:r>
      <w:r>
        <w:rPr>
          <w:rFonts w:ascii="Times New Roman" w:hAnsi="Times New Roman"/>
          <w:sz w:val="26"/>
          <w:szCs w:val="26"/>
        </w:rPr>
        <w:br/>
        <w:t>- проводить проверку только во время исполнения служебных обязанностей, а выездную проверку — только при предъявлении служебных удостоверений, копии акта органа муниципального жилищного контроля о проведении проверки;</w:t>
      </w:r>
      <w:r>
        <w:rPr>
          <w:rFonts w:ascii="Times New Roman" w:hAnsi="Times New Roman"/>
          <w:sz w:val="26"/>
          <w:szCs w:val="26"/>
        </w:rPr>
        <w:br/>
        <w:t>- не препятствовать гражданину присутствовать при проведении проверки и давать разъяснения по вопросам, относящимся к предмету проверки;</w:t>
      </w:r>
      <w:r>
        <w:rPr>
          <w:rFonts w:ascii="Times New Roman" w:hAnsi="Times New Roman"/>
          <w:sz w:val="26"/>
          <w:szCs w:val="26"/>
        </w:rPr>
        <w:br/>
        <w:t>- предоставлять гражданину информацию и документы, относящиеся к предмету проверки;</w:t>
      </w:r>
      <w:r>
        <w:rPr>
          <w:rFonts w:ascii="Times New Roman" w:hAnsi="Times New Roman"/>
          <w:sz w:val="26"/>
          <w:szCs w:val="26"/>
        </w:rPr>
        <w:br/>
        <w:t>- знакомить гражданина с результатами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не требовать документы и иные сведения, представление которых не предусмотрено законодательством Российской Федерации;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перед началом проведения проверки по просьбе гражданина ознакомить его с положениями административного регламента, в соответствии с которым проводится проверка.</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1.8. Права и обязанности лиц, в отношении которых осуществляются мероприятия по муниципальному контролю:</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Pr>
          <w:rFonts w:ascii="Times New Roman" w:hAnsi="Times New Roman"/>
          <w:sz w:val="26"/>
          <w:szCs w:val="26"/>
        </w:rPr>
        <w:br/>
        <w:t>-непосредственно присутствовать при проведении проверки, давать объяснения по вопросам, относящимся к предмету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w:t>
      </w:r>
      <w:r>
        <w:rPr>
          <w:rFonts w:ascii="Times New Roman" w:hAnsi="Times New Roman"/>
          <w:sz w:val="26"/>
          <w:szCs w:val="26"/>
        </w:rPr>
        <w:b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Pr>
          <w:rFonts w:ascii="Times New Roman" w:hAnsi="Times New Roman"/>
          <w:sz w:val="26"/>
          <w:szCs w:val="26"/>
        </w:rPr>
        <w:b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Pr>
          <w:rFonts w:ascii="Times New Roman" w:hAnsi="Times New Roman"/>
          <w:sz w:val="26"/>
          <w:szCs w:val="26"/>
        </w:rPr>
        <w:br/>
        <w:t>1.8.2. Гражданин при проведении проверки вправе: </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-получать от органа муниципального жилищного контроля, его должностных лиц информацию, которая относится к предмету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согласии или несогласии с отдельными действиями должностных лиц;</w:t>
      </w:r>
      <w:r>
        <w:rPr>
          <w:rFonts w:ascii="Times New Roman" w:hAnsi="Times New Roman"/>
          <w:sz w:val="26"/>
          <w:szCs w:val="26"/>
        </w:rPr>
        <w:br/>
        <w:t>- обжаловать действия (бездействие) должностных лиц в порядке, установленном законодательством Российской Федерации.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1.8.3.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гражданином, юридическим лицом, индивидуальным предпринимателем при осуществлении деятельности здания, строения, сооружения, помещения.</w:t>
      </w:r>
    </w:p>
    <w:p w:rsidR="00BB5546" w:rsidRDefault="00BB5546" w:rsidP="00E244EC">
      <w:pPr>
        <w:pStyle w:val="NoSpacing"/>
        <w:rPr>
          <w:rFonts w:ascii="Times New Roman" w:hAnsi="Times New Roman"/>
          <w:sz w:val="26"/>
          <w:szCs w:val="26"/>
        </w:rPr>
      </w:pPr>
    </w:p>
    <w:p w:rsidR="00BB5546" w:rsidRDefault="00BB5546" w:rsidP="00E244EC">
      <w:pPr>
        <w:pStyle w:val="NoSpacing"/>
        <w:jc w:val="center"/>
        <w:rPr>
          <w:rFonts w:ascii="Times New Roman" w:hAnsi="Times New Roman"/>
          <w:sz w:val="26"/>
          <w:szCs w:val="26"/>
        </w:rPr>
      </w:pPr>
      <w:r>
        <w:rPr>
          <w:rFonts w:ascii="Times New Roman" w:hAnsi="Times New Roman"/>
          <w:sz w:val="26"/>
          <w:szCs w:val="26"/>
        </w:rPr>
        <w:t>2. Требования к порядку осуществления муниципального жилищного контроля</w:t>
      </w:r>
      <w:r>
        <w:rPr>
          <w:rFonts w:ascii="Times New Roman" w:hAnsi="Times New Roman"/>
          <w:sz w:val="26"/>
          <w:szCs w:val="26"/>
        </w:rPr>
        <w:br/>
      </w:r>
    </w:p>
    <w:p w:rsidR="00BB5546" w:rsidRDefault="00BB5546" w:rsidP="00E244EC">
      <w:pPr>
        <w:pStyle w:val="NoSpacing"/>
        <w:rPr>
          <w:rFonts w:ascii="Times New Roman" w:hAnsi="Times New Roman"/>
          <w:sz w:val="26"/>
          <w:szCs w:val="26"/>
        </w:rPr>
      </w:pPr>
      <w:r>
        <w:rPr>
          <w:rFonts w:ascii="Times New Roman" w:hAnsi="Times New Roman"/>
          <w:sz w:val="26"/>
          <w:szCs w:val="26"/>
        </w:rPr>
        <w:t>2.1. Порядок информирования о правилах осуществления муниципального жилищного контроля.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Для получения информации о правилах осуществления муниципального жилищного контроля заинтересованные лица обращаются в Администрацию Молчановского сельсовета.</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Адрес администрации Молчановского сельсовета: </w:t>
      </w:r>
    </w:p>
    <w:p w:rsidR="00BB5546" w:rsidRPr="00E244EC" w:rsidRDefault="00BB5546" w:rsidP="00CF2FD0">
      <w:r>
        <w:rPr>
          <w:sz w:val="26"/>
          <w:szCs w:val="26"/>
        </w:rPr>
        <w:t>676544 Амурская область, Мазановский район, с.Молчаново, Центральная, 38.</w:t>
      </w:r>
      <w:r>
        <w:rPr>
          <w:sz w:val="26"/>
          <w:szCs w:val="26"/>
        </w:rPr>
        <w:br/>
        <w:t>График работы администрации Молчановского сельсовета:</w:t>
      </w:r>
      <w:r>
        <w:rPr>
          <w:sz w:val="26"/>
          <w:szCs w:val="26"/>
        </w:rPr>
        <w:br/>
        <w:t>Понедельник 8.00 – 16.00 (перерыв на обед 12.00 — 13.00)</w:t>
      </w:r>
      <w:r>
        <w:rPr>
          <w:sz w:val="26"/>
          <w:szCs w:val="26"/>
        </w:rPr>
        <w:br/>
        <w:t>Вторник 8.00 – 16.00 (перерыв на обед 12.00 — 13.00)</w:t>
      </w:r>
      <w:r>
        <w:rPr>
          <w:sz w:val="26"/>
          <w:szCs w:val="26"/>
        </w:rPr>
        <w:br/>
        <w:t>Среда 8.00 – 16.00 (перерыв на обед 12.00 — 13.00)</w:t>
      </w:r>
      <w:r>
        <w:rPr>
          <w:sz w:val="26"/>
          <w:szCs w:val="26"/>
        </w:rPr>
        <w:br/>
        <w:t>Четверг 8.00 – 16.00 (перерыв на обед 12.00 — 13.00)</w:t>
      </w:r>
      <w:r>
        <w:rPr>
          <w:sz w:val="26"/>
          <w:szCs w:val="26"/>
        </w:rPr>
        <w:br/>
        <w:t>Пятница 8.00 – 16.00 (перерыв на обед 12.00 — 13.00)</w:t>
      </w:r>
      <w:r>
        <w:rPr>
          <w:sz w:val="26"/>
          <w:szCs w:val="26"/>
        </w:rPr>
        <w:br/>
        <w:t>Суббота, воскресенье выходные дни.</w:t>
      </w:r>
      <w:r>
        <w:rPr>
          <w:sz w:val="26"/>
          <w:szCs w:val="26"/>
        </w:rPr>
        <w:br/>
        <w:t>Телефон/факс администрации Молчановского сельсовета: 8(41644) 22-8-87</w:t>
      </w:r>
      <w:r>
        <w:rPr>
          <w:sz w:val="26"/>
          <w:szCs w:val="26"/>
        </w:rPr>
        <w:br/>
        <w:t>Адрес электронной почты администрации Молчановского сельсовета: </w:t>
      </w:r>
      <w:r>
        <w:rPr>
          <w:sz w:val="26"/>
          <w:szCs w:val="26"/>
        </w:rPr>
        <w:br/>
      </w:r>
      <w:hyperlink r:id="rId6" w:history="1">
        <w:r w:rsidRPr="000E0FB9">
          <w:rPr>
            <w:rStyle w:val="Hyperlink"/>
            <w:rFonts w:eastAsia="SimSun"/>
            <w:szCs w:val="28"/>
            <w:lang w:val="en-US"/>
          </w:rPr>
          <w:t>adm</w:t>
        </w:r>
        <w:r w:rsidRPr="006C2834">
          <w:rPr>
            <w:rStyle w:val="Hyperlink"/>
            <w:rFonts w:eastAsia="SimSun"/>
            <w:szCs w:val="28"/>
          </w:rPr>
          <w:t>-</w:t>
        </w:r>
        <w:r w:rsidRPr="000E0FB9">
          <w:rPr>
            <w:rStyle w:val="Hyperlink"/>
            <w:rFonts w:eastAsia="SimSun"/>
            <w:szCs w:val="28"/>
            <w:lang w:val="en-US"/>
          </w:rPr>
          <w:t>molchanovo</w:t>
        </w:r>
        <w:r w:rsidRPr="000E0FB9">
          <w:rPr>
            <w:rStyle w:val="Hyperlink"/>
            <w:rFonts w:eastAsia="SimSun"/>
            <w:szCs w:val="28"/>
          </w:rPr>
          <w:t>@</w:t>
        </w:r>
        <w:r w:rsidRPr="000E0FB9">
          <w:rPr>
            <w:rStyle w:val="Hyperlink"/>
            <w:rFonts w:eastAsia="SimSun"/>
            <w:szCs w:val="28"/>
            <w:lang w:val="en-US"/>
          </w:rPr>
          <w:t>mail</w:t>
        </w:r>
        <w:r w:rsidRPr="000E0FB9">
          <w:rPr>
            <w:rStyle w:val="Hyperlink"/>
            <w:rFonts w:eastAsia="SimSun"/>
            <w:szCs w:val="28"/>
          </w:rPr>
          <w:t>.</w:t>
        </w:r>
        <w:r w:rsidRPr="000E0FB9">
          <w:rPr>
            <w:rStyle w:val="Hyperlink"/>
            <w:rFonts w:eastAsia="SimSun"/>
            <w:szCs w:val="28"/>
            <w:lang w:val="en-US"/>
          </w:rPr>
          <w:t>ru</w:t>
        </w:r>
      </w:hyperlink>
    </w:p>
    <w:p w:rsidR="00BB5546" w:rsidRPr="00244368" w:rsidRDefault="00BB5546" w:rsidP="00CF2FD0">
      <w:pPr>
        <w:pStyle w:val="NoSpacing"/>
        <w:jc w:val="both"/>
        <w:rPr>
          <w:rFonts w:ascii="Times New Roman" w:hAnsi="Times New Roman"/>
          <w:sz w:val="26"/>
          <w:szCs w:val="26"/>
        </w:rPr>
      </w:pPr>
      <w:r>
        <w:rPr>
          <w:rFonts w:ascii="Times New Roman" w:hAnsi="Times New Roman"/>
          <w:sz w:val="26"/>
          <w:szCs w:val="26"/>
        </w:rPr>
        <w:t>Информирование о правилах осуществления муниципального жилищного контроля происходит в виде индивидуального и публичного информирования.</w:t>
      </w:r>
    </w:p>
    <w:p w:rsidR="00BB5546" w:rsidRPr="00244368" w:rsidRDefault="00BB5546" w:rsidP="00CF2FD0">
      <w:pPr>
        <w:pStyle w:val="NoSpacing"/>
        <w:jc w:val="both"/>
        <w:rPr>
          <w:rFonts w:ascii="Times New Roman" w:hAnsi="Times New Roman"/>
          <w:sz w:val="26"/>
          <w:szCs w:val="26"/>
        </w:rPr>
      </w:pPr>
      <w:r>
        <w:rPr>
          <w:rFonts w:ascii="Times New Roman" w:hAnsi="Times New Roman"/>
          <w:sz w:val="26"/>
          <w:szCs w:val="26"/>
        </w:rPr>
        <w:t>2.2. Основными требованиями к информированию являются:</w:t>
      </w:r>
    </w:p>
    <w:p w:rsidR="00BB5546" w:rsidRPr="00244368" w:rsidRDefault="00BB5546" w:rsidP="00CF2FD0">
      <w:pPr>
        <w:pStyle w:val="NoSpacing"/>
        <w:jc w:val="both"/>
        <w:rPr>
          <w:rFonts w:ascii="Times New Roman" w:hAnsi="Times New Roman"/>
          <w:sz w:val="26"/>
          <w:szCs w:val="26"/>
        </w:rPr>
      </w:pPr>
      <w:r>
        <w:rPr>
          <w:rFonts w:ascii="Times New Roman" w:hAnsi="Times New Roman"/>
          <w:sz w:val="26"/>
          <w:szCs w:val="26"/>
        </w:rPr>
        <w:t>-достоверность предоставляемой информации;</w:t>
      </w:r>
    </w:p>
    <w:p w:rsidR="00BB5546" w:rsidRPr="00244368" w:rsidRDefault="00BB5546" w:rsidP="00CF2FD0">
      <w:pPr>
        <w:pStyle w:val="NoSpacing"/>
        <w:jc w:val="both"/>
        <w:rPr>
          <w:rFonts w:ascii="Times New Roman" w:hAnsi="Times New Roman"/>
          <w:sz w:val="26"/>
          <w:szCs w:val="26"/>
        </w:rPr>
      </w:pPr>
      <w:r>
        <w:rPr>
          <w:rFonts w:ascii="Times New Roman" w:hAnsi="Times New Roman"/>
          <w:sz w:val="26"/>
          <w:szCs w:val="26"/>
        </w:rPr>
        <w:t>-четкость в изложении информации;</w:t>
      </w:r>
    </w:p>
    <w:p w:rsidR="00BB5546" w:rsidRPr="00244368" w:rsidRDefault="00BB5546" w:rsidP="00CF2FD0">
      <w:pPr>
        <w:pStyle w:val="NoSpacing"/>
        <w:jc w:val="both"/>
        <w:rPr>
          <w:rFonts w:ascii="Times New Roman" w:hAnsi="Times New Roman"/>
          <w:sz w:val="26"/>
          <w:szCs w:val="26"/>
        </w:rPr>
      </w:pPr>
      <w:r>
        <w:rPr>
          <w:rFonts w:ascii="Times New Roman" w:hAnsi="Times New Roman"/>
          <w:sz w:val="26"/>
          <w:szCs w:val="26"/>
        </w:rPr>
        <w:t>-полнота информирования;</w:t>
      </w:r>
    </w:p>
    <w:p w:rsidR="00BB5546" w:rsidRPr="00244368" w:rsidRDefault="00BB5546" w:rsidP="00CF2FD0">
      <w:pPr>
        <w:pStyle w:val="NoSpacing"/>
        <w:jc w:val="both"/>
        <w:rPr>
          <w:rFonts w:ascii="Times New Roman" w:hAnsi="Times New Roman"/>
          <w:sz w:val="26"/>
          <w:szCs w:val="26"/>
        </w:rPr>
      </w:pPr>
      <w:r>
        <w:rPr>
          <w:rFonts w:ascii="Times New Roman" w:hAnsi="Times New Roman"/>
          <w:sz w:val="26"/>
          <w:szCs w:val="26"/>
        </w:rPr>
        <w:t>-наглядность форм предоставления информации (при письменном информировании);</w:t>
      </w:r>
    </w:p>
    <w:p w:rsidR="00BB5546" w:rsidRPr="00244368" w:rsidRDefault="00BB5546" w:rsidP="00CF2FD0">
      <w:pPr>
        <w:pStyle w:val="NoSpacing"/>
        <w:jc w:val="both"/>
        <w:rPr>
          <w:rFonts w:ascii="Times New Roman" w:hAnsi="Times New Roman"/>
          <w:sz w:val="26"/>
          <w:szCs w:val="26"/>
        </w:rPr>
      </w:pPr>
      <w:r>
        <w:rPr>
          <w:rFonts w:ascii="Times New Roman" w:hAnsi="Times New Roman"/>
          <w:sz w:val="26"/>
          <w:szCs w:val="26"/>
        </w:rPr>
        <w:t>-удобство и доступность получения информирования;</w:t>
      </w:r>
    </w:p>
    <w:p w:rsidR="00BB5546" w:rsidRPr="00244368" w:rsidRDefault="00BB5546" w:rsidP="00CF2FD0">
      <w:pPr>
        <w:pStyle w:val="NoSpacing"/>
        <w:jc w:val="both"/>
        <w:rPr>
          <w:rFonts w:ascii="Times New Roman" w:hAnsi="Times New Roman"/>
          <w:sz w:val="26"/>
          <w:szCs w:val="26"/>
        </w:rPr>
      </w:pPr>
      <w:r>
        <w:rPr>
          <w:rFonts w:ascii="Times New Roman" w:hAnsi="Times New Roman"/>
          <w:sz w:val="26"/>
          <w:szCs w:val="26"/>
        </w:rPr>
        <w:t>- оперативность предоставления информации.</w:t>
      </w:r>
    </w:p>
    <w:p w:rsidR="00BB5546" w:rsidRPr="00244368" w:rsidRDefault="00BB5546" w:rsidP="00CF2FD0">
      <w:pPr>
        <w:pStyle w:val="NoSpacing"/>
        <w:jc w:val="both"/>
        <w:rPr>
          <w:rFonts w:ascii="Times New Roman" w:hAnsi="Times New Roman"/>
          <w:sz w:val="26"/>
          <w:szCs w:val="26"/>
        </w:rPr>
      </w:pPr>
      <w:r>
        <w:rPr>
          <w:rFonts w:ascii="Times New Roman" w:hAnsi="Times New Roman"/>
          <w:sz w:val="26"/>
          <w:szCs w:val="26"/>
        </w:rPr>
        <w:t>2.3.Информирование проводится в устной и письменной форме.</w:t>
      </w:r>
      <w:r>
        <w:rPr>
          <w:rFonts w:ascii="Times New Roman" w:hAnsi="Times New Roman"/>
          <w:sz w:val="26"/>
          <w:szCs w:val="26"/>
        </w:rPr>
        <w:br/>
        <w:t>Индивидуальное устное информирование о порядке осуществления муниципального жилищного контроля обеспечивается должностными лицами администрации Молчановского сельсовета, осуществляющими муниципальный жилищный контроль (далее- муниципальные жилищные инспекторы), при личном обращении заинтересованных лиц или по телефону.</w:t>
      </w:r>
      <w:r w:rsidRPr="00244368">
        <w:rPr>
          <w:rFonts w:ascii="Times New Roman" w:hAnsi="Times New Roman"/>
          <w:sz w:val="26"/>
          <w:szCs w:val="26"/>
        </w:rPr>
        <w:t xml:space="preserve"> </w:t>
      </w:r>
      <w:r>
        <w:rPr>
          <w:rFonts w:ascii="Times New Roman" w:hAnsi="Times New Roman"/>
          <w:sz w:val="26"/>
          <w:szCs w:val="26"/>
        </w:rPr>
        <w:t>При ответах на телефонные звонки и устные обращения муниципальные жилищные инспекторы информируют обратившихся по интересующим их вопросам.</w:t>
      </w:r>
      <w:r w:rsidRPr="00244368">
        <w:rPr>
          <w:rFonts w:ascii="Times New Roman" w:hAnsi="Times New Roman"/>
          <w:sz w:val="26"/>
          <w:szCs w:val="26"/>
        </w:rPr>
        <w:t xml:space="preserve"> </w:t>
      </w:r>
      <w:r>
        <w:rPr>
          <w:rFonts w:ascii="Times New Roman" w:hAnsi="Times New Roman"/>
          <w:sz w:val="26"/>
          <w:szCs w:val="26"/>
        </w:rPr>
        <w:t>Время разговора (информирования) по телефону не должно превышать 10 минут.</w:t>
      </w:r>
      <w:r w:rsidRPr="00244368">
        <w:rPr>
          <w:rFonts w:ascii="Times New Roman" w:hAnsi="Times New Roman"/>
          <w:sz w:val="26"/>
          <w:szCs w:val="26"/>
        </w:rPr>
        <w:t xml:space="preserve"> </w:t>
      </w:r>
      <w:r>
        <w:rPr>
          <w:rFonts w:ascii="Times New Roman" w:hAnsi="Times New Roman"/>
          <w:sz w:val="26"/>
          <w:szCs w:val="26"/>
        </w:rPr>
        <w:t>Длительность устного информирования (консультирования) при личном обращении не должно превышать 15 минут.</w:t>
      </w:r>
      <w:r w:rsidRPr="00244368">
        <w:rPr>
          <w:rFonts w:ascii="Times New Roman" w:hAnsi="Times New Roman"/>
          <w:sz w:val="26"/>
          <w:szCs w:val="26"/>
        </w:rPr>
        <w:t xml:space="preserve"> </w:t>
      </w:r>
      <w:r>
        <w:rPr>
          <w:rFonts w:ascii="Times New Roman" w:hAnsi="Times New Roman"/>
          <w:sz w:val="26"/>
          <w:szCs w:val="26"/>
        </w:rPr>
        <w:t>Муниципальные жилищные инспекторы должны принять все необходимые меры для полного и оперативного ответа на поставленные вопросы.</w:t>
      </w:r>
      <w:r>
        <w:rPr>
          <w:rFonts w:ascii="Times New Roman" w:hAnsi="Times New Roman"/>
          <w:sz w:val="26"/>
          <w:szCs w:val="26"/>
        </w:rPr>
        <w:br/>
        <w:t>Индивидуальное письменное информирование о порядке, процедуре, ходе осуществления муниципального жилищного контроля при обращении в администрацию Молчановского сельсовета осуществляется путем направления письменных ответов почтовым отправлением.</w:t>
      </w:r>
      <w:r w:rsidRPr="00244368">
        <w:rPr>
          <w:rFonts w:ascii="Times New Roman" w:hAnsi="Times New Roman"/>
          <w:sz w:val="26"/>
          <w:szCs w:val="26"/>
        </w:rPr>
        <w:t xml:space="preserve"> </w:t>
      </w:r>
      <w:r>
        <w:rPr>
          <w:rFonts w:ascii="Times New Roman" w:hAnsi="Times New Roman"/>
          <w:sz w:val="26"/>
          <w:szCs w:val="26"/>
        </w:rPr>
        <w:t>Публичное информирование о порядке и процедуре осуществления муниципального жилищного контроля осуществляется посредством привлечения средств массовой информации, а также путем размещения информации на информационных стендах, расположенных в помещении администрации и на территории Молчановского сельсовета, в установленных Уставом местах, а также устно при выездных встречах с населением.</w:t>
      </w:r>
      <w:r>
        <w:rPr>
          <w:rFonts w:ascii="Times New Roman" w:hAnsi="Times New Roman"/>
          <w:sz w:val="26"/>
          <w:szCs w:val="26"/>
        </w:rPr>
        <w:br/>
        <w:t>2.4. Сведения о местонахождении, контактных телефонах администрации Молчановского сельсовета размещаются:</w:t>
      </w:r>
    </w:p>
    <w:p w:rsidR="00BB5546" w:rsidRPr="00244368" w:rsidRDefault="00BB5546" w:rsidP="00CF2FD0">
      <w:pPr>
        <w:pStyle w:val="NoSpacing"/>
        <w:jc w:val="both"/>
        <w:rPr>
          <w:rFonts w:ascii="Times New Roman" w:hAnsi="Times New Roman"/>
          <w:sz w:val="26"/>
          <w:szCs w:val="26"/>
        </w:rPr>
      </w:pPr>
      <w:r>
        <w:rPr>
          <w:rFonts w:ascii="Times New Roman" w:hAnsi="Times New Roman"/>
          <w:sz w:val="26"/>
          <w:szCs w:val="26"/>
        </w:rPr>
        <w:t>на бланках администрации;</w:t>
      </w:r>
    </w:p>
    <w:p w:rsidR="00BB5546" w:rsidRPr="00244368" w:rsidRDefault="00BB5546" w:rsidP="00CF2FD0">
      <w:pPr>
        <w:pStyle w:val="NoSpacing"/>
        <w:jc w:val="both"/>
        <w:rPr>
          <w:rFonts w:ascii="Times New Roman" w:hAnsi="Times New Roman"/>
          <w:sz w:val="26"/>
          <w:szCs w:val="26"/>
        </w:rPr>
      </w:pPr>
      <w:r>
        <w:rPr>
          <w:rFonts w:ascii="Times New Roman" w:hAnsi="Times New Roman"/>
          <w:sz w:val="26"/>
          <w:szCs w:val="26"/>
        </w:rPr>
        <w:t>на информационных стендах.</w:t>
      </w:r>
    </w:p>
    <w:p w:rsidR="00BB5546" w:rsidRPr="00244368" w:rsidRDefault="00BB5546" w:rsidP="00CF2FD0">
      <w:pPr>
        <w:pStyle w:val="NoSpacing"/>
        <w:jc w:val="both"/>
        <w:rPr>
          <w:rFonts w:ascii="Times New Roman" w:hAnsi="Times New Roman"/>
          <w:sz w:val="26"/>
          <w:szCs w:val="26"/>
        </w:rPr>
      </w:pPr>
      <w:r>
        <w:rPr>
          <w:rFonts w:ascii="Times New Roman" w:hAnsi="Times New Roman"/>
          <w:sz w:val="26"/>
          <w:szCs w:val="26"/>
        </w:rPr>
        <w:t>2.5. Сведения о режиме работы Администрации Молчановского сельсовета сообщаются по телефону, а также размещаются:</w:t>
      </w:r>
    </w:p>
    <w:p w:rsidR="00BB5546" w:rsidRPr="00244368" w:rsidRDefault="00BB5546" w:rsidP="00CF2FD0">
      <w:pPr>
        <w:pStyle w:val="NoSpacing"/>
        <w:jc w:val="both"/>
        <w:rPr>
          <w:rFonts w:ascii="Times New Roman" w:hAnsi="Times New Roman"/>
          <w:sz w:val="26"/>
          <w:szCs w:val="26"/>
        </w:rPr>
      </w:pPr>
      <w:r>
        <w:rPr>
          <w:rFonts w:ascii="Times New Roman" w:hAnsi="Times New Roman"/>
          <w:sz w:val="26"/>
          <w:szCs w:val="26"/>
        </w:rPr>
        <w:t>на информационных стендах;</w:t>
      </w:r>
    </w:p>
    <w:p w:rsidR="00BB5546" w:rsidRPr="00244368" w:rsidRDefault="00BB5546" w:rsidP="00CF2FD0">
      <w:pPr>
        <w:pStyle w:val="NoSpacing"/>
        <w:jc w:val="both"/>
        <w:rPr>
          <w:rFonts w:ascii="Times New Roman" w:hAnsi="Times New Roman"/>
          <w:sz w:val="26"/>
          <w:szCs w:val="26"/>
        </w:rPr>
      </w:pPr>
      <w:r>
        <w:rPr>
          <w:rFonts w:ascii="Times New Roman" w:hAnsi="Times New Roman"/>
          <w:sz w:val="26"/>
          <w:szCs w:val="26"/>
        </w:rPr>
        <w:t>в памятках заявителям.</w:t>
      </w:r>
    </w:p>
    <w:p w:rsidR="00BB5546" w:rsidRPr="00244368" w:rsidRDefault="00BB5546" w:rsidP="00CF2FD0">
      <w:pPr>
        <w:pStyle w:val="NoSpacing"/>
        <w:jc w:val="both"/>
        <w:rPr>
          <w:rFonts w:ascii="Times New Roman" w:hAnsi="Times New Roman"/>
          <w:sz w:val="26"/>
          <w:szCs w:val="26"/>
        </w:rPr>
      </w:pPr>
      <w:r>
        <w:rPr>
          <w:rFonts w:ascii="Times New Roman" w:hAnsi="Times New Roman"/>
          <w:sz w:val="26"/>
          <w:szCs w:val="26"/>
        </w:rPr>
        <w:t>2.6. На информационных стендах размещается следующая информация:</w:t>
      </w:r>
      <w:r>
        <w:rPr>
          <w:rFonts w:ascii="Times New Roman" w:hAnsi="Times New Roman"/>
          <w:sz w:val="26"/>
          <w:szCs w:val="26"/>
        </w:rPr>
        <w:br/>
        <w:t>извлечения из законодательных и иных нормативных правовых актов, содержащих нормы, регулирующие деятельность по осуществлению муниципального жилищного контроля;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образцы документов, необходимых для осуществления муниципального жилищного контроля, и требования к ним (при необходимости);</w:t>
      </w:r>
      <w:r>
        <w:rPr>
          <w:rFonts w:ascii="Times New Roman" w:hAnsi="Times New Roman"/>
          <w:sz w:val="26"/>
          <w:szCs w:val="26"/>
        </w:rPr>
        <w:br/>
        <w:t>график приема должностными лицами администрации Молчановского сельсовета заявителей; иная информация по осуществлению муниципального жилищного контроля.</w:t>
      </w:r>
      <w:r>
        <w:rPr>
          <w:rFonts w:ascii="Times New Roman" w:hAnsi="Times New Roman"/>
          <w:sz w:val="26"/>
          <w:szCs w:val="26"/>
        </w:rPr>
        <w:br/>
        <w:t>2.7. Консультации и информирование по порядку или о ходе осуществления муниципального жилищного контроля можно получить в администрации Молчановского сельсовета по адресу: 6765</w:t>
      </w:r>
      <w:r w:rsidRPr="00EB491A">
        <w:rPr>
          <w:rFonts w:ascii="Times New Roman" w:hAnsi="Times New Roman"/>
          <w:sz w:val="26"/>
          <w:szCs w:val="26"/>
        </w:rPr>
        <w:t>44</w:t>
      </w:r>
      <w:r>
        <w:rPr>
          <w:rFonts w:ascii="Times New Roman" w:hAnsi="Times New Roman"/>
          <w:sz w:val="26"/>
          <w:szCs w:val="26"/>
        </w:rPr>
        <w:t xml:space="preserve"> Амурская область, Мазановский район, с.Молчаново, ул. Центральная, 38 и (или) по телефону (8 41644) 22-8-87.</w:t>
      </w:r>
      <w:r>
        <w:rPr>
          <w:rFonts w:ascii="Times New Roman" w:hAnsi="Times New Roman"/>
          <w:sz w:val="26"/>
          <w:szCs w:val="26"/>
        </w:rPr>
        <w:br/>
        <w:t>2.8. Информирование и консультирование о порядке, процедурах, ходе осуществления муниципального жилищного контроля осуществляется безвозмездно.</w:t>
      </w:r>
      <w:r>
        <w:rPr>
          <w:rFonts w:ascii="Times New Roman" w:hAnsi="Times New Roman"/>
          <w:sz w:val="26"/>
          <w:szCs w:val="26"/>
        </w:rPr>
        <w:br/>
        <w:t>2.9. Срок осуществления муниципального жилищного контроля. </w:t>
      </w:r>
      <w:r>
        <w:rPr>
          <w:rFonts w:ascii="Times New Roman" w:hAnsi="Times New Roman"/>
          <w:sz w:val="26"/>
          <w:szCs w:val="26"/>
        </w:rPr>
        <w:br/>
        <w:t>2.9.1. Срок проведения каждой из проверок, предусмотренных статьями 11 и 12 Федерального закона от 26 декабря 2008г. № 294-ФЗ «О защите прав юридических лиц и индивидуальных предпринимателей при проведении государственного контроля (надзора) и муниципального контроля» (далее- Федеральный закон от 26.12.2008г. № 294-ФЗ), не может превышать двадцать рабочих дней. В случаях и в порядке, предусмотренных статьей 13 Федерального закона 26.12.2008г. № 294-ФЗ, сроки проведения проверки продлеваются главой Молчановского сельсовета.</w:t>
      </w:r>
      <w:r>
        <w:rPr>
          <w:rFonts w:ascii="Times New Roman" w:hAnsi="Times New Roman"/>
          <w:sz w:val="26"/>
          <w:szCs w:val="26"/>
        </w:rPr>
        <w:br/>
        <w:t>2.9.2. Срок проведения проверки в отношении граждан не может превышать 15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главой Молчановского сельсовета, но не более чем на 15 рабочих дней.</w:t>
      </w:r>
      <w:r>
        <w:rPr>
          <w:rFonts w:ascii="Times New Roman" w:hAnsi="Times New Roman"/>
          <w:sz w:val="26"/>
          <w:szCs w:val="26"/>
        </w:rPr>
        <w:br/>
        <w:t>2.10. Порядок взаимодействия органа муниципального контроля с государственными органами, органами местного самоуправления, должностными лицами, организациями и гражданами при осуществлении муниципального жилищного контроля. При осуществлении муниципального жилищного контроля администрация Молчановского сельсовета взаимодействует:</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с органами прокуратуры -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предусмотренным Федеральным законом от 26.12. 2008г.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с уполномоченным органом исполнительной государственной власти Амурской области, осуществляющим региональный государственный жилищный надзор при организации и осуществлении муниципального жилищного контроля на территории Молчановского сельсовета;</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с экспертами, экспертными организациями- при проведении мероприятий по контролю для оценки соответствия осуществляемых гражданами, юридическими лицами, индивидуальными предпринимателями деятельности или действий (бездействия), выполняемых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w:t>
      </w:r>
      <w:r>
        <w:rPr>
          <w:rFonts w:ascii="Times New Roman" w:hAnsi="Times New Roman"/>
          <w:sz w:val="26"/>
          <w:szCs w:val="26"/>
        </w:rPr>
        <w:br/>
        <w:t>с саморегулируемыми организациями - по вопросам защиты прав их членов при осуществлении муниципального контроля;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Взаимодействие с указанными органами и организациями осуществляется в соответствии с действующим федеральным законодательством и законодательством Амурской  области.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2.11. Муниципальный жилищный контроль осуществляется без взимания платы.</w:t>
      </w:r>
      <w:r>
        <w:rPr>
          <w:rFonts w:ascii="Times New Roman" w:hAnsi="Times New Roman"/>
          <w:sz w:val="26"/>
          <w:szCs w:val="26"/>
        </w:rPr>
        <w:br/>
        <w:t>В случае, если в осуществлении муниципального жилищного контроля участвуют иные организации, не являющиеся органами муниципального контроля, плата за услуги организации, участвующей в осуществлении муниципального жилищного контроля, не взимается с лица, в отношении которого проводятся мероприятия по контролю.</w:t>
      </w:r>
    </w:p>
    <w:p w:rsidR="00BB5546" w:rsidRDefault="00BB5546" w:rsidP="00E244EC">
      <w:pPr>
        <w:pStyle w:val="NoSpacing"/>
        <w:jc w:val="center"/>
        <w:rPr>
          <w:rFonts w:ascii="Times New Roman" w:hAnsi="Times New Roman"/>
          <w:sz w:val="26"/>
          <w:szCs w:val="26"/>
        </w:rPr>
      </w:pPr>
      <w:r>
        <w:rPr>
          <w:rFonts w:ascii="Times New Roman" w:hAnsi="Times New Roman"/>
          <w:sz w:val="26"/>
          <w:szCs w:val="26"/>
        </w:rPr>
        <w:br/>
        <w:t>3. 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p w:rsidR="00BB5546" w:rsidRDefault="00BB5546" w:rsidP="00CF2FD0">
      <w:pPr>
        <w:pStyle w:val="NoSpacing"/>
        <w:jc w:val="both"/>
        <w:rPr>
          <w:rFonts w:ascii="Times New Roman" w:hAnsi="Times New Roman"/>
          <w:sz w:val="26"/>
          <w:szCs w:val="26"/>
        </w:rPr>
      </w:pP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3.1. Осуществление муниципального жилищного контроля включает в себя следующие административные процедуры:</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планирование проверок соблюдения юридическими лицами и индивидуальными предпринимателями обязательных требований;</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принятие распоряжения администрации сельсовета о проведении проверки;</w:t>
      </w:r>
      <w:r>
        <w:rPr>
          <w:rFonts w:ascii="Times New Roman" w:hAnsi="Times New Roman"/>
          <w:sz w:val="26"/>
          <w:szCs w:val="26"/>
        </w:rPr>
        <w:br/>
        <w:t>- согласование внеплановой выездной проверки с органами прокуратуры, в случае, если проверка подлежит согласованию с органами прокуратуры с Федеральным законом от 26.12.2008г. № 294-ФЗ;</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проведение проверки в отношении гражданина, юридического лица или индивидуального предпринимателя;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оформление результатов проверки и вручение (направление) акта проверки лицу, в отношении которого проводилась проверка;</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Последовательность административных процедур при осуществлении муниципального контроля отражена в блок- схеме (приложение 2) к настоящему административному регламенту.</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3.2. Планирование проверок соблюдения юридическими лицами и индивидуальными предпринимателями обязательных требований.</w:t>
      </w:r>
      <w:r>
        <w:rPr>
          <w:rFonts w:ascii="Times New Roman" w:hAnsi="Times New Roman"/>
          <w:sz w:val="26"/>
          <w:szCs w:val="26"/>
        </w:rPr>
        <w:br/>
        <w:t>3.2.1. Плановые проверки в отношении юридических лиц и индивидуальных предпринимателей проводятся на основании разрабатываемых ежегодных планов, которые утверждаются главой Молчановского сельсовета.</w:t>
      </w:r>
      <w:r>
        <w:rPr>
          <w:rFonts w:ascii="Times New Roman" w:hAnsi="Times New Roman"/>
          <w:sz w:val="26"/>
          <w:szCs w:val="26"/>
        </w:rPr>
        <w:br/>
        <w:t>3.2.2. Административная процедура планирования проверок соблюдения юридическими лицами и индивидуальными предпринимателями обязательных требований включает в себя следующие мероприятия:</w:t>
      </w:r>
      <w:r>
        <w:rPr>
          <w:rFonts w:ascii="Times New Roman" w:hAnsi="Times New Roman"/>
          <w:sz w:val="26"/>
          <w:szCs w:val="26"/>
        </w:rPr>
        <w:br/>
        <w:t>3.2.2.1. В срок до 15 августа года, предшествующего году проведения плановых проверок, муниципальный жилищный инспектор, готовит проект ежегодного плана проведения проверок юридических лиц и индивидуальных предпринимателей.</w:t>
      </w:r>
      <w:r>
        <w:rPr>
          <w:rFonts w:ascii="Times New Roman" w:hAnsi="Times New Roman"/>
          <w:sz w:val="26"/>
          <w:szCs w:val="26"/>
        </w:rPr>
        <w:br/>
        <w:t>3.2.2.2. Проект ежегодного плана проверок юридических лиц и индивидуальных предпринимателей (далее — план проверок) в срок до 1 сентября года, предшествующего году проведения проверок, направляется администрацией Молчановского сельсовета в органы прокуратуры.</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3.2.2.3. Администрация Молчановского сельсовета рассматривает предложения органов прокуратуры, внесенные в соответствии с пунктом 6.1. статьи 9 Федерального закона от 26.12.2008г. № 294-ФЗ,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сельсовета ежегодный план проведения плановых проверок.</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3.2.2.4. Утвержденный главой Молчановского сельсовета ежегодный план проведения плановых проверок доводится до сведения заинтересованных лиц посредством его размещения на официальном сайте Мазановского района в информационно-телекоммуникационной сети «Интернет» до 31 декабря текущего календарного года.</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3.2.3.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Pr>
          <w:rFonts w:ascii="Times New Roman" w:hAnsi="Times New Roman"/>
          <w:sz w:val="26"/>
          <w:szCs w:val="26"/>
        </w:rPr>
        <w:b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Pr>
          <w:rFonts w:ascii="Times New Roman" w:hAnsi="Times New Roman"/>
          <w:sz w:val="26"/>
          <w:szCs w:val="26"/>
        </w:rPr>
        <w:br/>
        <w:t>2) цель и основание проведения каждой плановой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 дата начала и сроки проведения каждой плановой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3.2.4. Результатом исполнения административной процедуры планирования проверок соблюдения юридическими лицами и индивидуальными предпринимателями обязательных требований является утвержденный главой Молчановского сельсовета ежегодный план проведения проверок юридических лиц и индивидуальных предпринимателей.</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3.3. Принятие распоряжения администрации Молчановского сельсовета о проведении проверки. </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3.3.1. Основанием для начала административной процедуры принятия распоряжения администрации Молчановского сельсовета о проведении проверки являются:</w:t>
      </w:r>
      <w:r>
        <w:rPr>
          <w:rFonts w:ascii="Times New Roman" w:hAnsi="Times New Roman"/>
          <w:sz w:val="26"/>
          <w:szCs w:val="26"/>
        </w:rPr>
        <w:br/>
        <w:t>включение в ежегодный план проверок юридических лиц и индивидуальных предпринимателей проведение проверки в отношении конкретного юридического лица, индивидуального предпринимателя;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наличие оснований для проведения внеплановой проверки, указанных в пункте 3.3.2. настоящего административного регламента.</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3.3.2. Внеплановые проверки юридических лиц, индивидуальных предпринимателей проводятся по основаниям, указанным в части 2 статьи 10 Федерального закона и части 4.2 статьи 20 Жилищного кодекса Российской Федерации, в порядке, установленном Федеральным законом, с учетом особенностей, предусмотренных Жилищным кодексом Российской Федерации.</w:t>
      </w:r>
      <w:r>
        <w:rPr>
          <w:rFonts w:ascii="Times New Roman" w:hAnsi="Times New Roman"/>
          <w:sz w:val="26"/>
          <w:szCs w:val="26"/>
        </w:rPr>
        <w:br/>
        <w:t>Внеплановые проверки в отношении граждан проводятся по следующим основаниям:</w:t>
      </w:r>
      <w:r>
        <w:rPr>
          <w:rFonts w:ascii="Times New Roman" w:hAnsi="Times New Roman"/>
          <w:sz w:val="26"/>
          <w:szCs w:val="26"/>
        </w:rPr>
        <w:br/>
        <w:t>1) поступление в орган муниципального жилищного контроля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муниципальных образований области, из средств массовой информации о нарушениях прав собственников и нанимателей жилых и нежилых помещений;</w:t>
      </w:r>
      <w:r>
        <w:rPr>
          <w:rFonts w:ascii="Times New Roman" w:hAnsi="Times New Roman"/>
          <w:sz w:val="26"/>
          <w:szCs w:val="26"/>
        </w:rPr>
        <w:br/>
        <w:t>2) истечение срока исполнения нанимателем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Pr>
          <w:rFonts w:ascii="Times New Roman" w:hAnsi="Times New Roman"/>
          <w:sz w:val="26"/>
          <w:szCs w:val="26"/>
        </w:rPr>
        <w:br/>
        <w:t>3.3.3. Проверка проводится на основании распоряжения администрации Молчановского сельсовета о проведении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3.3.4. В распоряжении о проведении проверки в отношении юридических лиц и индивидуальных предпринимателей указываются: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наименование органа муниципального контроля;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цели, задачи, предмет проверки и срок ее проведения;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сроки проведения проверки и перечень мероприятий по контролю, необходимых для достижения целей и задач проведения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перечень административных регламентов по осуществлению муниципального контроля;</w:t>
      </w:r>
      <w:r>
        <w:rPr>
          <w:rFonts w:ascii="Times New Roman" w:hAnsi="Times New Roman"/>
          <w:sz w:val="26"/>
          <w:szCs w:val="26"/>
        </w:rPr>
        <w:br/>
        <w:t>- перечень документов, предоставление которых юридическим лицом, индивидуальным предпринимателем, необходимо для достижения целей и задач проверки;</w:t>
      </w:r>
      <w:r>
        <w:rPr>
          <w:rFonts w:ascii="Times New Roman" w:hAnsi="Times New Roman"/>
          <w:sz w:val="26"/>
          <w:szCs w:val="26"/>
        </w:rPr>
        <w:br/>
        <w:t>- даты начала и окончания проведения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3.3.5. При проведении муниципального жилищного контроля в отношении граждан в распоряжении администрации сельсовета указываются: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наименование органа муниципального жилищного контроля;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фамилия, имя, отчество нанимателя, местонахождение (адрес) жилого помещения муниципального жилищного фонда, представленного по договору найма;</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предмет проверки и срок ее проведения;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правовые основания проведения проверки, в том числе подлежащие проверке обязательные требования;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-реквизиты административного регламента осуществления муниципального жилищного контроля;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даты начала и окончания проведения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3.4. Принятие распоряжения администрации Молчановского сельсовета о проведении плановой проверки в отношении юридических лиц и индивидуальных предпринимателей. </w:t>
      </w:r>
      <w:r>
        <w:rPr>
          <w:rFonts w:ascii="Times New Roman" w:hAnsi="Times New Roman"/>
          <w:sz w:val="26"/>
          <w:szCs w:val="26"/>
        </w:rPr>
        <w:br/>
        <w:t>3.4.1 Муниципальный жилищный инспектор, за пятнадцать дней до даты проведения плановой проверки, установленной ежегодным планом проведения плановых проверок, готовит проект распоряжения администрации поселения о проведении плановой проверки и направляет его главе Молчановского сельсовета для согласования и подписания.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3.4.2. Глава Молчановского сельсовета в течение двух рабочих дней согласовывает, подписывает распоряжение о проведении проверки и передает муниципальному жилищному инспектору.</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3.4.3. В случае если проект распоряжения о проведении проверки не соответствует требованиям законодательства, глава сельсовета в течение одного рабочего дня возвращает проект распоряжения муниципальному жилищному инспектору, для приведения его в соответствие с требованиями законодательства с указанием причины возврата. Муниципальный жилищный инспектор, в течение двух рабочих дней со дня поступления проекта распоряжения от главы сельсовета приводит проект распоряжения о проведении проверки в соответствие с требованиями законодательства и направляет его главе поселения для повторного согласования и подписания.</w:t>
      </w:r>
      <w:r>
        <w:rPr>
          <w:rFonts w:ascii="Times New Roman" w:hAnsi="Times New Roman"/>
          <w:sz w:val="26"/>
          <w:szCs w:val="26"/>
        </w:rPr>
        <w:br/>
        <w:t>3.4.4. Срок принятия распоряжения о проведении плановой проверки- не позднее чем за 7 дней до даты проверки, установленной ежегодным планом проведения плановых проверок в отношении юридических лиц и индивидуальных предпринимателей.</w:t>
      </w:r>
      <w:r>
        <w:rPr>
          <w:rFonts w:ascii="Times New Roman" w:hAnsi="Times New Roman"/>
          <w:sz w:val="26"/>
          <w:szCs w:val="26"/>
        </w:rPr>
        <w:br/>
        <w:t>3.4.5. Результатом исполнения административной процедуры принятия распоряжения о проведении плановой проверки является подписанное главой Молчановского сельсовета распоряжение о проведении плановой проверки в отношении конкретного юридического лица или индивидуального предпринимателя.</w:t>
      </w:r>
      <w:r>
        <w:rPr>
          <w:rFonts w:ascii="Times New Roman" w:hAnsi="Times New Roman"/>
          <w:sz w:val="26"/>
          <w:szCs w:val="26"/>
        </w:rPr>
        <w:br/>
        <w:t>3.5. Принятие распоряжения администрации Молчановского сельсовета о проведении внеплановой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3.5.1. Поступившие в администрацию Молчановского сельсовета заявления и обращения о фактах, являющихся основанием для проведения внеплановых проверок в отношении юридических лиц, индивидуальных предпринимателей и граждан регистрируются в течение одного рабочего дня со дня поступления и в день регистрации передаются главе Молчановского сельсовета.</w:t>
      </w:r>
      <w:r>
        <w:rPr>
          <w:rFonts w:ascii="Times New Roman" w:hAnsi="Times New Roman"/>
          <w:sz w:val="26"/>
          <w:szCs w:val="26"/>
        </w:rPr>
        <w:br/>
        <w:t>3.5.2. Глава Молчановского сельсовета в течение одного рабочего дня со дня поступления к нему заявлений и обращений рассматривает заявления, обращения и передает их муниципальному жилищному инспектору, с резолюцией о проведении проверки.</w:t>
      </w:r>
      <w:r>
        <w:rPr>
          <w:rFonts w:ascii="Times New Roman" w:hAnsi="Times New Roman"/>
          <w:sz w:val="26"/>
          <w:szCs w:val="26"/>
        </w:rPr>
        <w:br/>
        <w:t>3.5.3. Муниципальный жилищный инспектор, в течение одного рабочего дня со дня поступления к нему заявления, обращения с резолюцией главы Молчановского сельсовета подготавливает проект распоряжения о проведении проверки и передает его на подпись главе Молчановского сельсовета.</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3.5.4. Глава Молчановского сельсовета в течение одного рабочего дня со дня поступления проекта распоряжения рассматривает и подписывает его.</w:t>
      </w:r>
      <w:r>
        <w:rPr>
          <w:rFonts w:ascii="Times New Roman" w:hAnsi="Times New Roman"/>
          <w:sz w:val="26"/>
          <w:szCs w:val="26"/>
        </w:rPr>
        <w:br/>
        <w:t>В случае если проект распоряжения о проведении проверки не соответствует требованиям законодательства, глава Молчановского сельсовета в течение одного рабочего дня возвращает проект распоряжения муниципальному жилищному инспектору, для приведения его в соответствие с требованиями законодательства с указанием причины возврата. Муниципальный жилищный инспектор, в течение одного рабочего дня со дня поступления проекта распоряжения от главы Молчановского сельсовета приводит проект распоряжения о проведении проверки в соответствие с требованиями законодательства и направляет его главе Молчановского сельсовета для повторного согласования и подписания.</w:t>
      </w:r>
      <w:r>
        <w:rPr>
          <w:rFonts w:ascii="Times New Roman" w:hAnsi="Times New Roman"/>
          <w:sz w:val="26"/>
          <w:szCs w:val="26"/>
        </w:rPr>
        <w:br/>
        <w:t>3.5.5. Максимальный срок принятия распоряжения о проведении внеплановой проверки — 5 рабочих дней со дня регистрации в администрации Молчановского сельсовета заявления и обращения о фактах, являющихся основанием для проведения внеплановых проверок.</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3.5.6. Результатом исполнения административной процедуры принятия распоряжения о проведении внеплановой проверки является подписанное главой Молчановского сельсовета распоряжение о проведении внеплановой проверки в отношении конкретного гражданина, юридического лица или индивидуального предпринимателя.</w:t>
      </w:r>
      <w:r>
        <w:rPr>
          <w:rFonts w:ascii="Times New Roman" w:hAnsi="Times New Roman"/>
          <w:sz w:val="26"/>
          <w:szCs w:val="26"/>
        </w:rPr>
        <w:br/>
        <w:t>3.6. Согласование внеплановой выездной проверки с органами прокуратуры, в случае, если проверка подлежит согласованию с органами прокуратуры в соответствии с Федеральным законом от 26.12.2008г. № 294-ФЗ </w:t>
      </w:r>
      <w:r>
        <w:rPr>
          <w:rFonts w:ascii="Times New Roman" w:hAnsi="Times New Roman"/>
          <w:sz w:val="26"/>
          <w:szCs w:val="26"/>
        </w:rPr>
        <w:br/>
        <w:t>3.6.1. Основанием для начала административной процедуры согласования внеплановой выездной проверки с органом прокуратуры является поступление в орган муниципального контроля информации о фактах, предусмотренных подпунктами «а», «б» пункта 2 части 2 статьи 10 Федерального закона от 26.12.2008г. № 294-ФЗ, а также издание распоряжения администрации Молчановского сельсовета о проведении внеплановой проверки в отношении юридического лица или индивидуального предпринимателя.</w:t>
      </w:r>
      <w:r>
        <w:rPr>
          <w:rFonts w:ascii="Times New Roman" w:hAnsi="Times New Roman"/>
          <w:sz w:val="26"/>
          <w:szCs w:val="26"/>
        </w:rPr>
        <w:br/>
        <w:t>3.6.2. В день подписания распоряжения о проведении внеплановой выездной проверки в целях согласования ее проведения муниципальный жилищный инспектор, по поручению главы Молчановского сельсовета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администрации Молчановского сельсовета о проведении внеплановой выездной проверки и документы, которые содержат сведения, послужившие основанием ее проведения.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3.6.3. 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При этом извещение органа прокуратуры о проведении мероприятий по контролю осуществляется органом муниципального контроля посредством направления документов, которые содержат сведения, послужившие основанием ее проведения, в течение двадцати четырех часов.</w:t>
      </w:r>
      <w:r>
        <w:rPr>
          <w:rFonts w:ascii="Times New Roman" w:hAnsi="Times New Roman"/>
          <w:sz w:val="26"/>
          <w:szCs w:val="26"/>
        </w:rPr>
        <w:br/>
        <w:t>3.6.4. Согласование или отказ в согласовании проведения проверки соответствующего органа прокуратуры в день поступления в администрацию Молчановского сельсовета регистрируется специалистом, ответственным за делопроизводство, и в день регистрации передается муниципальному жилищному инспектору.</w:t>
      </w:r>
      <w:r>
        <w:rPr>
          <w:rFonts w:ascii="Times New Roman" w:hAnsi="Times New Roman"/>
          <w:sz w:val="26"/>
          <w:szCs w:val="26"/>
        </w:rPr>
        <w:br/>
        <w:t>3.6.5. Результатом исполнения административной процедуры согласования внеплановой выездной проверки с органом прокуратуры (при проверках юридических лиц и индивидуальных предпринимателей) является получение согласования органа прокуратуры на проведение внеплановой проверки, либо мотивированный отказ в согласовании проведения проверки юридического лица или индивидуального предпринимателя.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3.7. Проведение проверки в отношении гражданина, юридического лица или индивидуального предпринимателя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3.7.1. Основанием для начала административной процедуры проведения проверки и оформления ее результатов является: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при проведении плановой проверки юридического лица, индивидуального предпринимателя – распоряжение главы администрации сельсовета о проведении плановой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при проведении внеплановой проверки в отношении гражданина- распоряжение главы администрации Молчановского сельсовета о проведении внеплановой проверки;</w:t>
      </w:r>
      <w:r>
        <w:rPr>
          <w:rFonts w:ascii="Times New Roman" w:hAnsi="Times New Roman"/>
          <w:sz w:val="26"/>
          <w:szCs w:val="26"/>
        </w:rPr>
        <w:br/>
        <w:t>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органа прокуратуры (в случае, если проверка подлежит согласованию с органами прокуратуры).</w:t>
      </w:r>
      <w:r>
        <w:rPr>
          <w:rFonts w:ascii="Times New Roman" w:hAnsi="Times New Roman"/>
          <w:sz w:val="26"/>
          <w:szCs w:val="26"/>
        </w:rPr>
        <w:br/>
        <w:t>3.7.2. Проведение проверки осуществляется муниципальным жилищным инспектором, указанным в распоряжении главы администрации Молчановского сельсовета о проведении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3.7.3. Проверка проводится в сроки, указанные в распоряжении о проведении проверки.</w:t>
      </w:r>
      <w:r>
        <w:rPr>
          <w:rFonts w:ascii="Times New Roman" w:hAnsi="Times New Roman"/>
          <w:sz w:val="26"/>
          <w:szCs w:val="26"/>
        </w:rPr>
        <w:br/>
        <w:t>3.7.4. Юридические лица, индивидуальные предприниматели уведомляются органом муниципального контроля о проведении плановой проверки не позднее чем в течение трех рабочих дней до даты начала проведения проверки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 главы администрации Молчановского сельсовета.</w:t>
      </w:r>
      <w:r>
        <w:rPr>
          <w:rFonts w:ascii="Times New Roman" w:hAnsi="Times New Roman"/>
          <w:sz w:val="26"/>
          <w:szCs w:val="26"/>
        </w:rPr>
        <w:b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26.12.2008г.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Гражданин о проверке уведомляется органом муниципального жилищного контроля не позднее чем за сутки до начала ее проведения посредством направления распоряжения главы администрации Молчановского сельсовета о проведении проверки заказным почтовым отправлением с уведомлением о вручении или иным доступным способом.</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3.7.5. Плановая и внеплановая проверки проводятся в форме документарной проверки и (или) выездной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3.7.6. Предметом документарной проверки в отношении юридических лиц и индивидуальных предпринимателей являются: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сведения, содержащиеся в документах юридического лица, индивидуального предпринимателя, устанавливающих его организационно — 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r>
        <w:rPr>
          <w:rFonts w:ascii="Times New Roman" w:hAnsi="Times New Roman"/>
          <w:sz w:val="26"/>
          <w:szCs w:val="26"/>
        </w:rPr>
        <w:br/>
        <w:t>3.7.7. Предметом документарной проверки в отношении граждан являются:</w:t>
      </w:r>
      <w:r>
        <w:rPr>
          <w:rFonts w:ascii="Times New Roman" w:hAnsi="Times New Roman"/>
          <w:sz w:val="26"/>
          <w:szCs w:val="26"/>
        </w:rPr>
        <w:br/>
        <w:t>сведения, содержащиеся в документах гражданина, устанавливающих его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органа муниципального контроля.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3.7.8. Документарная проверка (как плановая, так и внеплановая) проводится по месту нахождения органа муниципального контроля.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3.7.9. Муниципальный жилищный инспектор рассматривает документы юридического лица, индивидуального предпринимателя, гражданина,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гражданина, юридического лица и индивидуального предпринимателя.</w:t>
      </w:r>
      <w:r>
        <w:rPr>
          <w:rFonts w:ascii="Times New Roman" w:hAnsi="Times New Roman"/>
          <w:sz w:val="26"/>
          <w:szCs w:val="26"/>
        </w:rPr>
        <w:br/>
        <w:t>3.7.10.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муниципальный жилищный инспектор готовит в адрес гражданина, юридического лица, индивидуального предпринимателя мотивированный запрос за подписью главы поселения (лица, его заменяющего)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r>
        <w:rPr>
          <w:rFonts w:ascii="Times New Roman" w:hAnsi="Times New Roman"/>
          <w:sz w:val="26"/>
          <w:szCs w:val="26"/>
        </w:rPr>
        <w:b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При поступлении ответа на запрос от гражданина, юридического лица, индивидуального предпринимателя или их уполномоченных представителей муниципальный жилищный инспектор устанавливает факт соответствия и достаточности представленных документов запросу.</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3.7.11.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муниципальный жилищный инспектор готовит информацию об этом с требованием представить в течение десяти рабочих дней необходимые пояснения в письменной форме, направляет ее в адрес гражданина, юридического лица, индивидуального предпринимателя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3.7.12.Муниципальный жилищный инспектор обязан рассмотреть представленные гражданином, юридическим лицом, индивидуальным предпринимателем или их уполномоченным представителем пояснения и документы, подтверждающие достоверность ранее представленных документов. В случае установления муниципальным жилищным инспектором признаков нарушения обязательных требований по результатам рассмотрения представленных гражданином, юридическим лицом, индивидуальным предпринимателем или их уполномоченным представителем пояснений и документов, либо при отсутствии пояснений, орган муниципального контроля вправе провести выездную проверку.</w:t>
      </w:r>
      <w:r>
        <w:rPr>
          <w:rFonts w:ascii="Times New Roman" w:hAnsi="Times New Roman"/>
          <w:sz w:val="26"/>
          <w:szCs w:val="26"/>
        </w:rPr>
        <w:br/>
        <w:t>В случае если рассмотренные сведения позволяют оценить исполнение гражданином, юридическим лицом, индивидуальным предпринимателем обязательных требований муниципальный жилищный инспектор, производит их оценку и готовит акт проверки в двух экземплярах.</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3.7.13.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 Выездная внеплановая проверка в отношении гражданина проводится по месту его жительства.</w:t>
      </w:r>
      <w:r>
        <w:rPr>
          <w:rFonts w:ascii="Times New Roman" w:hAnsi="Times New Roman"/>
          <w:sz w:val="26"/>
          <w:szCs w:val="26"/>
        </w:rPr>
        <w:br/>
        <w:t xml:space="preserve">3.7.14. Выездные проверки проводятся в случае, если при документарной проверке не представляется возможным: </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 гражданина;</w:t>
      </w:r>
      <w:r>
        <w:rPr>
          <w:rFonts w:ascii="Times New Roman" w:hAnsi="Times New Roman"/>
          <w:sz w:val="26"/>
          <w:szCs w:val="26"/>
        </w:rPr>
        <w:br/>
        <w:t>оценить соответствие деятельности гражданина, юридического лица, индивидуального предпринимателя обязательным требованиям без проведения соответствующего мероприятия по муниципальному контролю.</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3.7.15. Прибыв к месту проведения проверки, муниципальный жилищный инспектор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гражданина,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3.7.16. Срок проведения каждой из проверок в отношении юридических лиц и индивидуальных предпринимателей не может превышать двадцать рабочих дней, иные сроки проведения проверки указаны в Федеральном законе от 26.12.2008г. № 294-ФЗ.</w:t>
      </w:r>
      <w:r>
        <w:rPr>
          <w:rFonts w:ascii="Times New Roman" w:hAnsi="Times New Roman"/>
          <w:sz w:val="26"/>
          <w:szCs w:val="26"/>
        </w:rPr>
        <w:br/>
        <w:t>Срок проведения каждой внеплановой проверки в отношении граждан не может превышать пятнадцать рабочих дней.</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3.7.17. Результатом административной процедуры является установление факта (отсутствие факта) нарушения гражданами, юридическими лицами, индивидуальными предпринимателями обязательных требований.</w:t>
      </w:r>
      <w:r>
        <w:rPr>
          <w:rFonts w:ascii="Times New Roman" w:hAnsi="Times New Roman"/>
          <w:sz w:val="26"/>
          <w:szCs w:val="26"/>
        </w:rPr>
        <w:br/>
        <w:t>3.8. Оформление результатов проверки и вручение (направление) акта проверки.</w:t>
      </w:r>
      <w:r>
        <w:rPr>
          <w:rFonts w:ascii="Times New Roman" w:hAnsi="Times New Roman"/>
          <w:sz w:val="26"/>
          <w:szCs w:val="26"/>
        </w:rPr>
        <w:br/>
        <w:t>3.8.1.Основанием для начала административной процедуры оформления результатов проверки и вручение (направление) акта проверки является окончание проверки в отношении граждан, юридических лиц, индивидуальных предпринимателей.</w:t>
      </w:r>
      <w:r>
        <w:rPr>
          <w:rFonts w:ascii="Times New Roman" w:hAnsi="Times New Roman"/>
          <w:sz w:val="26"/>
          <w:szCs w:val="26"/>
        </w:rPr>
        <w:br/>
        <w:t>3.8.2. Оформление результатов проверки и вручение (направление) акта проверки включает в себя следующие административные действия:</w:t>
      </w:r>
      <w:r>
        <w:rPr>
          <w:rFonts w:ascii="Times New Roman" w:hAnsi="Times New Roman"/>
          <w:sz w:val="26"/>
          <w:szCs w:val="26"/>
        </w:rPr>
        <w:br/>
        <w:t>- оформление акта проверки и вручение (направление) акта проверки субъекту проверки, а в случае, если внеплановая выездная проверка проводилась по согласованию с органом прокуратуры — направление копии акта проверки в орган прокуратуры, принявший решение о согласовании проведения проверки;</w:t>
      </w:r>
      <w:r>
        <w:rPr>
          <w:rFonts w:ascii="Times New Roman" w:hAnsi="Times New Roman"/>
          <w:sz w:val="26"/>
          <w:szCs w:val="26"/>
        </w:rPr>
        <w:br/>
        <w:t>- осуществление записи о проведенной проверке юридического лица, индивидуального предпринимателя в журнале учета проверок.</w:t>
      </w:r>
      <w:r>
        <w:rPr>
          <w:rFonts w:ascii="Times New Roman" w:hAnsi="Times New Roman"/>
          <w:sz w:val="26"/>
          <w:szCs w:val="26"/>
        </w:rPr>
        <w:br/>
        <w:t>3.8.3. По результатам проверки юридических лиц, индивидуальных предпринимателей муниципальным жилищным инспектором, проводящим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3.8.4. В акте проверки в отношении юридических лиц, индивидуальных предпринимателей указываются: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дата, время и место составления акта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наименование органа муниципального контроля;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дата и номер распоряжения администрации поселения о проведении проверки;</w:t>
      </w:r>
      <w:r>
        <w:rPr>
          <w:rFonts w:ascii="Times New Roman" w:hAnsi="Times New Roman"/>
          <w:sz w:val="26"/>
          <w:szCs w:val="26"/>
        </w:rPr>
        <w:br/>
        <w:t>фамилии, имена, отчества и должности должностного лица или должностных лиц, проводивших проверку;</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дата, время, продолжительность и место проведения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подписи должностного лица или должностных лиц, проводивших проверку.</w:t>
      </w:r>
      <w:r>
        <w:rPr>
          <w:rFonts w:ascii="Times New Roman" w:hAnsi="Times New Roman"/>
          <w:sz w:val="26"/>
          <w:szCs w:val="26"/>
        </w:rPr>
        <w:br/>
        <w:t>3.8.5. По результатам проверки гражданина составляется акт проверки, в котором указываются:</w:t>
      </w:r>
      <w:r>
        <w:rPr>
          <w:rFonts w:ascii="Times New Roman" w:hAnsi="Times New Roman"/>
          <w:sz w:val="26"/>
          <w:szCs w:val="26"/>
        </w:rPr>
        <w:br/>
        <w:t>- дата, время и место составления акта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наименование органа муниципального жилищного контроля;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реквизиты акта органа муниципального жилищного контроля о проведении проверки;</w:t>
      </w:r>
      <w:r>
        <w:rPr>
          <w:rFonts w:ascii="Times New Roman" w:hAnsi="Times New Roman"/>
          <w:sz w:val="26"/>
          <w:szCs w:val="26"/>
        </w:rPr>
        <w:br/>
        <w:t>- фамилия, имя, отчество и должность должностного лица или должностных лиц;</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фамилия, имя и отчество нанимателя, местонахождение (адрес) жилого помещения, представленного по договору найма;</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дата, время, продолжительность и место проведения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сведения о результатах проверки, в том числе о выявленных нарушениях обязательных требований и о лицах, допустивших указанные нарушения;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сведения об ознакомлении или отказе в ознакомлении с актом проверки нанимателя, присутствовавшего при проведении проверки, о наличии их подписей или об отказе от совершения подписи;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подписи должностного лица или должностных лиц.</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3.8.6.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r>
        <w:rPr>
          <w:rFonts w:ascii="Times New Roman" w:hAnsi="Times New Roman"/>
          <w:sz w:val="26"/>
          <w:szCs w:val="26"/>
        </w:rPr>
        <w:br/>
        <w:t>Срок оформления акта проверки и вручения субъекту проверки – в день окончания проведения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3.8.7.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Срок направления акта проверки заказным почтовым отправлением с уведомлением о вручении – на следующий рабочий день после дня оформления акта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3.8.8.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Срок вручения или направления акта проверки заказным почтовым отправлением с уведомлением о вручении — один рабочий день со дня составления акта проверки после получения заключения по результатам проведенных исследований, испытаний, специальных расследований, экспертиз.</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3.8.9.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трех рабочих дней со дня составления акта проверки.</w:t>
      </w:r>
      <w:r>
        <w:rPr>
          <w:rFonts w:ascii="Times New Roman" w:hAnsi="Times New Roman"/>
          <w:sz w:val="26"/>
          <w:szCs w:val="26"/>
        </w:rPr>
        <w:br/>
        <w:t>3.8.10. Муниципальным жилищным инспектором, в случае проведения проверок в отношении юридических лиц, индивидуальных предпринимателей осуществляется запись в журнале учета проверок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r>
        <w:rPr>
          <w:rFonts w:ascii="Times New Roman" w:hAnsi="Times New Roman"/>
          <w:sz w:val="26"/>
          <w:szCs w:val="26"/>
        </w:rPr>
        <w:br/>
        <w:t>При отсутствии журнала учета проверок в акте проверки делается соответствующая запись.</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Срок исполнения — в день оформления акта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3.8.11. 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или гражданину, а в случае согласования проведения проверки с органами прокуратуры- направление копии акта проверки в орган прокуратуры, которым принято решение о согласовании проведения проверки, а также осуществление записи в журнале учета проверок о проведенной проверке при осуществлении проверок в отношении юридических лиц и индивидуальных предпринимателей.</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3.9.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3.9.1. Основанием для выдачи юридическому лицу, индивидуальному предпринимателю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(далее — предписание) является акт проверки, составленный по результатам проверки юридических лиц, индивидуальных предпринимателей, в котором указаны сведения о выявленных нарушениях обязательных требований, об их характере и о лицах, допустивших указанные нарушения.</w:t>
      </w:r>
      <w:r>
        <w:rPr>
          <w:rFonts w:ascii="Times New Roman" w:hAnsi="Times New Roman"/>
          <w:sz w:val="26"/>
          <w:szCs w:val="26"/>
        </w:rPr>
        <w:br/>
        <w:t>Основанием для выдачи гражданину предписания об устранении выявленных нарушений (далее- предписание) является акт проверки, составленный по результатам проверки гражданина, в котором указаны сведения о выявленных нарушениях обязательных требований, об их характере и о лице, допустившем указанные нарушения.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3.9.2. При выявлении в ходе проверки нарушений обязательных требований муниципальный жилищный инспектор не позднее трех рабочих дней после окончания проверки оформляет предписание в двух экземплярах.</w:t>
      </w:r>
      <w:r>
        <w:rPr>
          <w:rFonts w:ascii="Times New Roman" w:hAnsi="Times New Roman"/>
          <w:sz w:val="26"/>
          <w:szCs w:val="26"/>
        </w:rPr>
        <w:br/>
        <w:t>В предписании указываются: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дата, время и место составления предписания;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наименование органа муниципального контроля, выдавшего предписание;</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дата и номер распоряжения главы администрации Молчановского сельсовета, на основании которого проводилась проверка;</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в отношении которого выдано предписание;</w:t>
      </w:r>
      <w:r>
        <w:rPr>
          <w:rFonts w:ascii="Times New Roman" w:hAnsi="Times New Roman"/>
          <w:sz w:val="26"/>
          <w:szCs w:val="26"/>
        </w:rPr>
        <w:br/>
        <w:t>- сведения о выявленных в ходе проверки нарушениях обязательных требований, об их характере и о лицах, допустивших указанные нарушения;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требование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r>
        <w:rPr>
          <w:rFonts w:ascii="Times New Roman" w:hAnsi="Times New Roman"/>
          <w:sz w:val="26"/>
          <w:szCs w:val="26"/>
        </w:rPr>
        <w:br/>
        <w:t>- срок устранения выявленных нарушений, срок, в течение которого необходимо провести мероприятий по обеспечению соблюдения обязательных требований;</w:t>
      </w:r>
      <w:r>
        <w:rPr>
          <w:rFonts w:ascii="Times New Roman" w:hAnsi="Times New Roman"/>
          <w:sz w:val="26"/>
          <w:szCs w:val="26"/>
        </w:rPr>
        <w:br/>
        <w:t>-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в отношении которых составлено предписание, о наличии их подписей или об отказе от совершения подписи;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подписи должностного лица или должностных лиц, выдавших предписание.</w:t>
      </w:r>
      <w:r>
        <w:rPr>
          <w:rFonts w:ascii="Times New Roman" w:hAnsi="Times New Roman"/>
          <w:sz w:val="26"/>
          <w:szCs w:val="26"/>
        </w:rPr>
        <w:br/>
        <w:t>3.9.3. Один экземпляр предписания вручается муниципальным жилищным инспектором руководителю или иному должностному лицу юридического лица, его уполномоченному представителю, индивидуальному предпринимателю, его уполномоченному представителю, гражданину, его уполномоченному представителю под расписку об ознакомлении в течение трех рабочих дней со дня оформления предписания.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В случае отсутствия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предписанием, предписание направляется проверяемому заказным почтовым отправлением с уведомлением о вручении в течение трех рабочих дней со дня оформления предписания.</w:t>
      </w:r>
      <w:r>
        <w:rPr>
          <w:rFonts w:ascii="Times New Roman" w:hAnsi="Times New Roman"/>
          <w:sz w:val="26"/>
          <w:szCs w:val="26"/>
        </w:rPr>
        <w:br/>
        <w:t>Второй экземпляр предписания приобщается к материалам проверки, хранящимся в администрации Молчановского сельсовета.</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3.9.4. Муниципальный жилищный инспектор в течение 3 рабочих дней со дня выдачи предписания уведомляет в письменной форме заявителей, обращения которых стали основанием для проведения внеплановой документарной (выездной) проверки, о вынесении данного предписания.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3.9.5. Максимальный срок выдачи предписания – не позднее трех рабочих дней со дня окончания проверки.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3.9.6. Результатом административной процедуры является выдача субъекту проверки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3.9.7. При наличии признаков административного правонарушения направлять соответствующие документы в компетентные органы.</w:t>
      </w:r>
    </w:p>
    <w:p w:rsidR="00BB5546" w:rsidRDefault="00BB5546" w:rsidP="00E244EC">
      <w:pPr>
        <w:pStyle w:val="NoSpacing"/>
        <w:jc w:val="center"/>
        <w:rPr>
          <w:rFonts w:ascii="Times New Roman" w:hAnsi="Times New Roman"/>
          <w:sz w:val="26"/>
          <w:szCs w:val="26"/>
        </w:rPr>
      </w:pPr>
      <w:r>
        <w:rPr>
          <w:rFonts w:ascii="Times New Roman" w:hAnsi="Times New Roman"/>
          <w:sz w:val="26"/>
          <w:szCs w:val="26"/>
        </w:rPr>
        <w:br/>
        <w:t>4. Порядок и формы контроля за исполнением полномочий по осуществлению муниципального жилищного контроля</w:t>
      </w:r>
    </w:p>
    <w:p w:rsidR="00BB5546" w:rsidRDefault="00BB5546" w:rsidP="00E244EC">
      <w:pPr>
        <w:pStyle w:val="NoSpacing"/>
        <w:jc w:val="center"/>
        <w:rPr>
          <w:rFonts w:ascii="Times New Roman" w:hAnsi="Times New Roman"/>
          <w:sz w:val="26"/>
          <w:szCs w:val="26"/>
        </w:rPr>
      </w:pP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4.1.Контроль за полнотой и качеством исполнения полномочий по проведению проверок при осуществлении муниципального жилищного контроля включает в себя текущий контроль и проведение плановых и внеплановых проверок полноты и качества исполнения полномочий по проведению проверок при осуществлении муниципального жилищного контроля.</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4.2. Текущий контроль за соблюдением и исполнением должностными лицами администрации Молчановского сельсовета положений настоящего административного регламента и иных нормативных правовых актов, устанавливающих требования к проведению проверок при осуществлении муниципального жилищного контроля, осуществляется главой Молчановского сельсовета.</w:t>
      </w:r>
      <w:r>
        <w:rPr>
          <w:rFonts w:ascii="Times New Roman" w:hAnsi="Times New Roman"/>
          <w:sz w:val="26"/>
          <w:szCs w:val="26"/>
        </w:rPr>
        <w:br/>
        <w:t>4.3. Плановые проверки полноты и качества исполнения полномочий по проведению проверок при осуществлении муниципального жилищного контроля проводятся на основании распоряжения главы Администрации Молчановского сельсовета главой Молчановского сельсовета один раз в год.</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4.4.Внеплановые проверки полноты и качества исполнения полномочий по проведению проверок при осуществлении муниципального жилищного контроля осуществляются на основании распоряжения администрации поселения в случае поступления жалобы на решения и действия (бездействия) должностных лиц администрации поселения, в том числе и в случае поступления жалобы о нарушении положений настоящего административного регламента, главой Молчановского сельсовета.</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4.5.Администрация Молчановского сельсовета, должностные лица администрации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4.6. О мерах, принятых в отношении виновных в нарушении законодательства Российской Федерации должностных лиц Администрации Молчановского сельсовета, в течение десяти дней со дня принятия таких мер, Администрация Молчановского сельсовета обязана сообщить в письменной форме юридическому лицу, индивидуальному предпринимателю, права и (или) законные интересы которых нарушены.</w:t>
      </w:r>
    </w:p>
    <w:p w:rsidR="00BB5546" w:rsidRDefault="00BB5546" w:rsidP="00CF2FD0">
      <w:pPr>
        <w:pStyle w:val="NoSpacing"/>
        <w:jc w:val="both"/>
        <w:rPr>
          <w:rFonts w:ascii="Times New Roman" w:hAnsi="Times New Roman"/>
          <w:sz w:val="26"/>
          <w:szCs w:val="26"/>
        </w:rPr>
      </w:pPr>
    </w:p>
    <w:p w:rsidR="00BB5546" w:rsidRDefault="00BB5546" w:rsidP="00E244EC">
      <w:pPr>
        <w:pStyle w:val="NoSpacing"/>
        <w:jc w:val="center"/>
        <w:rPr>
          <w:rFonts w:ascii="Times New Roman" w:hAnsi="Times New Roman"/>
          <w:sz w:val="26"/>
          <w:szCs w:val="26"/>
        </w:rPr>
      </w:pPr>
      <w:r>
        <w:rPr>
          <w:rFonts w:ascii="Times New Roman" w:hAnsi="Times New Roman"/>
          <w:sz w:val="26"/>
          <w:szCs w:val="26"/>
        </w:rPr>
        <w:t>5. Досудебный (внесудебный) порядок обжалования действий (бездействий) должностных лиц органа, осуществляющего муниципальный жилищный контроль</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br/>
        <w:t>5.1. В случае нарушения прав заявителя, он вправе обжаловать действия (бездействия) должностного лица Администрации Молчановского сельсовета, допущенные им в ходе осуществления муниципального жилищного контроля в досудебном порядке, обратившись к Главе Молчановского сельсовета с жалобой в письменной форме.</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5.2. В жалобе в обязательном порядке указывается высшее должностное лицо - глава Молчановского о сельсовета, фамилия, имя, отчество (для заявителей- физических лиц), наименование юридического лица, фамилия, имя, отчество, должность руководителя юридического лица (для заявителей- юридических лиц), почтовый адрес, излагается суть жалобы и требования.</w:t>
      </w:r>
      <w:r>
        <w:rPr>
          <w:rFonts w:ascii="Times New Roman" w:hAnsi="Times New Roman"/>
          <w:sz w:val="26"/>
          <w:szCs w:val="26"/>
        </w:rPr>
        <w:br/>
        <w:t>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w:t>
      </w:r>
      <w:r>
        <w:rPr>
          <w:rFonts w:ascii="Times New Roman" w:hAnsi="Times New Roman"/>
          <w:sz w:val="26"/>
          <w:szCs w:val="26"/>
        </w:rPr>
        <w:br/>
        <w:t>Жалоба, направляемая юридическим лицом,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w:t>
      </w:r>
      <w:r>
        <w:rPr>
          <w:rFonts w:ascii="Times New Roman" w:hAnsi="Times New Roman"/>
          <w:sz w:val="26"/>
          <w:szCs w:val="26"/>
        </w:rPr>
        <w:br/>
        <w:t>В случае необходимости в подтверждение доводов, изложенных в жалобе, прилагаются документы и материалы либо их копии.</w:t>
      </w:r>
      <w:r>
        <w:rPr>
          <w:rFonts w:ascii="Times New Roman" w:hAnsi="Times New Roman"/>
          <w:sz w:val="26"/>
          <w:szCs w:val="26"/>
        </w:rPr>
        <w:br/>
        <w:t>В жалобе заявителем могут быть также указаны номера контактных телефонов, факсов, иные сведения, имеющие значение для рассмотрения жалобы.</w:t>
      </w:r>
      <w:r>
        <w:rPr>
          <w:rFonts w:ascii="Times New Roman" w:hAnsi="Times New Roman"/>
          <w:sz w:val="26"/>
          <w:szCs w:val="26"/>
        </w:rPr>
        <w:br/>
        <w:t>5.3. Жалоба направляется заявителем по адресу:</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xml:space="preserve"> 676544 Амурская область, Мазановский район, с.Молчаново, ул. Центральная, 38, почтовым отправлением </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 xml:space="preserve">или подается заявителем лично в администрацию Молчановского сельсовета по адресу: </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676544 Амурская область, Мазановский район, с.Молчаново, ул. Центральная, 38, или на личном приеме главы Молчановского сельсовета.</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5.4. Жалоба подлежит рассмотрению в течение 15 дней со дня регистрации. Срок рассмотрения жалобы может быть продлен главой Молчановского сельсовета (уполномоченным им лицом) в случаях и порядке, указанных в части 2 статьи 12 Федерального закона от 2 мая 2006 года N 59-ФЗ «О порядке рассмотрения обращений граждан Российской Федерации», не более чем на 10 дней, с уведомлением заявителя о продлении срока рассмотрения.</w:t>
      </w:r>
      <w:r>
        <w:rPr>
          <w:rFonts w:ascii="Times New Roman" w:hAnsi="Times New Roman"/>
          <w:sz w:val="26"/>
          <w:szCs w:val="26"/>
        </w:rPr>
        <w:br/>
        <w:t>Рассмотрение жалоб заявителей осуществляется бесплатно.</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5.5. По результатам рассмотрения жалобы по существу глава Молчановского сельсовета принимает одно из следующих решений:</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1) признать действия (бездействие), решения должностного лица администрации Молчановского сельсовета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 Молчановского сельсовета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BB5546" w:rsidRDefault="00BB5546" w:rsidP="00CF2FD0">
      <w:pPr>
        <w:pStyle w:val="NoSpacing"/>
        <w:jc w:val="both"/>
        <w:rPr>
          <w:rFonts w:ascii="Times New Roman" w:hAnsi="Times New Roman"/>
          <w:sz w:val="26"/>
          <w:szCs w:val="26"/>
        </w:rPr>
      </w:pPr>
      <w:r>
        <w:rPr>
          <w:rFonts w:ascii="Times New Roman" w:hAnsi="Times New Roman"/>
          <w:sz w:val="26"/>
          <w:szCs w:val="26"/>
        </w:rPr>
        <w:t>2) признать действия (бездействие) должностного лица администрации Молчановского сельсовета соответствующими требованиям действующего законодательства.</w:t>
      </w:r>
      <w:r>
        <w:rPr>
          <w:rFonts w:ascii="Times New Roman" w:hAnsi="Times New Roman"/>
          <w:sz w:val="26"/>
          <w:szCs w:val="26"/>
        </w:rPr>
        <w:br/>
        <w:t>О принятом решении по жалобе заявителю направляется письменный ответ не позднее дня следующего за днем принятия решения.</w:t>
      </w:r>
    </w:p>
    <w:p w:rsidR="00BB5546" w:rsidRDefault="00BB5546" w:rsidP="00CF2FD0">
      <w:pPr>
        <w:pStyle w:val="NoSpacing"/>
        <w:jc w:val="both"/>
        <w:rPr>
          <w:rFonts w:ascii="Times New Roman" w:hAnsi="Times New Roman"/>
          <w:sz w:val="26"/>
          <w:szCs w:val="26"/>
        </w:rPr>
      </w:pPr>
    </w:p>
    <w:p w:rsidR="00BB5546" w:rsidRPr="00F327A1" w:rsidRDefault="00BB5546" w:rsidP="00CF2FD0"/>
    <w:p w:rsidR="00BB5546" w:rsidRDefault="00BB5546"/>
    <w:sectPr w:rsidR="00BB5546" w:rsidSect="00D31B3B">
      <w:headerReference w:type="even" r:id="rId7"/>
      <w:headerReference w:type="default" r:id="rId8"/>
      <w:footerReference w:type="even" r:id="rId9"/>
      <w:footerReference w:type="default" r:id="rId10"/>
      <w:headerReference w:type="first" r:id="rId11"/>
      <w:footerReference w:type="first" r:id="rId12"/>
      <w:pgSz w:w="11909" w:h="16834"/>
      <w:pgMar w:top="1134" w:right="569" w:bottom="851"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546" w:rsidRDefault="00BB5546" w:rsidP="00E244EC">
      <w:r>
        <w:separator/>
      </w:r>
    </w:p>
  </w:endnote>
  <w:endnote w:type="continuationSeparator" w:id="0">
    <w:p w:rsidR="00BB5546" w:rsidRDefault="00BB5546" w:rsidP="00E244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46" w:rsidRDefault="00BB55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46" w:rsidRDefault="00BB55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46" w:rsidRDefault="00BB5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546" w:rsidRDefault="00BB5546" w:rsidP="00E244EC">
      <w:r>
        <w:separator/>
      </w:r>
    </w:p>
  </w:footnote>
  <w:footnote w:type="continuationSeparator" w:id="0">
    <w:p w:rsidR="00BB5546" w:rsidRDefault="00BB5546" w:rsidP="00E24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46" w:rsidRDefault="00BB55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46" w:rsidRDefault="00BB5546">
    <w:pPr>
      <w:pStyle w:val="Header"/>
      <w:jc w:val="center"/>
    </w:pPr>
    <w:fldSimple w:instr=" PAGE   \* MERGEFORMAT ">
      <w:r>
        <w:rPr>
          <w:noProof/>
        </w:rPr>
        <w:t>1</w:t>
      </w:r>
    </w:fldSimple>
  </w:p>
  <w:p w:rsidR="00BB5546" w:rsidRDefault="00BB55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46" w:rsidRDefault="00BB55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FD0"/>
    <w:rsid w:val="000003AF"/>
    <w:rsid w:val="00000F87"/>
    <w:rsid w:val="00001E08"/>
    <w:rsid w:val="000022F6"/>
    <w:rsid w:val="0000311F"/>
    <w:rsid w:val="0000367F"/>
    <w:rsid w:val="00003D43"/>
    <w:rsid w:val="000045DF"/>
    <w:rsid w:val="00004E1A"/>
    <w:rsid w:val="00004E6D"/>
    <w:rsid w:val="00005248"/>
    <w:rsid w:val="000069EB"/>
    <w:rsid w:val="0000761C"/>
    <w:rsid w:val="0001115F"/>
    <w:rsid w:val="00013024"/>
    <w:rsid w:val="00014C15"/>
    <w:rsid w:val="0001555D"/>
    <w:rsid w:val="00015564"/>
    <w:rsid w:val="00020644"/>
    <w:rsid w:val="000208FD"/>
    <w:rsid w:val="00022578"/>
    <w:rsid w:val="00022D65"/>
    <w:rsid w:val="00022E31"/>
    <w:rsid w:val="000235F7"/>
    <w:rsid w:val="000236BB"/>
    <w:rsid w:val="00023AA2"/>
    <w:rsid w:val="00023C97"/>
    <w:rsid w:val="00024FD0"/>
    <w:rsid w:val="00025AA0"/>
    <w:rsid w:val="00026B2F"/>
    <w:rsid w:val="00026C38"/>
    <w:rsid w:val="000312D2"/>
    <w:rsid w:val="00033071"/>
    <w:rsid w:val="00034393"/>
    <w:rsid w:val="000345B8"/>
    <w:rsid w:val="00035982"/>
    <w:rsid w:val="00035DD1"/>
    <w:rsid w:val="0003665F"/>
    <w:rsid w:val="0003687F"/>
    <w:rsid w:val="00036886"/>
    <w:rsid w:val="00036BC2"/>
    <w:rsid w:val="00040EEA"/>
    <w:rsid w:val="000413CC"/>
    <w:rsid w:val="000418E5"/>
    <w:rsid w:val="0004197B"/>
    <w:rsid w:val="00042092"/>
    <w:rsid w:val="00042136"/>
    <w:rsid w:val="00042ACD"/>
    <w:rsid w:val="00043BCC"/>
    <w:rsid w:val="0004485B"/>
    <w:rsid w:val="000470E2"/>
    <w:rsid w:val="000503C4"/>
    <w:rsid w:val="000506E6"/>
    <w:rsid w:val="0005095D"/>
    <w:rsid w:val="0005245F"/>
    <w:rsid w:val="00052B9C"/>
    <w:rsid w:val="00054796"/>
    <w:rsid w:val="00055130"/>
    <w:rsid w:val="000556AE"/>
    <w:rsid w:val="00055F9E"/>
    <w:rsid w:val="000579EF"/>
    <w:rsid w:val="00060602"/>
    <w:rsid w:val="00060DC9"/>
    <w:rsid w:val="00061C09"/>
    <w:rsid w:val="00062331"/>
    <w:rsid w:val="00064294"/>
    <w:rsid w:val="000654A6"/>
    <w:rsid w:val="000666CE"/>
    <w:rsid w:val="000667DC"/>
    <w:rsid w:val="00066DAF"/>
    <w:rsid w:val="00067870"/>
    <w:rsid w:val="00067EE9"/>
    <w:rsid w:val="00070D26"/>
    <w:rsid w:val="000715FD"/>
    <w:rsid w:val="000747F4"/>
    <w:rsid w:val="000753C8"/>
    <w:rsid w:val="0007613A"/>
    <w:rsid w:val="00081765"/>
    <w:rsid w:val="000828A3"/>
    <w:rsid w:val="000829B8"/>
    <w:rsid w:val="00082C57"/>
    <w:rsid w:val="000836EE"/>
    <w:rsid w:val="00086DC7"/>
    <w:rsid w:val="00086F94"/>
    <w:rsid w:val="00087A7E"/>
    <w:rsid w:val="00087CD6"/>
    <w:rsid w:val="00093C2D"/>
    <w:rsid w:val="00093D20"/>
    <w:rsid w:val="00095943"/>
    <w:rsid w:val="00095E79"/>
    <w:rsid w:val="0009725C"/>
    <w:rsid w:val="00097C46"/>
    <w:rsid w:val="000A0428"/>
    <w:rsid w:val="000A064B"/>
    <w:rsid w:val="000A09AE"/>
    <w:rsid w:val="000A0EFC"/>
    <w:rsid w:val="000A1AFD"/>
    <w:rsid w:val="000A205F"/>
    <w:rsid w:val="000A2AAD"/>
    <w:rsid w:val="000A4F6D"/>
    <w:rsid w:val="000A50A2"/>
    <w:rsid w:val="000A5A3D"/>
    <w:rsid w:val="000A655A"/>
    <w:rsid w:val="000A6A7B"/>
    <w:rsid w:val="000A78DE"/>
    <w:rsid w:val="000A7940"/>
    <w:rsid w:val="000A7A55"/>
    <w:rsid w:val="000A7BD2"/>
    <w:rsid w:val="000B062D"/>
    <w:rsid w:val="000B0B32"/>
    <w:rsid w:val="000B0C4B"/>
    <w:rsid w:val="000B1157"/>
    <w:rsid w:val="000B1FF0"/>
    <w:rsid w:val="000B256F"/>
    <w:rsid w:val="000B405B"/>
    <w:rsid w:val="000B4278"/>
    <w:rsid w:val="000B4D81"/>
    <w:rsid w:val="000B53DA"/>
    <w:rsid w:val="000B669F"/>
    <w:rsid w:val="000B672B"/>
    <w:rsid w:val="000B68D9"/>
    <w:rsid w:val="000B6FCA"/>
    <w:rsid w:val="000B7E7B"/>
    <w:rsid w:val="000C1392"/>
    <w:rsid w:val="000C3C68"/>
    <w:rsid w:val="000C4170"/>
    <w:rsid w:val="000C4628"/>
    <w:rsid w:val="000C4DAD"/>
    <w:rsid w:val="000C517F"/>
    <w:rsid w:val="000C5639"/>
    <w:rsid w:val="000C6065"/>
    <w:rsid w:val="000C7AFE"/>
    <w:rsid w:val="000C7EE9"/>
    <w:rsid w:val="000D05E8"/>
    <w:rsid w:val="000D0F74"/>
    <w:rsid w:val="000D0F96"/>
    <w:rsid w:val="000D17AE"/>
    <w:rsid w:val="000D181C"/>
    <w:rsid w:val="000D1981"/>
    <w:rsid w:val="000D30AC"/>
    <w:rsid w:val="000D6A28"/>
    <w:rsid w:val="000D6D57"/>
    <w:rsid w:val="000D7847"/>
    <w:rsid w:val="000D7C6B"/>
    <w:rsid w:val="000E080B"/>
    <w:rsid w:val="000E0FB9"/>
    <w:rsid w:val="000E11F8"/>
    <w:rsid w:val="000E1EE5"/>
    <w:rsid w:val="000E219B"/>
    <w:rsid w:val="000E2502"/>
    <w:rsid w:val="000E3BDD"/>
    <w:rsid w:val="000E5021"/>
    <w:rsid w:val="000E5040"/>
    <w:rsid w:val="000E6C6B"/>
    <w:rsid w:val="000E7340"/>
    <w:rsid w:val="000E7AB8"/>
    <w:rsid w:val="000E7D35"/>
    <w:rsid w:val="000E7DC6"/>
    <w:rsid w:val="000F06CE"/>
    <w:rsid w:val="000F0D32"/>
    <w:rsid w:val="000F158B"/>
    <w:rsid w:val="000F1CF4"/>
    <w:rsid w:val="000F2E10"/>
    <w:rsid w:val="000F31FB"/>
    <w:rsid w:val="000F324F"/>
    <w:rsid w:val="000F3AFE"/>
    <w:rsid w:val="000F3DDD"/>
    <w:rsid w:val="000F3F4A"/>
    <w:rsid w:val="000F577E"/>
    <w:rsid w:val="000F604F"/>
    <w:rsid w:val="000F61E4"/>
    <w:rsid w:val="000F705C"/>
    <w:rsid w:val="000F7BE1"/>
    <w:rsid w:val="00100249"/>
    <w:rsid w:val="00100469"/>
    <w:rsid w:val="00100B6A"/>
    <w:rsid w:val="0010160D"/>
    <w:rsid w:val="00102384"/>
    <w:rsid w:val="00102D05"/>
    <w:rsid w:val="0010457E"/>
    <w:rsid w:val="001047B5"/>
    <w:rsid w:val="0010602E"/>
    <w:rsid w:val="00106F3D"/>
    <w:rsid w:val="0010777A"/>
    <w:rsid w:val="00110CAB"/>
    <w:rsid w:val="00111CE6"/>
    <w:rsid w:val="00111E55"/>
    <w:rsid w:val="00112B39"/>
    <w:rsid w:val="00112E1E"/>
    <w:rsid w:val="00113BF3"/>
    <w:rsid w:val="00113D3C"/>
    <w:rsid w:val="00114061"/>
    <w:rsid w:val="00114157"/>
    <w:rsid w:val="001165B8"/>
    <w:rsid w:val="001171EE"/>
    <w:rsid w:val="00117230"/>
    <w:rsid w:val="001172F1"/>
    <w:rsid w:val="00117E1B"/>
    <w:rsid w:val="001205D0"/>
    <w:rsid w:val="00122BE0"/>
    <w:rsid w:val="00122CE0"/>
    <w:rsid w:val="001232FE"/>
    <w:rsid w:val="001233DE"/>
    <w:rsid w:val="0012427E"/>
    <w:rsid w:val="001245BF"/>
    <w:rsid w:val="00125221"/>
    <w:rsid w:val="00125C93"/>
    <w:rsid w:val="00126007"/>
    <w:rsid w:val="001261A5"/>
    <w:rsid w:val="00131156"/>
    <w:rsid w:val="0013174A"/>
    <w:rsid w:val="00131857"/>
    <w:rsid w:val="00131DFC"/>
    <w:rsid w:val="00132002"/>
    <w:rsid w:val="0013210F"/>
    <w:rsid w:val="00132EA8"/>
    <w:rsid w:val="00133025"/>
    <w:rsid w:val="00134BD3"/>
    <w:rsid w:val="00140955"/>
    <w:rsid w:val="00141882"/>
    <w:rsid w:val="001420AC"/>
    <w:rsid w:val="0014254D"/>
    <w:rsid w:val="00145B9D"/>
    <w:rsid w:val="00146740"/>
    <w:rsid w:val="00146B6B"/>
    <w:rsid w:val="00147318"/>
    <w:rsid w:val="00150089"/>
    <w:rsid w:val="00150234"/>
    <w:rsid w:val="00150AA5"/>
    <w:rsid w:val="001513EB"/>
    <w:rsid w:val="001515CD"/>
    <w:rsid w:val="00151FD8"/>
    <w:rsid w:val="001545C7"/>
    <w:rsid w:val="001547C8"/>
    <w:rsid w:val="00154CDE"/>
    <w:rsid w:val="00154DFB"/>
    <w:rsid w:val="001552B7"/>
    <w:rsid w:val="00155BDB"/>
    <w:rsid w:val="00157B0E"/>
    <w:rsid w:val="001604F2"/>
    <w:rsid w:val="00161AEC"/>
    <w:rsid w:val="00162944"/>
    <w:rsid w:val="00162A63"/>
    <w:rsid w:val="00162ACA"/>
    <w:rsid w:val="00163BC9"/>
    <w:rsid w:val="00166B0F"/>
    <w:rsid w:val="00166E60"/>
    <w:rsid w:val="00167F0B"/>
    <w:rsid w:val="00170287"/>
    <w:rsid w:val="00170A5F"/>
    <w:rsid w:val="00170E47"/>
    <w:rsid w:val="0017106C"/>
    <w:rsid w:val="0017144B"/>
    <w:rsid w:val="00171B8C"/>
    <w:rsid w:val="001725AB"/>
    <w:rsid w:val="001735F4"/>
    <w:rsid w:val="00173618"/>
    <w:rsid w:val="001741C2"/>
    <w:rsid w:val="0017422C"/>
    <w:rsid w:val="001754F9"/>
    <w:rsid w:val="001757A3"/>
    <w:rsid w:val="00175F13"/>
    <w:rsid w:val="0017774F"/>
    <w:rsid w:val="00180C41"/>
    <w:rsid w:val="001813ED"/>
    <w:rsid w:val="001826FD"/>
    <w:rsid w:val="00182A4B"/>
    <w:rsid w:val="00183143"/>
    <w:rsid w:val="00183624"/>
    <w:rsid w:val="00183984"/>
    <w:rsid w:val="00183D3F"/>
    <w:rsid w:val="00184679"/>
    <w:rsid w:val="00185823"/>
    <w:rsid w:val="001862AA"/>
    <w:rsid w:val="00186713"/>
    <w:rsid w:val="00186FE7"/>
    <w:rsid w:val="0019014E"/>
    <w:rsid w:val="00190817"/>
    <w:rsid w:val="00190863"/>
    <w:rsid w:val="00191C86"/>
    <w:rsid w:val="001920F0"/>
    <w:rsid w:val="00192303"/>
    <w:rsid w:val="0019266A"/>
    <w:rsid w:val="00192D54"/>
    <w:rsid w:val="00192DE2"/>
    <w:rsid w:val="00193072"/>
    <w:rsid w:val="0019471A"/>
    <w:rsid w:val="00194907"/>
    <w:rsid w:val="00196FF7"/>
    <w:rsid w:val="00197639"/>
    <w:rsid w:val="00197E52"/>
    <w:rsid w:val="001A008A"/>
    <w:rsid w:val="001A054E"/>
    <w:rsid w:val="001A095E"/>
    <w:rsid w:val="001A1955"/>
    <w:rsid w:val="001A34C4"/>
    <w:rsid w:val="001A3C73"/>
    <w:rsid w:val="001A53E0"/>
    <w:rsid w:val="001A7D0E"/>
    <w:rsid w:val="001B03AA"/>
    <w:rsid w:val="001B091C"/>
    <w:rsid w:val="001B15DA"/>
    <w:rsid w:val="001B1614"/>
    <w:rsid w:val="001B26BA"/>
    <w:rsid w:val="001B2988"/>
    <w:rsid w:val="001B2B49"/>
    <w:rsid w:val="001B2D61"/>
    <w:rsid w:val="001B49D4"/>
    <w:rsid w:val="001B4D25"/>
    <w:rsid w:val="001B4E4B"/>
    <w:rsid w:val="001B5515"/>
    <w:rsid w:val="001B6759"/>
    <w:rsid w:val="001B7AC8"/>
    <w:rsid w:val="001C11C2"/>
    <w:rsid w:val="001C3762"/>
    <w:rsid w:val="001C3902"/>
    <w:rsid w:val="001C3ACE"/>
    <w:rsid w:val="001C4259"/>
    <w:rsid w:val="001C4DC3"/>
    <w:rsid w:val="001C5C1F"/>
    <w:rsid w:val="001C7B77"/>
    <w:rsid w:val="001D336E"/>
    <w:rsid w:val="001D4723"/>
    <w:rsid w:val="001D4CB2"/>
    <w:rsid w:val="001D4E85"/>
    <w:rsid w:val="001D6524"/>
    <w:rsid w:val="001D6EBF"/>
    <w:rsid w:val="001D73DD"/>
    <w:rsid w:val="001D78E5"/>
    <w:rsid w:val="001D7B01"/>
    <w:rsid w:val="001E0003"/>
    <w:rsid w:val="001E0691"/>
    <w:rsid w:val="001E0FD1"/>
    <w:rsid w:val="001E16FC"/>
    <w:rsid w:val="001E1D39"/>
    <w:rsid w:val="001E2B94"/>
    <w:rsid w:val="001E3DDB"/>
    <w:rsid w:val="001E3E71"/>
    <w:rsid w:val="001E5797"/>
    <w:rsid w:val="001E64A5"/>
    <w:rsid w:val="001E74CF"/>
    <w:rsid w:val="001F11A8"/>
    <w:rsid w:val="001F1F4B"/>
    <w:rsid w:val="001F1F61"/>
    <w:rsid w:val="001F272F"/>
    <w:rsid w:val="001F4188"/>
    <w:rsid w:val="001F442E"/>
    <w:rsid w:val="001F47ED"/>
    <w:rsid w:val="001F483F"/>
    <w:rsid w:val="001F4CE3"/>
    <w:rsid w:val="001F4F92"/>
    <w:rsid w:val="001F55AD"/>
    <w:rsid w:val="001F5626"/>
    <w:rsid w:val="001F5997"/>
    <w:rsid w:val="001F60EA"/>
    <w:rsid w:val="001F6F1E"/>
    <w:rsid w:val="001F7E00"/>
    <w:rsid w:val="001F7F8F"/>
    <w:rsid w:val="00200BF7"/>
    <w:rsid w:val="00201DE0"/>
    <w:rsid w:val="00201E2A"/>
    <w:rsid w:val="002029B8"/>
    <w:rsid w:val="00202CDE"/>
    <w:rsid w:val="00204DD8"/>
    <w:rsid w:val="00206C98"/>
    <w:rsid w:val="00210612"/>
    <w:rsid w:val="00210EC8"/>
    <w:rsid w:val="0021114F"/>
    <w:rsid w:val="00211272"/>
    <w:rsid w:val="0021312C"/>
    <w:rsid w:val="002135CD"/>
    <w:rsid w:val="002157F8"/>
    <w:rsid w:val="00215ED5"/>
    <w:rsid w:val="00216659"/>
    <w:rsid w:val="00217161"/>
    <w:rsid w:val="00217E3A"/>
    <w:rsid w:val="00217E56"/>
    <w:rsid w:val="00220106"/>
    <w:rsid w:val="00220675"/>
    <w:rsid w:val="00220D1C"/>
    <w:rsid w:val="002210B7"/>
    <w:rsid w:val="002212B1"/>
    <w:rsid w:val="00223237"/>
    <w:rsid w:val="00223B66"/>
    <w:rsid w:val="00223F4B"/>
    <w:rsid w:val="002252A6"/>
    <w:rsid w:val="00225CDB"/>
    <w:rsid w:val="0022681E"/>
    <w:rsid w:val="0022796A"/>
    <w:rsid w:val="0023051E"/>
    <w:rsid w:val="002307E5"/>
    <w:rsid w:val="00230B40"/>
    <w:rsid w:val="00230BEC"/>
    <w:rsid w:val="002310FD"/>
    <w:rsid w:val="00232A29"/>
    <w:rsid w:val="00232C9D"/>
    <w:rsid w:val="00233578"/>
    <w:rsid w:val="00234F0B"/>
    <w:rsid w:val="002351E8"/>
    <w:rsid w:val="00235A73"/>
    <w:rsid w:val="00236077"/>
    <w:rsid w:val="00236ED0"/>
    <w:rsid w:val="0023729F"/>
    <w:rsid w:val="00240610"/>
    <w:rsid w:val="0024292F"/>
    <w:rsid w:val="00243953"/>
    <w:rsid w:val="0024413A"/>
    <w:rsid w:val="00244368"/>
    <w:rsid w:val="0024467A"/>
    <w:rsid w:val="00245C49"/>
    <w:rsid w:val="00245EEE"/>
    <w:rsid w:val="0024626A"/>
    <w:rsid w:val="00246381"/>
    <w:rsid w:val="002475BF"/>
    <w:rsid w:val="002504E2"/>
    <w:rsid w:val="0025178A"/>
    <w:rsid w:val="0025213A"/>
    <w:rsid w:val="00252490"/>
    <w:rsid w:val="00253E5D"/>
    <w:rsid w:val="002557C2"/>
    <w:rsid w:val="002569AE"/>
    <w:rsid w:val="00262C70"/>
    <w:rsid w:val="00263497"/>
    <w:rsid w:val="00264383"/>
    <w:rsid w:val="0026453C"/>
    <w:rsid w:val="002645A6"/>
    <w:rsid w:val="00264F4D"/>
    <w:rsid w:val="0026593D"/>
    <w:rsid w:val="00270646"/>
    <w:rsid w:val="00273203"/>
    <w:rsid w:val="00273B9F"/>
    <w:rsid w:val="0027451D"/>
    <w:rsid w:val="00274B3F"/>
    <w:rsid w:val="00274C61"/>
    <w:rsid w:val="00275141"/>
    <w:rsid w:val="00275B17"/>
    <w:rsid w:val="00275BB6"/>
    <w:rsid w:val="00275EA2"/>
    <w:rsid w:val="0027698B"/>
    <w:rsid w:val="002779F3"/>
    <w:rsid w:val="00282D00"/>
    <w:rsid w:val="00285FFF"/>
    <w:rsid w:val="00287FDA"/>
    <w:rsid w:val="0029060B"/>
    <w:rsid w:val="00290BFE"/>
    <w:rsid w:val="0029295C"/>
    <w:rsid w:val="002929F4"/>
    <w:rsid w:val="0029389C"/>
    <w:rsid w:val="00293A04"/>
    <w:rsid w:val="002947C6"/>
    <w:rsid w:val="00295F7B"/>
    <w:rsid w:val="0029636A"/>
    <w:rsid w:val="0029709F"/>
    <w:rsid w:val="002A0D04"/>
    <w:rsid w:val="002A23FF"/>
    <w:rsid w:val="002A4A1F"/>
    <w:rsid w:val="002A4A57"/>
    <w:rsid w:val="002A4B0A"/>
    <w:rsid w:val="002A4B72"/>
    <w:rsid w:val="002A5015"/>
    <w:rsid w:val="002A78C6"/>
    <w:rsid w:val="002A7D01"/>
    <w:rsid w:val="002B1373"/>
    <w:rsid w:val="002B14F3"/>
    <w:rsid w:val="002B2223"/>
    <w:rsid w:val="002B2939"/>
    <w:rsid w:val="002B2FD1"/>
    <w:rsid w:val="002B353C"/>
    <w:rsid w:val="002B3794"/>
    <w:rsid w:val="002B42DE"/>
    <w:rsid w:val="002B44D2"/>
    <w:rsid w:val="002B52E0"/>
    <w:rsid w:val="002B5D70"/>
    <w:rsid w:val="002B5E3D"/>
    <w:rsid w:val="002C009B"/>
    <w:rsid w:val="002C0545"/>
    <w:rsid w:val="002C08E5"/>
    <w:rsid w:val="002C1810"/>
    <w:rsid w:val="002C1B79"/>
    <w:rsid w:val="002C2049"/>
    <w:rsid w:val="002C3E8C"/>
    <w:rsid w:val="002C3F24"/>
    <w:rsid w:val="002C5ECF"/>
    <w:rsid w:val="002C6828"/>
    <w:rsid w:val="002C69B9"/>
    <w:rsid w:val="002C7F4A"/>
    <w:rsid w:val="002D011E"/>
    <w:rsid w:val="002D02B0"/>
    <w:rsid w:val="002D0B61"/>
    <w:rsid w:val="002D1A79"/>
    <w:rsid w:val="002D2857"/>
    <w:rsid w:val="002D3160"/>
    <w:rsid w:val="002D3D33"/>
    <w:rsid w:val="002D3DF1"/>
    <w:rsid w:val="002D43AD"/>
    <w:rsid w:val="002D4F4F"/>
    <w:rsid w:val="002D5732"/>
    <w:rsid w:val="002D5793"/>
    <w:rsid w:val="002D6318"/>
    <w:rsid w:val="002D6339"/>
    <w:rsid w:val="002D6432"/>
    <w:rsid w:val="002D76A1"/>
    <w:rsid w:val="002D796D"/>
    <w:rsid w:val="002E0B60"/>
    <w:rsid w:val="002E10FB"/>
    <w:rsid w:val="002E1992"/>
    <w:rsid w:val="002E19B1"/>
    <w:rsid w:val="002E3759"/>
    <w:rsid w:val="002E44EC"/>
    <w:rsid w:val="002E4670"/>
    <w:rsid w:val="002E4835"/>
    <w:rsid w:val="002E4BCB"/>
    <w:rsid w:val="002E4D94"/>
    <w:rsid w:val="002E5325"/>
    <w:rsid w:val="002E6985"/>
    <w:rsid w:val="002E6F0F"/>
    <w:rsid w:val="002E7931"/>
    <w:rsid w:val="002E7EE1"/>
    <w:rsid w:val="002F1A98"/>
    <w:rsid w:val="002F1C25"/>
    <w:rsid w:val="002F2D1E"/>
    <w:rsid w:val="002F3813"/>
    <w:rsid w:val="002F3CC8"/>
    <w:rsid w:val="002F65E2"/>
    <w:rsid w:val="002F6955"/>
    <w:rsid w:val="002F6BF0"/>
    <w:rsid w:val="002F70F3"/>
    <w:rsid w:val="0030081D"/>
    <w:rsid w:val="00300CF7"/>
    <w:rsid w:val="0030169D"/>
    <w:rsid w:val="00303EBF"/>
    <w:rsid w:val="0030403A"/>
    <w:rsid w:val="003042A3"/>
    <w:rsid w:val="00305D0F"/>
    <w:rsid w:val="003063E1"/>
    <w:rsid w:val="0030732F"/>
    <w:rsid w:val="0030795B"/>
    <w:rsid w:val="00307B9C"/>
    <w:rsid w:val="003103D0"/>
    <w:rsid w:val="0031119E"/>
    <w:rsid w:val="003118C2"/>
    <w:rsid w:val="003119E8"/>
    <w:rsid w:val="00311B93"/>
    <w:rsid w:val="003124B7"/>
    <w:rsid w:val="00312898"/>
    <w:rsid w:val="00312A12"/>
    <w:rsid w:val="00312D5B"/>
    <w:rsid w:val="003132FE"/>
    <w:rsid w:val="00313EF2"/>
    <w:rsid w:val="00314546"/>
    <w:rsid w:val="003148D9"/>
    <w:rsid w:val="00314D4A"/>
    <w:rsid w:val="0032043A"/>
    <w:rsid w:val="0032044A"/>
    <w:rsid w:val="00320D8A"/>
    <w:rsid w:val="0032157D"/>
    <w:rsid w:val="00321A9C"/>
    <w:rsid w:val="003220F5"/>
    <w:rsid w:val="003225D6"/>
    <w:rsid w:val="003232F0"/>
    <w:rsid w:val="0032480F"/>
    <w:rsid w:val="003250A6"/>
    <w:rsid w:val="00325818"/>
    <w:rsid w:val="003261A1"/>
    <w:rsid w:val="00326950"/>
    <w:rsid w:val="003279BA"/>
    <w:rsid w:val="00327E5E"/>
    <w:rsid w:val="00327FED"/>
    <w:rsid w:val="00330417"/>
    <w:rsid w:val="003306F6"/>
    <w:rsid w:val="00331582"/>
    <w:rsid w:val="003324C0"/>
    <w:rsid w:val="003324F5"/>
    <w:rsid w:val="003329C6"/>
    <w:rsid w:val="00333618"/>
    <w:rsid w:val="00333756"/>
    <w:rsid w:val="00333DA7"/>
    <w:rsid w:val="00335490"/>
    <w:rsid w:val="00336079"/>
    <w:rsid w:val="0033695B"/>
    <w:rsid w:val="0033705D"/>
    <w:rsid w:val="00340054"/>
    <w:rsid w:val="00340F76"/>
    <w:rsid w:val="00341310"/>
    <w:rsid w:val="003418E4"/>
    <w:rsid w:val="003422D1"/>
    <w:rsid w:val="00343B70"/>
    <w:rsid w:val="003453C2"/>
    <w:rsid w:val="00345CD8"/>
    <w:rsid w:val="003464E2"/>
    <w:rsid w:val="00346E61"/>
    <w:rsid w:val="00347333"/>
    <w:rsid w:val="003478C2"/>
    <w:rsid w:val="00347C46"/>
    <w:rsid w:val="00350BE0"/>
    <w:rsid w:val="00350D18"/>
    <w:rsid w:val="00352328"/>
    <w:rsid w:val="003524B7"/>
    <w:rsid w:val="00352902"/>
    <w:rsid w:val="0035404E"/>
    <w:rsid w:val="00354D6A"/>
    <w:rsid w:val="00354DA2"/>
    <w:rsid w:val="0035506E"/>
    <w:rsid w:val="003560C7"/>
    <w:rsid w:val="0035713D"/>
    <w:rsid w:val="003604CE"/>
    <w:rsid w:val="00361332"/>
    <w:rsid w:val="00363074"/>
    <w:rsid w:val="0036316C"/>
    <w:rsid w:val="00363EA7"/>
    <w:rsid w:val="00364338"/>
    <w:rsid w:val="00365668"/>
    <w:rsid w:val="0036569B"/>
    <w:rsid w:val="00366666"/>
    <w:rsid w:val="0036694F"/>
    <w:rsid w:val="00366D5A"/>
    <w:rsid w:val="00366E50"/>
    <w:rsid w:val="00371323"/>
    <w:rsid w:val="00371DCB"/>
    <w:rsid w:val="00371DE6"/>
    <w:rsid w:val="00371FCD"/>
    <w:rsid w:val="00372FC5"/>
    <w:rsid w:val="003747BD"/>
    <w:rsid w:val="00375062"/>
    <w:rsid w:val="00375993"/>
    <w:rsid w:val="0037602C"/>
    <w:rsid w:val="0038049B"/>
    <w:rsid w:val="00380A17"/>
    <w:rsid w:val="003813EE"/>
    <w:rsid w:val="00382E67"/>
    <w:rsid w:val="0038360E"/>
    <w:rsid w:val="003836CE"/>
    <w:rsid w:val="003836DA"/>
    <w:rsid w:val="00383A4A"/>
    <w:rsid w:val="00383C15"/>
    <w:rsid w:val="0038416C"/>
    <w:rsid w:val="00384362"/>
    <w:rsid w:val="00384B93"/>
    <w:rsid w:val="00384D94"/>
    <w:rsid w:val="003861D1"/>
    <w:rsid w:val="0038794B"/>
    <w:rsid w:val="00390061"/>
    <w:rsid w:val="00390092"/>
    <w:rsid w:val="003936D2"/>
    <w:rsid w:val="00393D4C"/>
    <w:rsid w:val="00393E18"/>
    <w:rsid w:val="00394918"/>
    <w:rsid w:val="00395108"/>
    <w:rsid w:val="00395649"/>
    <w:rsid w:val="00395B75"/>
    <w:rsid w:val="003963B2"/>
    <w:rsid w:val="003973DA"/>
    <w:rsid w:val="003A0327"/>
    <w:rsid w:val="003A20F4"/>
    <w:rsid w:val="003A2A90"/>
    <w:rsid w:val="003A4FAA"/>
    <w:rsid w:val="003A6AFB"/>
    <w:rsid w:val="003A70F7"/>
    <w:rsid w:val="003A79EC"/>
    <w:rsid w:val="003B0263"/>
    <w:rsid w:val="003B0B2A"/>
    <w:rsid w:val="003B136C"/>
    <w:rsid w:val="003B165A"/>
    <w:rsid w:val="003B193E"/>
    <w:rsid w:val="003B1EB5"/>
    <w:rsid w:val="003B2C8C"/>
    <w:rsid w:val="003B3345"/>
    <w:rsid w:val="003B343F"/>
    <w:rsid w:val="003B34EE"/>
    <w:rsid w:val="003B5589"/>
    <w:rsid w:val="003B7CD1"/>
    <w:rsid w:val="003C04CD"/>
    <w:rsid w:val="003C13C0"/>
    <w:rsid w:val="003C2CB4"/>
    <w:rsid w:val="003C41A7"/>
    <w:rsid w:val="003C5119"/>
    <w:rsid w:val="003C596F"/>
    <w:rsid w:val="003C6042"/>
    <w:rsid w:val="003C67B9"/>
    <w:rsid w:val="003C6944"/>
    <w:rsid w:val="003C6AB2"/>
    <w:rsid w:val="003C6D45"/>
    <w:rsid w:val="003D04A6"/>
    <w:rsid w:val="003D3BEF"/>
    <w:rsid w:val="003D437E"/>
    <w:rsid w:val="003D47E1"/>
    <w:rsid w:val="003D49E1"/>
    <w:rsid w:val="003D6BDD"/>
    <w:rsid w:val="003E0D97"/>
    <w:rsid w:val="003E1918"/>
    <w:rsid w:val="003E2753"/>
    <w:rsid w:val="003E2E9A"/>
    <w:rsid w:val="003E4211"/>
    <w:rsid w:val="003E4B46"/>
    <w:rsid w:val="003E541E"/>
    <w:rsid w:val="003E7750"/>
    <w:rsid w:val="003F13CA"/>
    <w:rsid w:val="003F270A"/>
    <w:rsid w:val="003F2C18"/>
    <w:rsid w:val="003F34EC"/>
    <w:rsid w:val="003F3BA7"/>
    <w:rsid w:val="003F418B"/>
    <w:rsid w:val="003F4E61"/>
    <w:rsid w:val="003F6186"/>
    <w:rsid w:val="003F66AF"/>
    <w:rsid w:val="003F67EA"/>
    <w:rsid w:val="003F71F1"/>
    <w:rsid w:val="003F796D"/>
    <w:rsid w:val="003F79A2"/>
    <w:rsid w:val="003F7A87"/>
    <w:rsid w:val="0040080D"/>
    <w:rsid w:val="00400C2D"/>
    <w:rsid w:val="00401C16"/>
    <w:rsid w:val="00401DE2"/>
    <w:rsid w:val="0040212D"/>
    <w:rsid w:val="00403588"/>
    <w:rsid w:val="00403A3F"/>
    <w:rsid w:val="00403AAE"/>
    <w:rsid w:val="004042FE"/>
    <w:rsid w:val="00405A7A"/>
    <w:rsid w:val="00405D33"/>
    <w:rsid w:val="004067D9"/>
    <w:rsid w:val="00407517"/>
    <w:rsid w:val="0040798C"/>
    <w:rsid w:val="00410078"/>
    <w:rsid w:val="00410296"/>
    <w:rsid w:val="004104E6"/>
    <w:rsid w:val="00410A22"/>
    <w:rsid w:val="00410A59"/>
    <w:rsid w:val="0041305C"/>
    <w:rsid w:val="004130BA"/>
    <w:rsid w:val="004155AE"/>
    <w:rsid w:val="00415765"/>
    <w:rsid w:val="004161B8"/>
    <w:rsid w:val="00416A36"/>
    <w:rsid w:val="00416C00"/>
    <w:rsid w:val="00417526"/>
    <w:rsid w:val="00420B84"/>
    <w:rsid w:val="00421F9C"/>
    <w:rsid w:val="00422B06"/>
    <w:rsid w:val="00422E3C"/>
    <w:rsid w:val="004237CD"/>
    <w:rsid w:val="00424224"/>
    <w:rsid w:val="00424CDF"/>
    <w:rsid w:val="00425099"/>
    <w:rsid w:val="004256DF"/>
    <w:rsid w:val="004258CC"/>
    <w:rsid w:val="00425E90"/>
    <w:rsid w:val="00427106"/>
    <w:rsid w:val="0042765C"/>
    <w:rsid w:val="00427C1C"/>
    <w:rsid w:val="004317A0"/>
    <w:rsid w:val="00431A1C"/>
    <w:rsid w:val="00431FE9"/>
    <w:rsid w:val="0043247F"/>
    <w:rsid w:val="00432826"/>
    <w:rsid w:val="00433840"/>
    <w:rsid w:val="004341A9"/>
    <w:rsid w:val="00434276"/>
    <w:rsid w:val="00434BBB"/>
    <w:rsid w:val="00436017"/>
    <w:rsid w:val="00436A48"/>
    <w:rsid w:val="00436E1A"/>
    <w:rsid w:val="004376DC"/>
    <w:rsid w:val="00437E4A"/>
    <w:rsid w:val="004408DF"/>
    <w:rsid w:val="004410E3"/>
    <w:rsid w:val="00441BA1"/>
    <w:rsid w:val="0044205F"/>
    <w:rsid w:val="004420BC"/>
    <w:rsid w:val="00442F21"/>
    <w:rsid w:val="00444CE7"/>
    <w:rsid w:val="00445456"/>
    <w:rsid w:val="004466E3"/>
    <w:rsid w:val="00447410"/>
    <w:rsid w:val="0045063D"/>
    <w:rsid w:val="004507A3"/>
    <w:rsid w:val="00452DB4"/>
    <w:rsid w:val="00455067"/>
    <w:rsid w:val="004550A1"/>
    <w:rsid w:val="00455BFF"/>
    <w:rsid w:val="00455F7A"/>
    <w:rsid w:val="00460761"/>
    <w:rsid w:val="0046082B"/>
    <w:rsid w:val="00460E56"/>
    <w:rsid w:val="004613A4"/>
    <w:rsid w:val="00461805"/>
    <w:rsid w:val="004620F9"/>
    <w:rsid w:val="00463883"/>
    <w:rsid w:val="00463BFF"/>
    <w:rsid w:val="00464FA3"/>
    <w:rsid w:val="0046544B"/>
    <w:rsid w:val="004654F2"/>
    <w:rsid w:val="004664DA"/>
    <w:rsid w:val="00466F32"/>
    <w:rsid w:val="00467051"/>
    <w:rsid w:val="00467916"/>
    <w:rsid w:val="00467D14"/>
    <w:rsid w:val="00467FDF"/>
    <w:rsid w:val="004705D8"/>
    <w:rsid w:val="00470D72"/>
    <w:rsid w:val="00470DAD"/>
    <w:rsid w:val="00471483"/>
    <w:rsid w:val="00471A92"/>
    <w:rsid w:val="00471BF1"/>
    <w:rsid w:val="00473319"/>
    <w:rsid w:val="00473668"/>
    <w:rsid w:val="0047385B"/>
    <w:rsid w:val="00473FB6"/>
    <w:rsid w:val="00475048"/>
    <w:rsid w:val="004760D4"/>
    <w:rsid w:val="00477145"/>
    <w:rsid w:val="00477734"/>
    <w:rsid w:val="00477753"/>
    <w:rsid w:val="00480143"/>
    <w:rsid w:val="004802DA"/>
    <w:rsid w:val="00481BA6"/>
    <w:rsid w:val="00481DF6"/>
    <w:rsid w:val="004820A0"/>
    <w:rsid w:val="00482BBD"/>
    <w:rsid w:val="004857F2"/>
    <w:rsid w:val="00485C5E"/>
    <w:rsid w:val="00485FA6"/>
    <w:rsid w:val="00486F5D"/>
    <w:rsid w:val="0048750D"/>
    <w:rsid w:val="0049053F"/>
    <w:rsid w:val="00490778"/>
    <w:rsid w:val="00493F9B"/>
    <w:rsid w:val="004942ED"/>
    <w:rsid w:val="00494D35"/>
    <w:rsid w:val="00494F41"/>
    <w:rsid w:val="0049609A"/>
    <w:rsid w:val="0049652A"/>
    <w:rsid w:val="004978B0"/>
    <w:rsid w:val="00497EE5"/>
    <w:rsid w:val="004A2226"/>
    <w:rsid w:val="004A2A67"/>
    <w:rsid w:val="004A2B2A"/>
    <w:rsid w:val="004A368F"/>
    <w:rsid w:val="004A3BC5"/>
    <w:rsid w:val="004A4189"/>
    <w:rsid w:val="004A554D"/>
    <w:rsid w:val="004A5893"/>
    <w:rsid w:val="004A656F"/>
    <w:rsid w:val="004A6FA4"/>
    <w:rsid w:val="004B04F4"/>
    <w:rsid w:val="004B1DF3"/>
    <w:rsid w:val="004B2034"/>
    <w:rsid w:val="004B49B8"/>
    <w:rsid w:val="004B4C34"/>
    <w:rsid w:val="004B509C"/>
    <w:rsid w:val="004B56B5"/>
    <w:rsid w:val="004B70F7"/>
    <w:rsid w:val="004B7929"/>
    <w:rsid w:val="004B7B2F"/>
    <w:rsid w:val="004C1F4A"/>
    <w:rsid w:val="004C4C4C"/>
    <w:rsid w:val="004C4F12"/>
    <w:rsid w:val="004C5089"/>
    <w:rsid w:val="004C5D4C"/>
    <w:rsid w:val="004C65E1"/>
    <w:rsid w:val="004C68AC"/>
    <w:rsid w:val="004C6F6F"/>
    <w:rsid w:val="004C7C23"/>
    <w:rsid w:val="004D085F"/>
    <w:rsid w:val="004D0BDE"/>
    <w:rsid w:val="004D1111"/>
    <w:rsid w:val="004D1706"/>
    <w:rsid w:val="004D1A7E"/>
    <w:rsid w:val="004D432F"/>
    <w:rsid w:val="004D51DB"/>
    <w:rsid w:val="004D5D7F"/>
    <w:rsid w:val="004D6A34"/>
    <w:rsid w:val="004D7AB4"/>
    <w:rsid w:val="004E2061"/>
    <w:rsid w:val="004E257D"/>
    <w:rsid w:val="004E26D8"/>
    <w:rsid w:val="004E39F1"/>
    <w:rsid w:val="004E3A15"/>
    <w:rsid w:val="004E462C"/>
    <w:rsid w:val="004E5C83"/>
    <w:rsid w:val="004E5F50"/>
    <w:rsid w:val="004E63D1"/>
    <w:rsid w:val="004E74D2"/>
    <w:rsid w:val="004E7C28"/>
    <w:rsid w:val="004F04EC"/>
    <w:rsid w:val="004F1F69"/>
    <w:rsid w:val="004F36E2"/>
    <w:rsid w:val="004F4591"/>
    <w:rsid w:val="004F50D2"/>
    <w:rsid w:val="004F6845"/>
    <w:rsid w:val="004F6E97"/>
    <w:rsid w:val="004F7772"/>
    <w:rsid w:val="004F7946"/>
    <w:rsid w:val="004F7FE4"/>
    <w:rsid w:val="005006DB"/>
    <w:rsid w:val="00500AD2"/>
    <w:rsid w:val="00500DD8"/>
    <w:rsid w:val="00501935"/>
    <w:rsid w:val="00502CCD"/>
    <w:rsid w:val="005034EC"/>
    <w:rsid w:val="005034ED"/>
    <w:rsid w:val="00503D58"/>
    <w:rsid w:val="00505ABF"/>
    <w:rsid w:val="00505EC0"/>
    <w:rsid w:val="00507A4F"/>
    <w:rsid w:val="00507F41"/>
    <w:rsid w:val="00510ED0"/>
    <w:rsid w:val="0051181E"/>
    <w:rsid w:val="00511B85"/>
    <w:rsid w:val="00511C0F"/>
    <w:rsid w:val="0051218A"/>
    <w:rsid w:val="005122B4"/>
    <w:rsid w:val="005122C8"/>
    <w:rsid w:val="005127FC"/>
    <w:rsid w:val="00512895"/>
    <w:rsid w:val="00516EB6"/>
    <w:rsid w:val="005179AA"/>
    <w:rsid w:val="00520FA7"/>
    <w:rsid w:val="00521B2C"/>
    <w:rsid w:val="00522DFD"/>
    <w:rsid w:val="00524774"/>
    <w:rsid w:val="005249E6"/>
    <w:rsid w:val="005249EF"/>
    <w:rsid w:val="0052557B"/>
    <w:rsid w:val="00526017"/>
    <w:rsid w:val="00526E6D"/>
    <w:rsid w:val="005274AC"/>
    <w:rsid w:val="005311F4"/>
    <w:rsid w:val="00531202"/>
    <w:rsid w:val="005314EA"/>
    <w:rsid w:val="00532610"/>
    <w:rsid w:val="00532791"/>
    <w:rsid w:val="00534B9B"/>
    <w:rsid w:val="005350BF"/>
    <w:rsid w:val="0053532B"/>
    <w:rsid w:val="00535B07"/>
    <w:rsid w:val="0053607B"/>
    <w:rsid w:val="00537E03"/>
    <w:rsid w:val="005402FD"/>
    <w:rsid w:val="0054033D"/>
    <w:rsid w:val="00540689"/>
    <w:rsid w:val="00540AA3"/>
    <w:rsid w:val="00540EE1"/>
    <w:rsid w:val="00541FAA"/>
    <w:rsid w:val="00542829"/>
    <w:rsid w:val="00544AF9"/>
    <w:rsid w:val="00546C0D"/>
    <w:rsid w:val="00547CE2"/>
    <w:rsid w:val="0055009E"/>
    <w:rsid w:val="0055090A"/>
    <w:rsid w:val="00551779"/>
    <w:rsid w:val="00551DA0"/>
    <w:rsid w:val="005530A1"/>
    <w:rsid w:val="00553D83"/>
    <w:rsid w:val="005547C6"/>
    <w:rsid w:val="00554E8F"/>
    <w:rsid w:val="00555015"/>
    <w:rsid w:val="00555750"/>
    <w:rsid w:val="00555A6D"/>
    <w:rsid w:val="005566F7"/>
    <w:rsid w:val="00560A67"/>
    <w:rsid w:val="00560EA1"/>
    <w:rsid w:val="00560F55"/>
    <w:rsid w:val="005614F6"/>
    <w:rsid w:val="00562211"/>
    <w:rsid w:val="005626CC"/>
    <w:rsid w:val="00562EDC"/>
    <w:rsid w:val="00570853"/>
    <w:rsid w:val="00570C34"/>
    <w:rsid w:val="005711B4"/>
    <w:rsid w:val="005730E8"/>
    <w:rsid w:val="005750DB"/>
    <w:rsid w:val="005762C3"/>
    <w:rsid w:val="0057779C"/>
    <w:rsid w:val="0058057C"/>
    <w:rsid w:val="0058105F"/>
    <w:rsid w:val="0058167B"/>
    <w:rsid w:val="005816D3"/>
    <w:rsid w:val="00583696"/>
    <w:rsid w:val="00583A09"/>
    <w:rsid w:val="00585711"/>
    <w:rsid w:val="00585FB0"/>
    <w:rsid w:val="005871A6"/>
    <w:rsid w:val="00590300"/>
    <w:rsid w:val="00590A4E"/>
    <w:rsid w:val="00591C8B"/>
    <w:rsid w:val="00592049"/>
    <w:rsid w:val="00592113"/>
    <w:rsid w:val="005922A1"/>
    <w:rsid w:val="00592362"/>
    <w:rsid w:val="0059277D"/>
    <w:rsid w:val="00592B49"/>
    <w:rsid w:val="00592B73"/>
    <w:rsid w:val="0059380D"/>
    <w:rsid w:val="005941DF"/>
    <w:rsid w:val="00594899"/>
    <w:rsid w:val="00594937"/>
    <w:rsid w:val="00595107"/>
    <w:rsid w:val="005955F9"/>
    <w:rsid w:val="00596CBD"/>
    <w:rsid w:val="005977DC"/>
    <w:rsid w:val="005A0223"/>
    <w:rsid w:val="005A084A"/>
    <w:rsid w:val="005A1112"/>
    <w:rsid w:val="005A2CAA"/>
    <w:rsid w:val="005A30F0"/>
    <w:rsid w:val="005A32D8"/>
    <w:rsid w:val="005A3B26"/>
    <w:rsid w:val="005A43F4"/>
    <w:rsid w:val="005A4438"/>
    <w:rsid w:val="005A449F"/>
    <w:rsid w:val="005A4B34"/>
    <w:rsid w:val="005A6019"/>
    <w:rsid w:val="005A7654"/>
    <w:rsid w:val="005A796F"/>
    <w:rsid w:val="005B0EC7"/>
    <w:rsid w:val="005B17F3"/>
    <w:rsid w:val="005B2D8E"/>
    <w:rsid w:val="005B4AE3"/>
    <w:rsid w:val="005B4CED"/>
    <w:rsid w:val="005B522B"/>
    <w:rsid w:val="005B5350"/>
    <w:rsid w:val="005B5D1A"/>
    <w:rsid w:val="005B5E1B"/>
    <w:rsid w:val="005B6F53"/>
    <w:rsid w:val="005B77E8"/>
    <w:rsid w:val="005C0547"/>
    <w:rsid w:val="005C0CC3"/>
    <w:rsid w:val="005C3B4D"/>
    <w:rsid w:val="005C5260"/>
    <w:rsid w:val="005C56C2"/>
    <w:rsid w:val="005C5D0A"/>
    <w:rsid w:val="005C5FE4"/>
    <w:rsid w:val="005C620D"/>
    <w:rsid w:val="005D0897"/>
    <w:rsid w:val="005D1793"/>
    <w:rsid w:val="005D3277"/>
    <w:rsid w:val="005D3846"/>
    <w:rsid w:val="005D4584"/>
    <w:rsid w:val="005D510F"/>
    <w:rsid w:val="005D6081"/>
    <w:rsid w:val="005D60CD"/>
    <w:rsid w:val="005D7FB7"/>
    <w:rsid w:val="005E0A44"/>
    <w:rsid w:val="005E0E6F"/>
    <w:rsid w:val="005E4676"/>
    <w:rsid w:val="005E47AD"/>
    <w:rsid w:val="005E48C9"/>
    <w:rsid w:val="005E68F5"/>
    <w:rsid w:val="005F042C"/>
    <w:rsid w:val="005F1242"/>
    <w:rsid w:val="005F1859"/>
    <w:rsid w:val="005F2013"/>
    <w:rsid w:val="005F31E8"/>
    <w:rsid w:val="005F336D"/>
    <w:rsid w:val="005F7E2E"/>
    <w:rsid w:val="00600000"/>
    <w:rsid w:val="006006B5"/>
    <w:rsid w:val="006009F6"/>
    <w:rsid w:val="00600CCC"/>
    <w:rsid w:val="00600DDE"/>
    <w:rsid w:val="0060173E"/>
    <w:rsid w:val="00601AF1"/>
    <w:rsid w:val="006020E5"/>
    <w:rsid w:val="0060255E"/>
    <w:rsid w:val="00602918"/>
    <w:rsid w:val="00603A34"/>
    <w:rsid w:val="00603D93"/>
    <w:rsid w:val="00604A01"/>
    <w:rsid w:val="00604B42"/>
    <w:rsid w:val="00604D07"/>
    <w:rsid w:val="0060546E"/>
    <w:rsid w:val="00605566"/>
    <w:rsid w:val="0060579F"/>
    <w:rsid w:val="00606320"/>
    <w:rsid w:val="006121CD"/>
    <w:rsid w:val="00612ACF"/>
    <w:rsid w:val="006137C8"/>
    <w:rsid w:val="00614790"/>
    <w:rsid w:val="0061567C"/>
    <w:rsid w:val="0061648D"/>
    <w:rsid w:val="00616818"/>
    <w:rsid w:val="00616DE8"/>
    <w:rsid w:val="00616F2E"/>
    <w:rsid w:val="00620B16"/>
    <w:rsid w:val="00620B79"/>
    <w:rsid w:val="00621371"/>
    <w:rsid w:val="006213F3"/>
    <w:rsid w:val="00623222"/>
    <w:rsid w:val="00626767"/>
    <w:rsid w:val="00626E7A"/>
    <w:rsid w:val="006304CE"/>
    <w:rsid w:val="006310A5"/>
    <w:rsid w:val="00631687"/>
    <w:rsid w:val="00632591"/>
    <w:rsid w:val="006339E8"/>
    <w:rsid w:val="00634CB6"/>
    <w:rsid w:val="006350A4"/>
    <w:rsid w:val="006355D7"/>
    <w:rsid w:val="0063569E"/>
    <w:rsid w:val="00635880"/>
    <w:rsid w:val="00635C83"/>
    <w:rsid w:val="00636850"/>
    <w:rsid w:val="00636985"/>
    <w:rsid w:val="00636EB8"/>
    <w:rsid w:val="0064117C"/>
    <w:rsid w:val="006424A1"/>
    <w:rsid w:val="00642ADF"/>
    <w:rsid w:val="006435EC"/>
    <w:rsid w:val="00643945"/>
    <w:rsid w:val="00643D7F"/>
    <w:rsid w:val="00644061"/>
    <w:rsid w:val="0064572A"/>
    <w:rsid w:val="00645831"/>
    <w:rsid w:val="00645B67"/>
    <w:rsid w:val="006467C7"/>
    <w:rsid w:val="00646BBD"/>
    <w:rsid w:val="0064750E"/>
    <w:rsid w:val="00650D62"/>
    <w:rsid w:val="00651423"/>
    <w:rsid w:val="00651581"/>
    <w:rsid w:val="0065170D"/>
    <w:rsid w:val="00651B58"/>
    <w:rsid w:val="00651BEC"/>
    <w:rsid w:val="006529FC"/>
    <w:rsid w:val="00652DD7"/>
    <w:rsid w:val="006537EB"/>
    <w:rsid w:val="0065397D"/>
    <w:rsid w:val="006542A6"/>
    <w:rsid w:val="006543B0"/>
    <w:rsid w:val="006549EF"/>
    <w:rsid w:val="006558A7"/>
    <w:rsid w:val="0065656E"/>
    <w:rsid w:val="00656A0A"/>
    <w:rsid w:val="00657DCD"/>
    <w:rsid w:val="00657E40"/>
    <w:rsid w:val="00660536"/>
    <w:rsid w:val="00661A29"/>
    <w:rsid w:val="00661B32"/>
    <w:rsid w:val="00661B75"/>
    <w:rsid w:val="006633BA"/>
    <w:rsid w:val="006649CC"/>
    <w:rsid w:val="0066511B"/>
    <w:rsid w:val="00665538"/>
    <w:rsid w:val="00670C3C"/>
    <w:rsid w:val="0067141C"/>
    <w:rsid w:val="00672B9E"/>
    <w:rsid w:val="00672C85"/>
    <w:rsid w:val="00672E61"/>
    <w:rsid w:val="00674C5E"/>
    <w:rsid w:val="006757FF"/>
    <w:rsid w:val="0067658B"/>
    <w:rsid w:val="0067718E"/>
    <w:rsid w:val="006814EC"/>
    <w:rsid w:val="006819A4"/>
    <w:rsid w:val="006821FC"/>
    <w:rsid w:val="00682AEA"/>
    <w:rsid w:val="00682B87"/>
    <w:rsid w:val="00683FD7"/>
    <w:rsid w:val="00684FEF"/>
    <w:rsid w:val="0068602F"/>
    <w:rsid w:val="00690958"/>
    <w:rsid w:val="00691578"/>
    <w:rsid w:val="0069200F"/>
    <w:rsid w:val="006927BA"/>
    <w:rsid w:val="00692FB7"/>
    <w:rsid w:val="00694235"/>
    <w:rsid w:val="0069462B"/>
    <w:rsid w:val="00694ABA"/>
    <w:rsid w:val="00695073"/>
    <w:rsid w:val="00695C90"/>
    <w:rsid w:val="00695D80"/>
    <w:rsid w:val="00696017"/>
    <w:rsid w:val="00697DDC"/>
    <w:rsid w:val="006A0B64"/>
    <w:rsid w:val="006A0D02"/>
    <w:rsid w:val="006A16AA"/>
    <w:rsid w:val="006A28D8"/>
    <w:rsid w:val="006A417D"/>
    <w:rsid w:val="006A4493"/>
    <w:rsid w:val="006A4BBC"/>
    <w:rsid w:val="006A4FCB"/>
    <w:rsid w:val="006A5DC2"/>
    <w:rsid w:val="006A741B"/>
    <w:rsid w:val="006B04E2"/>
    <w:rsid w:val="006B128E"/>
    <w:rsid w:val="006B20BF"/>
    <w:rsid w:val="006B2958"/>
    <w:rsid w:val="006B2B0B"/>
    <w:rsid w:val="006B2FAE"/>
    <w:rsid w:val="006B40C3"/>
    <w:rsid w:val="006B557D"/>
    <w:rsid w:val="006B5DC3"/>
    <w:rsid w:val="006B64A8"/>
    <w:rsid w:val="006B6FE7"/>
    <w:rsid w:val="006B7D27"/>
    <w:rsid w:val="006C158E"/>
    <w:rsid w:val="006C2490"/>
    <w:rsid w:val="006C2834"/>
    <w:rsid w:val="006C3103"/>
    <w:rsid w:val="006C3402"/>
    <w:rsid w:val="006C47A2"/>
    <w:rsid w:val="006C6422"/>
    <w:rsid w:val="006C65FE"/>
    <w:rsid w:val="006C708E"/>
    <w:rsid w:val="006C79EF"/>
    <w:rsid w:val="006D03FD"/>
    <w:rsid w:val="006D3667"/>
    <w:rsid w:val="006D440C"/>
    <w:rsid w:val="006D5439"/>
    <w:rsid w:val="006D5DA6"/>
    <w:rsid w:val="006D5F7D"/>
    <w:rsid w:val="006D6DDB"/>
    <w:rsid w:val="006D7A50"/>
    <w:rsid w:val="006E0591"/>
    <w:rsid w:val="006E0EBE"/>
    <w:rsid w:val="006E1458"/>
    <w:rsid w:val="006E1793"/>
    <w:rsid w:val="006E18AE"/>
    <w:rsid w:val="006E3F29"/>
    <w:rsid w:val="006E4A23"/>
    <w:rsid w:val="006E5DB2"/>
    <w:rsid w:val="006E6B51"/>
    <w:rsid w:val="006E7145"/>
    <w:rsid w:val="006E7891"/>
    <w:rsid w:val="006E7FE4"/>
    <w:rsid w:val="006F0185"/>
    <w:rsid w:val="006F098C"/>
    <w:rsid w:val="006F1087"/>
    <w:rsid w:val="006F1BE0"/>
    <w:rsid w:val="006F2029"/>
    <w:rsid w:val="006F2D32"/>
    <w:rsid w:val="006F2DBF"/>
    <w:rsid w:val="006F2E79"/>
    <w:rsid w:val="006F6A3E"/>
    <w:rsid w:val="006F6DFF"/>
    <w:rsid w:val="006F74AB"/>
    <w:rsid w:val="00700315"/>
    <w:rsid w:val="0070036C"/>
    <w:rsid w:val="007003F2"/>
    <w:rsid w:val="00700563"/>
    <w:rsid w:val="007009E3"/>
    <w:rsid w:val="0070105F"/>
    <w:rsid w:val="0070359D"/>
    <w:rsid w:val="00703B06"/>
    <w:rsid w:val="00703BE9"/>
    <w:rsid w:val="007044D7"/>
    <w:rsid w:val="007045E9"/>
    <w:rsid w:val="00704C4A"/>
    <w:rsid w:val="00706C41"/>
    <w:rsid w:val="00707747"/>
    <w:rsid w:val="007101A0"/>
    <w:rsid w:val="007112EE"/>
    <w:rsid w:val="0071155B"/>
    <w:rsid w:val="0071163A"/>
    <w:rsid w:val="00711848"/>
    <w:rsid w:val="00711B91"/>
    <w:rsid w:val="00711DD6"/>
    <w:rsid w:val="007134CA"/>
    <w:rsid w:val="007136E5"/>
    <w:rsid w:val="0071477A"/>
    <w:rsid w:val="00714EA9"/>
    <w:rsid w:val="00714EF0"/>
    <w:rsid w:val="0071723F"/>
    <w:rsid w:val="0071739A"/>
    <w:rsid w:val="007179DA"/>
    <w:rsid w:val="00717C3C"/>
    <w:rsid w:val="00720782"/>
    <w:rsid w:val="00722033"/>
    <w:rsid w:val="00723711"/>
    <w:rsid w:val="0072382D"/>
    <w:rsid w:val="00725460"/>
    <w:rsid w:val="00725A6E"/>
    <w:rsid w:val="00725BBE"/>
    <w:rsid w:val="00726712"/>
    <w:rsid w:val="00726847"/>
    <w:rsid w:val="00726AB8"/>
    <w:rsid w:val="00726C44"/>
    <w:rsid w:val="00726E43"/>
    <w:rsid w:val="00726E84"/>
    <w:rsid w:val="007309DF"/>
    <w:rsid w:val="007310D6"/>
    <w:rsid w:val="00732C81"/>
    <w:rsid w:val="0073367C"/>
    <w:rsid w:val="00733F09"/>
    <w:rsid w:val="00736C24"/>
    <w:rsid w:val="0073731C"/>
    <w:rsid w:val="00737AFD"/>
    <w:rsid w:val="00737C7D"/>
    <w:rsid w:val="0074000D"/>
    <w:rsid w:val="007406CE"/>
    <w:rsid w:val="00740D2D"/>
    <w:rsid w:val="00741407"/>
    <w:rsid w:val="00741465"/>
    <w:rsid w:val="0074222A"/>
    <w:rsid w:val="00743A72"/>
    <w:rsid w:val="00743C8F"/>
    <w:rsid w:val="00745252"/>
    <w:rsid w:val="00747141"/>
    <w:rsid w:val="00747CA8"/>
    <w:rsid w:val="007503EB"/>
    <w:rsid w:val="0075082E"/>
    <w:rsid w:val="007512D4"/>
    <w:rsid w:val="00751A0E"/>
    <w:rsid w:val="00752221"/>
    <w:rsid w:val="00752C72"/>
    <w:rsid w:val="007541B0"/>
    <w:rsid w:val="007546F0"/>
    <w:rsid w:val="00760065"/>
    <w:rsid w:val="0076135F"/>
    <w:rsid w:val="00762281"/>
    <w:rsid w:val="007626E3"/>
    <w:rsid w:val="007629C8"/>
    <w:rsid w:val="00762C1E"/>
    <w:rsid w:val="00762E71"/>
    <w:rsid w:val="00763592"/>
    <w:rsid w:val="007637E6"/>
    <w:rsid w:val="00764436"/>
    <w:rsid w:val="00765358"/>
    <w:rsid w:val="007656AD"/>
    <w:rsid w:val="0076607C"/>
    <w:rsid w:val="007661C2"/>
    <w:rsid w:val="00766BF3"/>
    <w:rsid w:val="00766D64"/>
    <w:rsid w:val="00766E4F"/>
    <w:rsid w:val="00767426"/>
    <w:rsid w:val="007703B8"/>
    <w:rsid w:val="00770691"/>
    <w:rsid w:val="00770E07"/>
    <w:rsid w:val="00771DED"/>
    <w:rsid w:val="00771E0C"/>
    <w:rsid w:val="007723F7"/>
    <w:rsid w:val="0077258A"/>
    <w:rsid w:val="00772649"/>
    <w:rsid w:val="0077276D"/>
    <w:rsid w:val="00775305"/>
    <w:rsid w:val="00776234"/>
    <w:rsid w:val="00780934"/>
    <w:rsid w:val="00780BAE"/>
    <w:rsid w:val="00780E32"/>
    <w:rsid w:val="00782170"/>
    <w:rsid w:val="00782246"/>
    <w:rsid w:val="00782549"/>
    <w:rsid w:val="00782CA2"/>
    <w:rsid w:val="00782E77"/>
    <w:rsid w:val="00783C0D"/>
    <w:rsid w:val="00783D0E"/>
    <w:rsid w:val="007856E9"/>
    <w:rsid w:val="00787374"/>
    <w:rsid w:val="00787CF4"/>
    <w:rsid w:val="00787E85"/>
    <w:rsid w:val="00790591"/>
    <w:rsid w:val="00790AA8"/>
    <w:rsid w:val="00790D06"/>
    <w:rsid w:val="00791C14"/>
    <w:rsid w:val="00791C7F"/>
    <w:rsid w:val="00794D86"/>
    <w:rsid w:val="00795033"/>
    <w:rsid w:val="00795134"/>
    <w:rsid w:val="00795D06"/>
    <w:rsid w:val="00795D7B"/>
    <w:rsid w:val="0079689D"/>
    <w:rsid w:val="00797B79"/>
    <w:rsid w:val="007A0064"/>
    <w:rsid w:val="007A142A"/>
    <w:rsid w:val="007A176B"/>
    <w:rsid w:val="007A18E8"/>
    <w:rsid w:val="007A1CBE"/>
    <w:rsid w:val="007A2059"/>
    <w:rsid w:val="007A2826"/>
    <w:rsid w:val="007A37E3"/>
    <w:rsid w:val="007A465B"/>
    <w:rsid w:val="007A5D9D"/>
    <w:rsid w:val="007A6461"/>
    <w:rsid w:val="007A73BA"/>
    <w:rsid w:val="007A7DD9"/>
    <w:rsid w:val="007B249D"/>
    <w:rsid w:val="007B295C"/>
    <w:rsid w:val="007B3139"/>
    <w:rsid w:val="007B4412"/>
    <w:rsid w:val="007B5D81"/>
    <w:rsid w:val="007B6035"/>
    <w:rsid w:val="007B6BD2"/>
    <w:rsid w:val="007B725C"/>
    <w:rsid w:val="007B727C"/>
    <w:rsid w:val="007C0D70"/>
    <w:rsid w:val="007C10E3"/>
    <w:rsid w:val="007C1C2B"/>
    <w:rsid w:val="007C24C3"/>
    <w:rsid w:val="007C26A4"/>
    <w:rsid w:val="007C34CD"/>
    <w:rsid w:val="007C484B"/>
    <w:rsid w:val="007C4872"/>
    <w:rsid w:val="007C4FF4"/>
    <w:rsid w:val="007C5951"/>
    <w:rsid w:val="007C5A28"/>
    <w:rsid w:val="007C5FAF"/>
    <w:rsid w:val="007C6644"/>
    <w:rsid w:val="007C7511"/>
    <w:rsid w:val="007C7681"/>
    <w:rsid w:val="007D057D"/>
    <w:rsid w:val="007D0F29"/>
    <w:rsid w:val="007D15A9"/>
    <w:rsid w:val="007D1605"/>
    <w:rsid w:val="007D1624"/>
    <w:rsid w:val="007D17E4"/>
    <w:rsid w:val="007D1AE2"/>
    <w:rsid w:val="007D1E70"/>
    <w:rsid w:val="007D3351"/>
    <w:rsid w:val="007D3FB7"/>
    <w:rsid w:val="007D47FF"/>
    <w:rsid w:val="007D49F4"/>
    <w:rsid w:val="007D4BAA"/>
    <w:rsid w:val="007D50D3"/>
    <w:rsid w:val="007D57FD"/>
    <w:rsid w:val="007D5B8B"/>
    <w:rsid w:val="007D6077"/>
    <w:rsid w:val="007D6096"/>
    <w:rsid w:val="007D620B"/>
    <w:rsid w:val="007E089A"/>
    <w:rsid w:val="007E0912"/>
    <w:rsid w:val="007E094A"/>
    <w:rsid w:val="007E13D3"/>
    <w:rsid w:val="007E1530"/>
    <w:rsid w:val="007E16A0"/>
    <w:rsid w:val="007E24AD"/>
    <w:rsid w:val="007E332F"/>
    <w:rsid w:val="007E3971"/>
    <w:rsid w:val="007E50D8"/>
    <w:rsid w:val="007E56D9"/>
    <w:rsid w:val="007E5D5A"/>
    <w:rsid w:val="007E6358"/>
    <w:rsid w:val="007E6EC7"/>
    <w:rsid w:val="007E75D7"/>
    <w:rsid w:val="007E7B36"/>
    <w:rsid w:val="007E7E79"/>
    <w:rsid w:val="007F02BB"/>
    <w:rsid w:val="007F0EE4"/>
    <w:rsid w:val="007F19A5"/>
    <w:rsid w:val="007F258D"/>
    <w:rsid w:val="007F4D2C"/>
    <w:rsid w:val="007F4DC9"/>
    <w:rsid w:val="007F4E54"/>
    <w:rsid w:val="007F5AEC"/>
    <w:rsid w:val="007F5D55"/>
    <w:rsid w:val="007F7056"/>
    <w:rsid w:val="007F7488"/>
    <w:rsid w:val="008017C2"/>
    <w:rsid w:val="00804BD0"/>
    <w:rsid w:val="00804D98"/>
    <w:rsid w:val="00806C19"/>
    <w:rsid w:val="00806F39"/>
    <w:rsid w:val="00807C28"/>
    <w:rsid w:val="00810680"/>
    <w:rsid w:val="00810AFD"/>
    <w:rsid w:val="00811555"/>
    <w:rsid w:val="00811DE6"/>
    <w:rsid w:val="0081487B"/>
    <w:rsid w:val="0081600D"/>
    <w:rsid w:val="0081637C"/>
    <w:rsid w:val="00821731"/>
    <w:rsid w:val="008232A4"/>
    <w:rsid w:val="00823F4A"/>
    <w:rsid w:val="00824153"/>
    <w:rsid w:val="0082576A"/>
    <w:rsid w:val="00825A1E"/>
    <w:rsid w:val="008267BE"/>
    <w:rsid w:val="00830925"/>
    <w:rsid w:val="00830D55"/>
    <w:rsid w:val="00831BD9"/>
    <w:rsid w:val="008321CA"/>
    <w:rsid w:val="008328B5"/>
    <w:rsid w:val="008346D1"/>
    <w:rsid w:val="008348EE"/>
    <w:rsid w:val="00836B10"/>
    <w:rsid w:val="008373D9"/>
    <w:rsid w:val="0083766D"/>
    <w:rsid w:val="0084029C"/>
    <w:rsid w:val="00841C4B"/>
    <w:rsid w:val="008442EF"/>
    <w:rsid w:val="0084488E"/>
    <w:rsid w:val="00845DDA"/>
    <w:rsid w:val="00846538"/>
    <w:rsid w:val="00846D7B"/>
    <w:rsid w:val="00847B58"/>
    <w:rsid w:val="0085010F"/>
    <w:rsid w:val="00851A7D"/>
    <w:rsid w:val="00851F43"/>
    <w:rsid w:val="00852776"/>
    <w:rsid w:val="00854E39"/>
    <w:rsid w:val="008561CB"/>
    <w:rsid w:val="0085625F"/>
    <w:rsid w:val="00856C4D"/>
    <w:rsid w:val="008604FA"/>
    <w:rsid w:val="00863A35"/>
    <w:rsid w:val="008646EE"/>
    <w:rsid w:val="00864D28"/>
    <w:rsid w:val="0086506A"/>
    <w:rsid w:val="008651DC"/>
    <w:rsid w:val="008655C9"/>
    <w:rsid w:val="00866193"/>
    <w:rsid w:val="0086650E"/>
    <w:rsid w:val="00866A06"/>
    <w:rsid w:val="00866B1F"/>
    <w:rsid w:val="00866E2E"/>
    <w:rsid w:val="008702E9"/>
    <w:rsid w:val="008714A2"/>
    <w:rsid w:val="00871AFD"/>
    <w:rsid w:val="0087224E"/>
    <w:rsid w:val="00873484"/>
    <w:rsid w:val="008734AB"/>
    <w:rsid w:val="00873E86"/>
    <w:rsid w:val="0087415A"/>
    <w:rsid w:val="0087419E"/>
    <w:rsid w:val="00874369"/>
    <w:rsid w:val="008755EE"/>
    <w:rsid w:val="00875E90"/>
    <w:rsid w:val="00875F55"/>
    <w:rsid w:val="0087639B"/>
    <w:rsid w:val="008765CD"/>
    <w:rsid w:val="00876C0A"/>
    <w:rsid w:val="00877518"/>
    <w:rsid w:val="008812BC"/>
    <w:rsid w:val="00881767"/>
    <w:rsid w:val="008817E5"/>
    <w:rsid w:val="008831DB"/>
    <w:rsid w:val="008839C2"/>
    <w:rsid w:val="00883ADB"/>
    <w:rsid w:val="00883FAF"/>
    <w:rsid w:val="0088432F"/>
    <w:rsid w:val="00884351"/>
    <w:rsid w:val="00885A18"/>
    <w:rsid w:val="00890B46"/>
    <w:rsid w:val="008911EB"/>
    <w:rsid w:val="00891333"/>
    <w:rsid w:val="008917ED"/>
    <w:rsid w:val="008917F6"/>
    <w:rsid w:val="008927DD"/>
    <w:rsid w:val="00892D24"/>
    <w:rsid w:val="00893A38"/>
    <w:rsid w:val="00894CC6"/>
    <w:rsid w:val="00895408"/>
    <w:rsid w:val="008966F2"/>
    <w:rsid w:val="00897916"/>
    <w:rsid w:val="008A0FF2"/>
    <w:rsid w:val="008A1A25"/>
    <w:rsid w:val="008A1DC9"/>
    <w:rsid w:val="008A21B1"/>
    <w:rsid w:val="008A2301"/>
    <w:rsid w:val="008A29E6"/>
    <w:rsid w:val="008A3A7A"/>
    <w:rsid w:val="008A44C8"/>
    <w:rsid w:val="008A48F1"/>
    <w:rsid w:val="008A5859"/>
    <w:rsid w:val="008A6712"/>
    <w:rsid w:val="008A703A"/>
    <w:rsid w:val="008A7140"/>
    <w:rsid w:val="008A7C22"/>
    <w:rsid w:val="008B0885"/>
    <w:rsid w:val="008B08F4"/>
    <w:rsid w:val="008B09E1"/>
    <w:rsid w:val="008B174E"/>
    <w:rsid w:val="008B1C78"/>
    <w:rsid w:val="008B1E05"/>
    <w:rsid w:val="008B2F33"/>
    <w:rsid w:val="008B3344"/>
    <w:rsid w:val="008B4954"/>
    <w:rsid w:val="008B58F4"/>
    <w:rsid w:val="008B5C1C"/>
    <w:rsid w:val="008B5FD0"/>
    <w:rsid w:val="008B6130"/>
    <w:rsid w:val="008B6910"/>
    <w:rsid w:val="008B6C3B"/>
    <w:rsid w:val="008B707A"/>
    <w:rsid w:val="008B7216"/>
    <w:rsid w:val="008B79A9"/>
    <w:rsid w:val="008C0409"/>
    <w:rsid w:val="008C0B72"/>
    <w:rsid w:val="008C1B15"/>
    <w:rsid w:val="008C2319"/>
    <w:rsid w:val="008C3366"/>
    <w:rsid w:val="008C34D5"/>
    <w:rsid w:val="008C3C21"/>
    <w:rsid w:val="008C3F15"/>
    <w:rsid w:val="008C4553"/>
    <w:rsid w:val="008C4E8C"/>
    <w:rsid w:val="008C55B6"/>
    <w:rsid w:val="008C65F0"/>
    <w:rsid w:val="008C6BB5"/>
    <w:rsid w:val="008C7675"/>
    <w:rsid w:val="008D3639"/>
    <w:rsid w:val="008D36FE"/>
    <w:rsid w:val="008D3A85"/>
    <w:rsid w:val="008D4010"/>
    <w:rsid w:val="008D42FC"/>
    <w:rsid w:val="008D6D5F"/>
    <w:rsid w:val="008E0B16"/>
    <w:rsid w:val="008E0BBC"/>
    <w:rsid w:val="008E0DA0"/>
    <w:rsid w:val="008E2DD4"/>
    <w:rsid w:val="008E2EE9"/>
    <w:rsid w:val="008E4BA9"/>
    <w:rsid w:val="008E4D45"/>
    <w:rsid w:val="008E5388"/>
    <w:rsid w:val="008E642F"/>
    <w:rsid w:val="008E6544"/>
    <w:rsid w:val="008E7472"/>
    <w:rsid w:val="008F0261"/>
    <w:rsid w:val="008F0714"/>
    <w:rsid w:val="008F07E9"/>
    <w:rsid w:val="008F2E17"/>
    <w:rsid w:val="008F3A8C"/>
    <w:rsid w:val="008F407B"/>
    <w:rsid w:val="008F6149"/>
    <w:rsid w:val="008F61B9"/>
    <w:rsid w:val="008F6E6C"/>
    <w:rsid w:val="008F7377"/>
    <w:rsid w:val="008F776A"/>
    <w:rsid w:val="008F7C5D"/>
    <w:rsid w:val="00900ABC"/>
    <w:rsid w:val="00901F26"/>
    <w:rsid w:val="00902709"/>
    <w:rsid w:val="0090350B"/>
    <w:rsid w:val="00903BE9"/>
    <w:rsid w:val="00904194"/>
    <w:rsid w:val="00904D8B"/>
    <w:rsid w:val="009055A6"/>
    <w:rsid w:val="0090593F"/>
    <w:rsid w:val="009062B4"/>
    <w:rsid w:val="00906375"/>
    <w:rsid w:val="00907E30"/>
    <w:rsid w:val="00907E91"/>
    <w:rsid w:val="00910672"/>
    <w:rsid w:val="0091178F"/>
    <w:rsid w:val="00911AC5"/>
    <w:rsid w:val="00911BB5"/>
    <w:rsid w:val="0091658B"/>
    <w:rsid w:val="00920081"/>
    <w:rsid w:val="0092079E"/>
    <w:rsid w:val="00921502"/>
    <w:rsid w:val="00921ADD"/>
    <w:rsid w:val="00921DE1"/>
    <w:rsid w:val="0092296C"/>
    <w:rsid w:val="009236E6"/>
    <w:rsid w:val="00924F24"/>
    <w:rsid w:val="009250F0"/>
    <w:rsid w:val="0092530E"/>
    <w:rsid w:val="0092672B"/>
    <w:rsid w:val="009270E8"/>
    <w:rsid w:val="00930C48"/>
    <w:rsid w:val="00931001"/>
    <w:rsid w:val="0093180A"/>
    <w:rsid w:val="00933376"/>
    <w:rsid w:val="00934818"/>
    <w:rsid w:val="0093541E"/>
    <w:rsid w:val="00936B62"/>
    <w:rsid w:val="0093774D"/>
    <w:rsid w:val="00937A16"/>
    <w:rsid w:val="00937C59"/>
    <w:rsid w:val="00940A33"/>
    <w:rsid w:val="00940FD2"/>
    <w:rsid w:val="009417DF"/>
    <w:rsid w:val="009449E1"/>
    <w:rsid w:val="00945FD8"/>
    <w:rsid w:val="009467D8"/>
    <w:rsid w:val="00946B99"/>
    <w:rsid w:val="00946D04"/>
    <w:rsid w:val="00947ACE"/>
    <w:rsid w:val="00947B5B"/>
    <w:rsid w:val="00950FAC"/>
    <w:rsid w:val="009515A8"/>
    <w:rsid w:val="00951764"/>
    <w:rsid w:val="00952500"/>
    <w:rsid w:val="00952E72"/>
    <w:rsid w:val="00953E58"/>
    <w:rsid w:val="009544D2"/>
    <w:rsid w:val="009548F3"/>
    <w:rsid w:val="00954F47"/>
    <w:rsid w:val="00955262"/>
    <w:rsid w:val="009553EB"/>
    <w:rsid w:val="00955759"/>
    <w:rsid w:val="00955A34"/>
    <w:rsid w:val="00956A27"/>
    <w:rsid w:val="00956D09"/>
    <w:rsid w:val="009579BD"/>
    <w:rsid w:val="00957CC0"/>
    <w:rsid w:val="00960B5C"/>
    <w:rsid w:val="0096190B"/>
    <w:rsid w:val="00961CD5"/>
    <w:rsid w:val="009625D0"/>
    <w:rsid w:val="009638AB"/>
    <w:rsid w:val="00963DF7"/>
    <w:rsid w:val="00963E8D"/>
    <w:rsid w:val="00964997"/>
    <w:rsid w:val="00965267"/>
    <w:rsid w:val="00965AFF"/>
    <w:rsid w:val="00966284"/>
    <w:rsid w:val="00967CC8"/>
    <w:rsid w:val="00967F39"/>
    <w:rsid w:val="00970D52"/>
    <w:rsid w:val="00971228"/>
    <w:rsid w:val="00971D5E"/>
    <w:rsid w:val="00971EE5"/>
    <w:rsid w:val="0097217F"/>
    <w:rsid w:val="00972238"/>
    <w:rsid w:val="0097335F"/>
    <w:rsid w:val="00974015"/>
    <w:rsid w:val="00974F68"/>
    <w:rsid w:val="00975B12"/>
    <w:rsid w:val="00976362"/>
    <w:rsid w:val="00976C67"/>
    <w:rsid w:val="00977A89"/>
    <w:rsid w:val="00977D32"/>
    <w:rsid w:val="00980147"/>
    <w:rsid w:val="0098065F"/>
    <w:rsid w:val="00981243"/>
    <w:rsid w:val="0098214D"/>
    <w:rsid w:val="00982A37"/>
    <w:rsid w:val="009841F6"/>
    <w:rsid w:val="00984D7E"/>
    <w:rsid w:val="0098571F"/>
    <w:rsid w:val="00985EF9"/>
    <w:rsid w:val="009878A4"/>
    <w:rsid w:val="00987D99"/>
    <w:rsid w:val="00994804"/>
    <w:rsid w:val="00996890"/>
    <w:rsid w:val="009972A7"/>
    <w:rsid w:val="0099731A"/>
    <w:rsid w:val="009973F2"/>
    <w:rsid w:val="00997BC4"/>
    <w:rsid w:val="009A1072"/>
    <w:rsid w:val="009A1815"/>
    <w:rsid w:val="009A28DD"/>
    <w:rsid w:val="009A3143"/>
    <w:rsid w:val="009A3792"/>
    <w:rsid w:val="009A39C4"/>
    <w:rsid w:val="009A41F8"/>
    <w:rsid w:val="009A5F36"/>
    <w:rsid w:val="009A5F53"/>
    <w:rsid w:val="009A648B"/>
    <w:rsid w:val="009A6744"/>
    <w:rsid w:val="009A6947"/>
    <w:rsid w:val="009A752B"/>
    <w:rsid w:val="009B1AD5"/>
    <w:rsid w:val="009B2605"/>
    <w:rsid w:val="009B4A54"/>
    <w:rsid w:val="009B580A"/>
    <w:rsid w:val="009B5A09"/>
    <w:rsid w:val="009B5DFA"/>
    <w:rsid w:val="009B6241"/>
    <w:rsid w:val="009B6805"/>
    <w:rsid w:val="009B75B7"/>
    <w:rsid w:val="009B7D89"/>
    <w:rsid w:val="009C0418"/>
    <w:rsid w:val="009C0B97"/>
    <w:rsid w:val="009C0BF6"/>
    <w:rsid w:val="009C0C22"/>
    <w:rsid w:val="009C10F8"/>
    <w:rsid w:val="009C17C1"/>
    <w:rsid w:val="009C2562"/>
    <w:rsid w:val="009C2D3E"/>
    <w:rsid w:val="009C3BDE"/>
    <w:rsid w:val="009C5599"/>
    <w:rsid w:val="009C589F"/>
    <w:rsid w:val="009D0A53"/>
    <w:rsid w:val="009D0D5B"/>
    <w:rsid w:val="009D10A2"/>
    <w:rsid w:val="009D235E"/>
    <w:rsid w:val="009D2862"/>
    <w:rsid w:val="009D2D10"/>
    <w:rsid w:val="009D4B57"/>
    <w:rsid w:val="009D5257"/>
    <w:rsid w:val="009D6F14"/>
    <w:rsid w:val="009D7EDC"/>
    <w:rsid w:val="009E0D75"/>
    <w:rsid w:val="009E151B"/>
    <w:rsid w:val="009E2A8E"/>
    <w:rsid w:val="009E4002"/>
    <w:rsid w:val="009E41FE"/>
    <w:rsid w:val="009E4ECD"/>
    <w:rsid w:val="009E5031"/>
    <w:rsid w:val="009E5526"/>
    <w:rsid w:val="009E5BC2"/>
    <w:rsid w:val="009E65BD"/>
    <w:rsid w:val="009E6650"/>
    <w:rsid w:val="009E6BD0"/>
    <w:rsid w:val="009E6C2B"/>
    <w:rsid w:val="009E7A48"/>
    <w:rsid w:val="009E7E84"/>
    <w:rsid w:val="009F1099"/>
    <w:rsid w:val="009F11B8"/>
    <w:rsid w:val="009F1456"/>
    <w:rsid w:val="009F1536"/>
    <w:rsid w:val="009F272C"/>
    <w:rsid w:val="009F2F76"/>
    <w:rsid w:val="009F3747"/>
    <w:rsid w:val="009F381D"/>
    <w:rsid w:val="009F4609"/>
    <w:rsid w:val="009F5405"/>
    <w:rsid w:val="009F6BE6"/>
    <w:rsid w:val="009F7587"/>
    <w:rsid w:val="009F7F52"/>
    <w:rsid w:val="00A01B9B"/>
    <w:rsid w:val="00A01C3E"/>
    <w:rsid w:val="00A02B9E"/>
    <w:rsid w:val="00A032B1"/>
    <w:rsid w:val="00A03661"/>
    <w:rsid w:val="00A04D47"/>
    <w:rsid w:val="00A050A0"/>
    <w:rsid w:val="00A056D8"/>
    <w:rsid w:val="00A0626A"/>
    <w:rsid w:val="00A07064"/>
    <w:rsid w:val="00A073A1"/>
    <w:rsid w:val="00A0745A"/>
    <w:rsid w:val="00A103A3"/>
    <w:rsid w:val="00A114A3"/>
    <w:rsid w:val="00A1176C"/>
    <w:rsid w:val="00A12F19"/>
    <w:rsid w:val="00A1436B"/>
    <w:rsid w:val="00A14CCB"/>
    <w:rsid w:val="00A152B1"/>
    <w:rsid w:val="00A1755F"/>
    <w:rsid w:val="00A17F58"/>
    <w:rsid w:val="00A20E40"/>
    <w:rsid w:val="00A214FD"/>
    <w:rsid w:val="00A22628"/>
    <w:rsid w:val="00A22BDA"/>
    <w:rsid w:val="00A231DF"/>
    <w:rsid w:val="00A2381A"/>
    <w:rsid w:val="00A240B6"/>
    <w:rsid w:val="00A258FD"/>
    <w:rsid w:val="00A26CEA"/>
    <w:rsid w:val="00A26D32"/>
    <w:rsid w:val="00A30582"/>
    <w:rsid w:val="00A30850"/>
    <w:rsid w:val="00A314A9"/>
    <w:rsid w:val="00A3285E"/>
    <w:rsid w:val="00A3303D"/>
    <w:rsid w:val="00A34350"/>
    <w:rsid w:val="00A358BD"/>
    <w:rsid w:val="00A35C17"/>
    <w:rsid w:val="00A36067"/>
    <w:rsid w:val="00A37579"/>
    <w:rsid w:val="00A37BF0"/>
    <w:rsid w:val="00A37EC0"/>
    <w:rsid w:val="00A40FEC"/>
    <w:rsid w:val="00A410CE"/>
    <w:rsid w:val="00A4469D"/>
    <w:rsid w:val="00A44BE0"/>
    <w:rsid w:val="00A44EC0"/>
    <w:rsid w:val="00A45017"/>
    <w:rsid w:val="00A45378"/>
    <w:rsid w:val="00A4658C"/>
    <w:rsid w:val="00A4731D"/>
    <w:rsid w:val="00A475BA"/>
    <w:rsid w:val="00A5259D"/>
    <w:rsid w:val="00A52F39"/>
    <w:rsid w:val="00A53099"/>
    <w:rsid w:val="00A537F8"/>
    <w:rsid w:val="00A54254"/>
    <w:rsid w:val="00A545FC"/>
    <w:rsid w:val="00A54DDA"/>
    <w:rsid w:val="00A55351"/>
    <w:rsid w:val="00A5549D"/>
    <w:rsid w:val="00A55508"/>
    <w:rsid w:val="00A55DD2"/>
    <w:rsid w:val="00A5670C"/>
    <w:rsid w:val="00A56E15"/>
    <w:rsid w:val="00A61F64"/>
    <w:rsid w:val="00A62A57"/>
    <w:rsid w:val="00A63FF8"/>
    <w:rsid w:val="00A64C92"/>
    <w:rsid w:val="00A66491"/>
    <w:rsid w:val="00A6788B"/>
    <w:rsid w:val="00A67B91"/>
    <w:rsid w:val="00A70D1C"/>
    <w:rsid w:val="00A70DCB"/>
    <w:rsid w:val="00A727CE"/>
    <w:rsid w:val="00A735CA"/>
    <w:rsid w:val="00A73941"/>
    <w:rsid w:val="00A740BC"/>
    <w:rsid w:val="00A74E1F"/>
    <w:rsid w:val="00A767A4"/>
    <w:rsid w:val="00A77323"/>
    <w:rsid w:val="00A80C90"/>
    <w:rsid w:val="00A82CB1"/>
    <w:rsid w:val="00A82F73"/>
    <w:rsid w:val="00A83D9B"/>
    <w:rsid w:val="00A83F9A"/>
    <w:rsid w:val="00A84A91"/>
    <w:rsid w:val="00A86D2D"/>
    <w:rsid w:val="00A86DFE"/>
    <w:rsid w:val="00A875FE"/>
    <w:rsid w:val="00A87B08"/>
    <w:rsid w:val="00A90954"/>
    <w:rsid w:val="00A90E33"/>
    <w:rsid w:val="00A914FA"/>
    <w:rsid w:val="00A91DBC"/>
    <w:rsid w:val="00A92757"/>
    <w:rsid w:val="00A928E9"/>
    <w:rsid w:val="00A92FB4"/>
    <w:rsid w:val="00A935AE"/>
    <w:rsid w:val="00A93C78"/>
    <w:rsid w:val="00A946B1"/>
    <w:rsid w:val="00A94F14"/>
    <w:rsid w:val="00A951FE"/>
    <w:rsid w:val="00A9646E"/>
    <w:rsid w:val="00A97527"/>
    <w:rsid w:val="00A97D62"/>
    <w:rsid w:val="00A97EE3"/>
    <w:rsid w:val="00AA00C6"/>
    <w:rsid w:val="00AA1017"/>
    <w:rsid w:val="00AA1075"/>
    <w:rsid w:val="00AA1B7B"/>
    <w:rsid w:val="00AA1ED9"/>
    <w:rsid w:val="00AA26BA"/>
    <w:rsid w:val="00AA2AD0"/>
    <w:rsid w:val="00AA2E0F"/>
    <w:rsid w:val="00AA3355"/>
    <w:rsid w:val="00AA3892"/>
    <w:rsid w:val="00AA4241"/>
    <w:rsid w:val="00AA4ED4"/>
    <w:rsid w:val="00AA6C1A"/>
    <w:rsid w:val="00AA76C7"/>
    <w:rsid w:val="00AA775C"/>
    <w:rsid w:val="00AA7C7B"/>
    <w:rsid w:val="00AB0F65"/>
    <w:rsid w:val="00AB204D"/>
    <w:rsid w:val="00AB3412"/>
    <w:rsid w:val="00AB3F0C"/>
    <w:rsid w:val="00AB41D5"/>
    <w:rsid w:val="00AB44BE"/>
    <w:rsid w:val="00AB4E93"/>
    <w:rsid w:val="00AB4F70"/>
    <w:rsid w:val="00AB7F52"/>
    <w:rsid w:val="00AB7FF0"/>
    <w:rsid w:val="00AC1C26"/>
    <w:rsid w:val="00AC2782"/>
    <w:rsid w:val="00AC292F"/>
    <w:rsid w:val="00AC4C73"/>
    <w:rsid w:val="00AC4FA4"/>
    <w:rsid w:val="00AC5502"/>
    <w:rsid w:val="00AC6F61"/>
    <w:rsid w:val="00AC75D4"/>
    <w:rsid w:val="00AC77A3"/>
    <w:rsid w:val="00AC7E14"/>
    <w:rsid w:val="00AD0044"/>
    <w:rsid w:val="00AD099E"/>
    <w:rsid w:val="00AD1126"/>
    <w:rsid w:val="00AD1898"/>
    <w:rsid w:val="00AD1CAE"/>
    <w:rsid w:val="00AD2E51"/>
    <w:rsid w:val="00AD3E07"/>
    <w:rsid w:val="00AD4293"/>
    <w:rsid w:val="00AD6E40"/>
    <w:rsid w:val="00AD6E43"/>
    <w:rsid w:val="00AD76BD"/>
    <w:rsid w:val="00AE06C3"/>
    <w:rsid w:val="00AE071B"/>
    <w:rsid w:val="00AE1164"/>
    <w:rsid w:val="00AE173F"/>
    <w:rsid w:val="00AE2655"/>
    <w:rsid w:val="00AE2D45"/>
    <w:rsid w:val="00AE3B34"/>
    <w:rsid w:val="00AE5728"/>
    <w:rsid w:val="00AE5A29"/>
    <w:rsid w:val="00AE6BA3"/>
    <w:rsid w:val="00AE6D65"/>
    <w:rsid w:val="00AF11EA"/>
    <w:rsid w:val="00AF15B0"/>
    <w:rsid w:val="00AF284B"/>
    <w:rsid w:val="00AF2D0B"/>
    <w:rsid w:val="00AF5DE5"/>
    <w:rsid w:val="00AF6FFD"/>
    <w:rsid w:val="00B01842"/>
    <w:rsid w:val="00B01A97"/>
    <w:rsid w:val="00B02E45"/>
    <w:rsid w:val="00B03293"/>
    <w:rsid w:val="00B03963"/>
    <w:rsid w:val="00B039FE"/>
    <w:rsid w:val="00B05B36"/>
    <w:rsid w:val="00B06DA6"/>
    <w:rsid w:val="00B0737E"/>
    <w:rsid w:val="00B10DC1"/>
    <w:rsid w:val="00B11F73"/>
    <w:rsid w:val="00B1457C"/>
    <w:rsid w:val="00B15211"/>
    <w:rsid w:val="00B20366"/>
    <w:rsid w:val="00B20A65"/>
    <w:rsid w:val="00B236F5"/>
    <w:rsid w:val="00B246C1"/>
    <w:rsid w:val="00B2480B"/>
    <w:rsid w:val="00B25D93"/>
    <w:rsid w:val="00B26376"/>
    <w:rsid w:val="00B267E7"/>
    <w:rsid w:val="00B27F42"/>
    <w:rsid w:val="00B304BD"/>
    <w:rsid w:val="00B305AC"/>
    <w:rsid w:val="00B308BB"/>
    <w:rsid w:val="00B32D03"/>
    <w:rsid w:val="00B34363"/>
    <w:rsid w:val="00B34719"/>
    <w:rsid w:val="00B34755"/>
    <w:rsid w:val="00B35790"/>
    <w:rsid w:val="00B357BC"/>
    <w:rsid w:val="00B35ADC"/>
    <w:rsid w:val="00B35D4E"/>
    <w:rsid w:val="00B361A1"/>
    <w:rsid w:val="00B36D48"/>
    <w:rsid w:val="00B37939"/>
    <w:rsid w:val="00B3797B"/>
    <w:rsid w:val="00B400A3"/>
    <w:rsid w:val="00B4038A"/>
    <w:rsid w:val="00B41BA7"/>
    <w:rsid w:val="00B4342F"/>
    <w:rsid w:val="00B4389D"/>
    <w:rsid w:val="00B4398E"/>
    <w:rsid w:val="00B44422"/>
    <w:rsid w:val="00B44CB4"/>
    <w:rsid w:val="00B44E3C"/>
    <w:rsid w:val="00B46A6D"/>
    <w:rsid w:val="00B46F19"/>
    <w:rsid w:val="00B472D4"/>
    <w:rsid w:val="00B47652"/>
    <w:rsid w:val="00B4772E"/>
    <w:rsid w:val="00B4774A"/>
    <w:rsid w:val="00B4790A"/>
    <w:rsid w:val="00B50203"/>
    <w:rsid w:val="00B502C2"/>
    <w:rsid w:val="00B5049B"/>
    <w:rsid w:val="00B50E0F"/>
    <w:rsid w:val="00B51B14"/>
    <w:rsid w:val="00B51B95"/>
    <w:rsid w:val="00B51BAE"/>
    <w:rsid w:val="00B52E0C"/>
    <w:rsid w:val="00B53272"/>
    <w:rsid w:val="00B53F52"/>
    <w:rsid w:val="00B54BDA"/>
    <w:rsid w:val="00B54D16"/>
    <w:rsid w:val="00B54DC2"/>
    <w:rsid w:val="00B55C5E"/>
    <w:rsid w:val="00B560DE"/>
    <w:rsid w:val="00B612B2"/>
    <w:rsid w:val="00B61A07"/>
    <w:rsid w:val="00B627D5"/>
    <w:rsid w:val="00B62FDE"/>
    <w:rsid w:val="00B632B9"/>
    <w:rsid w:val="00B633E4"/>
    <w:rsid w:val="00B6353C"/>
    <w:rsid w:val="00B6375E"/>
    <w:rsid w:val="00B63ABF"/>
    <w:rsid w:val="00B63B2D"/>
    <w:rsid w:val="00B63CAC"/>
    <w:rsid w:val="00B65232"/>
    <w:rsid w:val="00B661E1"/>
    <w:rsid w:val="00B67AEA"/>
    <w:rsid w:val="00B67B6B"/>
    <w:rsid w:val="00B7058F"/>
    <w:rsid w:val="00B70728"/>
    <w:rsid w:val="00B71A8E"/>
    <w:rsid w:val="00B71D11"/>
    <w:rsid w:val="00B72173"/>
    <w:rsid w:val="00B73090"/>
    <w:rsid w:val="00B73096"/>
    <w:rsid w:val="00B736BB"/>
    <w:rsid w:val="00B75EB6"/>
    <w:rsid w:val="00B760E8"/>
    <w:rsid w:val="00B76394"/>
    <w:rsid w:val="00B81217"/>
    <w:rsid w:val="00B81B39"/>
    <w:rsid w:val="00B83A60"/>
    <w:rsid w:val="00B83F63"/>
    <w:rsid w:val="00B8405B"/>
    <w:rsid w:val="00B845AB"/>
    <w:rsid w:val="00B850F6"/>
    <w:rsid w:val="00B85F22"/>
    <w:rsid w:val="00B865AB"/>
    <w:rsid w:val="00B865D5"/>
    <w:rsid w:val="00B8719E"/>
    <w:rsid w:val="00B907AB"/>
    <w:rsid w:val="00B909E0"/>
    <w:rsid w:val="00B90C80"/>
    <w:rsid w:val="00B91362"/>
    <w:rsid w:val="00B91A49"/>
    <w:rsid w:val="00B91E34"/>
    <w:rsid w:val="00B92452"/>
    <w:rsid w:val="00B94333"/>
    <w:rsid w:val="00B9441D"/>
    <w:rsid w:val="00B960A5"/>
    <w:rsid w:val="00B97830"/>
    <w:rsid w:val="00BA03F1"/>
    <w:rsid w:val="00BA230A"/>
    <w:rsid w:val="00BA2903"/>
    <w:rsid w:val="00BA2C23"/>
    <w:rsid w:val="00BA4DB3"/>
    <w:rsid w:val="00BA5BF8"/>
    <w:rsid w:val="00BA5F46"/>
    <w:rsid w:val="00BA62F1"/>
    <w:rsid w:val="00BA6706"/>
    <w:rsid w:val="00BA6763"/>
    <w:rsid w:val="00BB1F28"/>
    <w:rsid w:val="00BB2222"/>
    <w:rsid w:val="00BB2540"/>
    <w:rsid w:val="00BB37C4"/>
    <w:rsid w:val="00BB3BFB"/>
    <w:rsid w:val="00BB4151"/>
    <w:rsid w:val="00BB5546"/>
    <w:rsid w:val="00BB5573"/>
    <w:rsid w:val="00BB6A5E"/>
    <w:rsid w:val="00BB6E56"/>
    <w:rsid w:val="00BB7DE4"/>
    <w:rsid w:val="00BC11B4"/>
    <w:rsid w:val="00BC1486"/>
    <w:rsid w:val="00BC3034"/>
    <w:rsid w:val="00BC3070"/>
    <w:rsid w:val="00BC33B6"/>
    <w:rsid w:val="00BC33E2"/>
    <w:rsid w:val="00BC3D57"/>
    <w:rsid w:val="00BC3DD1"/>
    <w:rsid w:val="00BC41D8"/>
    <w:rsid w:val="00BC44CD"/>
    <w:rsid w:val="00BC4CA7"/>
    <w:rsid w:val="00BC4CCE"/>
    <w:rsid w:val="00BC66E8"/>
    <w:rsid w:val="00BC68B7"/>
    <w:rsid w:val="00BC6A03"/>
    <w:rsid w:val="00BC6B7D"/>
    <w:rsid w:val="00BC7967"/>
    <w:rsid w:val="00BC7A8D"/>
    <w:rsid w:val="00BC7BA3"/>
    <w:rsid w:val="00BD00A7"/>
    <w:rsid w:val="00BD0573"/>
    <w:rsid w:val="00BD05AB"/>
    <w:rsid w:val="00BD0737"/>
    <w:rsid w:val="00BD0DD7"/>
    <w:rsid w:val="00BD1E7D"/>
    <w:rsid w:val="00BD217D"/>
    <w:rsid w:val="00BD22C3"/>
    <w:rsid w:val="00BD3031"/>
    <w:rsid w:val="00BD3DC7"/>
    <w:rsid w:val="00BD7268"/>
    <w:rsid w:val="00BD783A"/>
    <w:rsid w:val="00BE0ACF"/>
    <w:rsid w:val="00BE0D45"/>
    <w:rsid w:val="00BE14AA"/>
    <w:rsid w:val="00BE284B"/>
    <w:rsid w:val="00BE2CB8"/>
    <w:rsid w:val="00BE381D"/>
    <w:rsid w:val="00BE3849"/>
    <w:rsid w:val="00BE3B6E"/>
    <w:rsid w:val="00BE3BC1"/>
    <w:rsid w:val="00BE4216"/>
    <w:rsid w:val="00BE4681"/>
    <w:rsid w:val="00BE6837"/>
    <w:rsid w:val="00BF0896"/>
    <w:rsid w:val="00BF1CF1"/>
    <w:rsid w:val="00BF1F4C"/>
    <w:rsid w:val="00BF3E5B"/>
    <w:rsid w:val="00BF4D20"/>
    <w:rsid w:val="00BF4E7F"/>
    <w:rsid w:val="00BF58A7"/>
    <w:rsid w:val="00BF6254"/>
    <w:rsid w:val="00BF6264"/>
    <w:rsid w:val="00BF634A"/>
    <w:rsid w:val="00BF6BB8"/>
    <w:rsid w:val="00BF7272"/>
    <w:rsid w:val="00C00289"/>
    <w:rsid w:val="00C0030C"/>
    <w:rsid w:val="00C0139F"/>
    <w:rsid w:val="00C0178F"/>
    <w:rsid w:val="00C023E9"/>
    <w:rsid w:val="00C04AB0"/>
    <w:rsid w:val="00C0594C"/>
    <w:rsid w:val="00C0615C"/>
    <w:rsid w:val="00C07348"/>
    <w:rsid w:val="00C0755D"/>
    <w:rsid w:val="00C07C38"/>
    <w:rsid w:val="00C10350"/>
    <w:rsid w:val="00C115A9"/>
    <w:rsid w:val="00C123E9"/>
    <w:rsid w:val="00C12BB4"/>
    <w:rsid w:val="00C132B3"/>
    <w:rsid w:val="00C13BD0"/>
    <w:rsid w:val="00C14EC0"/>
    <w:rsid w:val="00C15637"/>
    <w:rsid w:val="00C15755"/>
    <w:rsid w:val="00C15E74"/>
    <w:rsid w:val="00C16329"/>
    <w:rsid w:val="00C16DFC"/>
    <w:rsid w:val="00C174B8"/>
    <w:rsid w:val="00C17502"/>
    <w:rsid w:val="00C2119F"/>
    <w:rsid w:val="00C21B89"/>
    <w:rsid w:val="00C234DA"/>
    <w:rsid w:val="00C245A0"/>
    <w:rsid w:val="00C2611C"/>
    <w:rsid w:val="00C2744F"/>
    <w:rsid w:val="00C278DE"/>
    <w:rsid w:val="00C30873"/>
    <w:rsid w:val="00C31193"/>
    <w:rsid w:val="00C316D8"/>
    <w:rsid w:val="00C31AE9"/>
    <w:rsid w:val="00C31BC0"/>
    <w:rsid w:val="00C328AA"/>
    <w:rsid w:val="00C32AB9"/>
    <w:rsid w:val="00C32DDE"/>
    <w:rsid w:val="00C333E7"/>
    <w:rsid w:val="00C338BA"/>
    <w:rsid w:val="00C35328"/>
    <w:rsid w:val="00C35691"/>
    <w:rsid w:val="00C35B51"/>
    <w:rsid w:val="00C35E63"/>
    <w:rsid w:val="00C36492"/>
    <w:rsid w:val="00C36871"/>
    <w:rsid w:val="00C373EE"/>
    <w:rsid w:val="00C37800"/>
    <w:rsid w:val="00C37CB2"/>
    <w:rsid w:val="00C40FD5"/>
    <w:rsid w:val="00C417FE"/>
    <w:rsid w:val="00C41F4B"/>
    <w:rsid w:val="00C42C9D"/>
    <w:rsid w:val="00C42ED7"/>
    <w:rsid w:val="00C44A7F"/>
    <w:rsid w:val="00C450F0"/>
    <w:rsid w:val="00C45A96"/>
    <w:rsid w:val="00C46393"/>
    <w:rsid w:val="00C47FD0"/>
    <w:rsid w:val="00C508F8"/>
    <w:rsid w:val="00C51EB2"/>
    <w:rsid w:val="00C51F78"/>
    <w:rsid w:val="00C5240D"/>
    <w:rsid w:val="00C5270B"/>
    <w:rsid w:val="00C52CF0"/>
    <w:rsid w:val="00C534DC"/>
    <w:rsid w:val="00C5378A"/>
    <w:rsid w:val="00C54E84"/>
    <w:rsid w:val="00C55100"/>
    <w:rsid w:val="00C55897"/>
    <w:rsid w:val="00C559BC"/>
    <w:rsid w:val="00C563B6"/>
    <w:rsid w:val="00C56448"/>
    <w:rsid w:val="00C5759E"/>
    <w:rsid w:val="00C57CDD"/>
    <w:rsid w:val="00C602E6"/>
    <w:rsid w:val="00C60457"/>
    <w:rsid w:val="00C606CA"/>
    <w:rsid w:val="00C627AD"/>
    <w:rsid w:val="00C62E43"/>
    <w:rsid w:val="00C638C4"/>
    <w:rsid w:val="00C6440E"/>
    <w:rsid w:val="00C6493D"/>
    <w:rsid w:val="00C64AE7"/>
    <w:rsid w:val="00C64B94"/>
    <w:rsid w:val="00C64B9E"/>
    <w:rsid w:val="00C65E9D"/>
    <w:rsid w:val="00C6634E"/>
    <w:rsid w:val="00C7041A"/>
    <w:rsid w:val="00C70791"/>
    <w:rsid w:val="00C72A49"/>
    <w:rsid w:val="00C73E71"/>
    <w:rsid w:val="00C740C1"/>
    <w:rsid w:val="00C7549C"/>
    <w:rsid w:val="00C75E45"/>
    <w:rsid w:val="00C7634C"/>
    <w:rsid w:val="00C76598"/>
    <w:rsid w:val="00C766C3"/>
    <w:rsid w:val="00C7678B"/>
    <w:rsid w:val="00C76794"/>
    <w:rsid w:val="00C76FA7"/>
    <w:rsid w:val="00C77438"/>
    <w:rsid w:val="00C7755C"/>
    <w:rsid w:val="00C77AAB"/>
    <w:rsid w:val="00C81A0A"/>
    <w:rsid w:val="00C81DC8"/>
    <w:rsid w:val="00C825A7"/>
    <w:rsid w:val="00C83653"/>
    <w:rsid w:val="00C83D36"/>
    <w:rsid w:val="00C83E81"/>
    <w:rsid w:val="00C84030"/>
    <w:rsid w:val="00C84B36"/>
    <w:rsid w:val="00C86980"/>
    <w:rsid w:val="00C8780A"/>
    <w:rsid w:val="00C9156F"/>
    <w:rsid w:val="00C93243"/>
    <w:rsid w:val="00C933D4"/>
    <w:rsid w:val="00C93DDF"/>
    <w:rsid w:val="00C9418D"/>
    <w:rsid w:val="00C9489B"/>
    <w:rsid w:val="00C95500"/>
    <w:rsid w:val="00C95522"/>
    <w:rsid w:val="00C95566"/>
    <w:rsid w:val="00C977D6"/>
    <w:rsid w:val="00C97FDD"/>
    <w:rsid w:val="00CA045F"/>
    <w:rsid w:val="00CA0CCE"/>
    <w:rsid w:val="00CA1823"/>
    <w:rsid w:val="00CA21C1"/>
    <w:rsid w:val="00CA28E6"/>
    <w:rsid w:val="00CA3176"/>
    <w:rsid w:val="00CA35D9"/>
    <w:rsid w:val="00CA4335"/>
    <w:rsid w:val="00CA4A70"/>
    <w:rsid w:val="00CA5526"/>
    <w:rsid w:val="00CA60D6"/>
    <w:rsid w:val="00CA64C2"/>
    <w:rsid w:val="00CA79DF"/>
    <w:rsid w:val="00CA7CCF"/>
    <w:rsid w:val="00CA7DE0"/>
    <w:rsid w:val="00CB1B95"/>
    <w:rsid w:val="00CB2272"/>
    <w:rsid w:val="00CB2D12"/>
    <w:rsid w:val="00CB3852"/>
    <w:rsid w:val="00CB4340"/>
    <w:rsid w:val="00CB47B4"/>
    <w:rsid w:val="00CB6B71"/>
    <w:rsid w:val="00CB79DF"/>
    <w:rsid w:val="00CC13A9"/>
    <w:rsid w:val="00CC2242"/>
    <w:rsid w:val="00CC2F44"/>
    <w:rsid w:val="00CC3348"/>
    <w:rsid w:val="00CC38A9"/>
    <w:rsid w:val="00CC3ACF"/>
    <w:rsid w:val="00CC4570"/>
    <w:rsid w:val="00CC5460"/>
    <w:rsid w:val="00CC5A7D"/>
    <w:rsid w:val="00CC71E0"/>
    <w:rsid w:val="00CC7205"/>
    <w:rsid w:val="00CC7283"/>
    <w:rsid w:val="00CC7E00"/>
    <w:rsid w:val="00CC7FFB"/>
    <w:rsid w:val="00CD063A"/>
    <w:rsid w:val="00CD0EE0"/>
    <w:rsid w:val="00CD1DCD"/>
    <w:rsid w:val="00CD2004"/>
    <w:rsid w:val="00CD2BEA"/>
    <w:rsid w:val="00CD39E1"/>
    <w:rsid w:val="00CD3D21"/>
    <w:rsid w:val="00CD4053"/>
    <w:rsid w:val="00CD45CE"/>
    <w:rsid w:val="00CD51FD"/>
    <w:rsid w:val="00CD55E0"/>
    <w:rsid w:val="00CD6075"/>
    <w:rsid w:val="00CD67A3"/>
    <w:rsid w:val="00CD67A7"/>
    <w:rsid w:val="00CD6B17"/>
    <w:rsid w:val="00CD77E6"/>
    <w:rsid w:val="00CE0DD3"/>
    <w:rsid w:val="00CE162C"/>
    <w:rsid w:val="00CE2835"/>
    <w:rsid w:val="00CE30FF"/>
    <w:rsid w:val="00CE3E35"/>
    <w:rsid w:val="00CE3EC0"/>
    <w:rsid w:val="00CE46F9"/>
    <w:rsid w:val="00CE4816"/>
    <w:rsid w:val="00CE49F8"/>
    <w:rsid w:val="00CE5DB6"/>
    <w:rsid w:val="00CE5DD3"/>
    <w:rsid w:val="00CE7F73"/>
    <w:rsid w:val="00CF00FD"/>
    <w:rsid w:val="00CF0F4D"/>
    <w:rsid w:val="00CF1E74"/>
    <w:rsid w:val="00CF1FD3"/>
    <w:rsid w:val="00CF2582"/>
    <w:rsid w:val="00CF2B91"/>
    <w:rsid w:val="00CF2FD0"/>
    <w:rsid w:val="00CF37A1"/>
    <w:rsid w:val="00CF448D"/>
    <w:rsid w:val="00CF5B4B"/>
    <w:rsid w:val="00CF60D5"/>
    <w:rsid w:val="00CF680B"/>
    <w:rsid w:val="00CF681D"/>
    <w:rsid w:val="00D002F3"/>
    <w:rsid w:val="00D004B1"/>
    <w:rsid w:val="00D005F4"/>
    <w:rsid w:val="00D03926"/>
    <w:rsid w:val="00D03E2D"/>
    <w:rsid w:val="00D03FF0"/>
    <w:rsid w:val="00D043DD"/>
    <w:rsid w:val="00D06782"/>
    <w:rsid w:val="00D06F43"/>
    <w:rsid w:val="00D0703B"/>
    <w:rsid w:val="00D077C5"/>
    <w:rsid w:val="00D07A19"/>
    <w:rsid w:val="00D11201"/>
    <w:rsid w:val="00D113F0"/>
    <w:rsid w:val="00D11926"/>
    <w:rsid w:val="00D1229C"/>
    <w:rsid w:val="00D125CE"/>
    <w:rsid w:val="00D14EAB"/>
    <w:rsid w:val="00D170E0"/>
    <w:rsid w:val="00D1724E"/>
    <w:rsid w:val="00D172E3"/>
    <w:rsid w:val="00D20625"/>
    <w:rsid w:val="00D20BEB"/>
    <w:rsid w:val="00D20CEE"/>
    <w:rsid w:val="00D221B7"/>
    <w:rsid w:val="00D221D8"/>
    <w:rsid w:val="00D23001"/>
    <w:rsid w:val="00D239C5"/>
    <w:rsid w:val="00D23B9A"/>
    <w:rsid w:val="00D24535"/>
    <w:rsid w:val="00D253DD"/>
    <w:rsid w:val="00D263EB"/>
    <w:rsid w:val="00D269A6"/>
    <w:rsid w:val="00D31B3B"/>
    <w:rsid w:val="00D32857"/>
    <w:rsid w:val="00D32A00"/>
    <w:rsid w:val="00D32C66"/>
    <w:rsid w:val="00D335AE"/>
    <w:rsid w:val="00D3391A"/>
    <w:rsid w:val="00D3442E"/>
    <w:rsid w:val="00D345E9"/>
    <w:rsid w:val="00D34818"/>
    <w:rsid w:val="00D348A1"/>
    <w:rsid w:val="00D34AC4"/>
    <w:rsid w:val="00D36328"/>
    <w:rsid w:val="00D375DC"/>
    <w:rsid w:val="00D37F32"/>
    <w:rsid w:val="00D40308"/>
    <w:rsid w:val="00D4104D"/>
    <w:rsid w:val="00D41B9F"/>
    <w:rsid w:val="00D4277E"/>
    <w:rsid w:val="00D43800"/>
    <w:rsid w:val="00D4383D"/>
    <w:rsid w:val="00D44261"/>
    <w:rsid w:val="00D4444C"/>
    <w:rsid w:val="00D446FB"/>
    <w:rsid w:val="00D45099"/>
    <w:rsid w:val="00D462A2"/>
    <w:rsid w:val="00D467DB"/>
    <w:rsid w:val="00D470E5"/>
    <w:rsid w:val="00D47108"/>
    <w:rsid w:val="00D471D2"/>
    <w:rsid w:val="00D474F7"/>
    <w:rsid w:val="00D47E94"/>
    <w:rsid w:val="00D50E20"/>
    <w:rsid w:val="00D50E3B"/>
    <w:rsid w:val="00D51B30"/>
    <w:rsid w:val="00D53827"/>
    <w:rsid w:val="00D54A78"/>
    <w:rsid w:val="00D56695"/>
    <w:rsid w:val="00D57E01"/>
    <w:rsid w:val="00D57E83"/>
    <w:rsid w:val="00D610C9"/>
    <w:rsid w:val="00D61EAE"/>
    <w:rsid w:val="00D62A6E"/>
    <w:rsid w:val="00D6329A"/>
    <w:rsid w:val="00D636E1"/>
    <w:rsid w:val="00D63CAC"/>
    <w:rsid w:val="00D63EDF"/>
    <w:rsid w:val="00D64648"/>
    <w:rsid w:val="00D64915"/>
    <w:rsid w:val="00D649D1"/>
    <w:rsid w:val="00D65D30"/>
    <w:rsid w:val="00D65FD8"/>
    <w:rsid w:val="00D666F3"/>
    <w:rsid w:val="00D673D7"/>
    <w:rsid w:val="00D70B9F"/>
    <w:rsid w:val="00D714F8"/>
    <w:rsid w:val="00D71843"/>
    <w:rsid w:val="00D73890"/>
    <w:rsid w:val="00D7398C"/>
    <w:rsid w:val="00D7532D"/>
    <w:rsid w:val="00D76C4E"/>
    <w:rsid w:val="00D77952"/>
    <w:rsid w:val="00D80388"/>
    <w:rsid w:val="00D80711"/>
    <w:rsid w:val="00D80925"/>
    <w:rsid w:val="00D83229"/>
    <w:rsid w:val="00D83703"/>
    <w:rsid w:val="00D842E6"/>
    <w:rsid w:val="00D844E2"/>
    <w:rsid w:val="00D85653"/>
    <w:rsid w:val="00D857C5"/>
    <w:rsid w:val="00D85F5C"/>
    <w:rsid w:val="00D8661E"/>
    <w:rsid w:val="00D866F6"/>
    <w:rsid w:val="00D87B6A"/>
    <w:rsid w:val="00D9097B"/>
    <w:rsid w:val="00D91EB5"/>
    <w:rsid w:val="00D9248A"/>
    <w:rsid w:val="00D93DDA"/>
    <w:rsid w:val="00D9429F"/>
    <w:rsid w:val="00D94942"/>
    <w:rsid w:val="00D96754"/>
    <w:rsid w:val="00DA042E"/>
    <w:rsid w:val="00DA0676"/>
    <w:rsid w:val="00DA0B38"/>
    <w:rsid w:val="00DA0E62"/>
    <w:rsid w:val="00DA2BB2"/>
    <w:rsid w:val="00DA32B7"/>
    <w:rsid w:val="00DA4DE8"/>
    <w:rsid w:val="00DA58F4"/>
    <w:rsid w:val="00DA64FA"/>
    <w:rsid w:val="00DA6B73"/>
    <w:rsid w:val="00DA7F95"/>
    <w:rsid w:val="00DB03B1"/>
    <w:rsid w:val="00DB10D8"/>
    <w:rsid w:val="00DB1EC9"/>
    <w:rsid w:val="00DB21C8"/>
    <w:rsid w:val="00DB22AD"/>
    <w:rsid w:val="00DB24B5"/>
    <w:rsid w:val="00DB28B5"/>
    <w:rsid w:val="00DB2CC7"/>
    <w:rsid w:val="00DB2E4F"/>
    <w:rsid w:val="00DB54DB"/>
    <w:rsid w:val="00DB5B4F"/>
    <w:rsid w:val="00DB7458"/>
    <w:rsid w:val="00DB7467"/>
    <w:rsid w:val="00DB75D7"/>
    <w:rsid w:val="00DB7A0A"/>
    <w:rsid w:val="00DB7AB7"/>
    <w:rsid w:val="00DB7B34"/>
    <w:rsid w:val="00DC11CF"/>
    <w:rsid w:val="00DC12EB"/>
    <w:rsid w:val="00DC1BFF"/>
    <w:rsid w:val="00DC2AE7"/>
    <w:rsid w:val="00DC3837"/>
    <w:rsid w:val="00DC3DED"/>
    <w:rsid w:val="00DC434F"/>
    <w:rsid w:val="00DC52B2"/>
    <w:rsid w:val="00DC5387"/>
    <w:rsid w:val="00DC53C1"/>
    <w:rsid w:val="00DC56BF"/>
    <w:rsid w:val="00DC5981"/>
    <w:rsid w:val="00DC5F2E"/>
    <w:rsid w:val="00DC7404"/>
    <w:rsid w:val="00DD0312"/>
    <w:rsid w:val="00DD0B51"/>
    <w:rsid w:val="00DD0C12"/>
    <w:rsid w:val="00DD0CED"/>
    <w:rsid w:val="00DD11DA"/>
    <w:rsid w:val="00DD34F7"/>
    <w:rsid w:val="00DD4644"/>
    <w:rsid w:val="00DD51CF"/>
    <w:rsid w:val="00DD601B"/>
    <w:rsid w:val="00DD6715"/>
    <w:rsid w:val="00DD78B1"/>
    <w:rsid w:val="00DE058F"/>
    <w:rsid w:val="00DE0EBB"/>
    <w:rsid w:val="00DE11FE"/>
    <w:rsid w:val="00DE120A"/>
    <w:rsid w:val="00DE1284"/>
    <w:rsid w:val="00DE19FB"/>
    <w:rsid w:val="00DE2068"/>
    <w:rsid w:val="00DE2D4D"/>
    <w:rsid w:val="00DE346D"/>
    <w:rsid w:val="00DE43F8"/>
    <w:rsid w:val="00DE43FC"/>
    <w:rsid w:val="00DE451B"/>
    <w:rsid w:val="00DE46F1"/>
    <w:rsid w:val="00DE4E7B"/>
    <w:rsid w:val="00DE532F"/>
    <w:rsid w:val="00DE5367"/>
    <w:rsid w:val="00DE55AA"/>
    <w:rsid w:val="00DE6A35"/>
    <w:rsid w:val="00DE73B1"/>
    <w:rsid w:val="00DF1F1A"/>
    <w:rsid w:val="00DF4AA7"/>
    <w:rsid w:val="00DF4BE4"/>
    <w:rsid w:val="00DF4C76"/>
    <w:rsid w:val="00DF5482"/>
    <w:rsid w:val="00DF709B"/>
    <w:rsid w:val="00E00459"/>
    <w:rsid w:val="00E00EE8"/>
    <w:rsid w:val="00E01AA5"/>
    <w:rsid w:val="00E0328B"/>
    <w:rsid w:val="00E0344E"/>
    <w:rsid w:val="00E03950"/>
    <w:rsid w:val="00E03B43"/>
    <w:rsid w:val="00E03DFA"/>
    <w:rsid w:val="00E04E8C"/>
    <w:rsid w:val="00E05718"/>
    <w:rsid w:val="00E05CBA"/>
    <w:rsid w:val="00E05E78"/>
    <w:rsid w:val="00E0618E"/>
    <w:rsid w:val="00E070B1"/>
    <w:rsid w:val="00E1107F"/>
    <w:rsid w:val="00E11A33"/>
    <w:rsid w:val="00E11A64"/>
    <w:rsid w:val="00E11CA7"/>
    <w:rsid w:val="00E1207D"/>
    <w:rsid w:val="00E125C5"/>
    <w:rsid w:val="00E12AA4"/>
    <w:rsid w:val="00E13D59"/>
    <w:rsid w:val="00E14731"/>
    <w:rsid w:val="00E149D1"/>
    <w:rsid w:val="00E149F9"/>
    <w:rsid w:val="00E14CC4"/>
    <w:rsid w:val="00E14D40"/>
    <w:rsid w:val="00E14EC9"/>
    <w:rsid w:val="00E16B87"/>
    <w:rsid w:val="00E17764"/>
    <w:rsid w:val="00E17BB9"/>
    <w:rsid w:val="00E17CF7"/>
    <w:rsid w:val="00E17E9B"/>
    <w:rsid w:val="00E17F5B"/>
    <w:rsid w:val="00E216DF"/>
    <w:rsid w:val="00E22BDC"/>
    <w:rsid w:val="00E233AB"/>
    <w:rsid w:val="00E23432"/>
    <w:rsid w:val="00E23C78"/>
    <w:rsid w:val="00E23E7C"/>
    <w:rsid w:val="00E240B7"/>
    <w:rsid w:val="00E2414C"/>
    <w:rsid w:val="00E244EC"/>
    <w:rsid w:val="00E25C45"/>
    <w:rsid w:val="00E25F5E"/>
    <w:rsid w:val="00E30DB7"/>
    <w:rsid w:val="00E31AA3"/>
    <w:rsid w:val="00E328F6"/>
    <w:rsid w:val="00E33167"/>
    <w:rsid w:val="00E34A67"/>
    <w:rsid w:val="00E34EAF"/>
    <w:rsid w:val="00E3506B"/>
    <w:rsid w:val="00E36491"/>
    <w:rsid w:val="00E3741D"/>
    <w:rsid w:val="00E375CE"/>
    <w:rsid w:val="00E37B57"/>
    <w:rsid w:val="00E37EB0"/>
    <w:rsid w:val="00E40C0A"/>
    <w:rsid w:val="00E40ECB"/>
    <w:rsid w:val="00E41211"/>
    <w:rsid w:val="00E429CF"/>
    <w:rsid w:val="00E42FE0"/>
    <w:rsid w:val="00E43831"/>
    <w:rsid w:val="00E43D9D"/>
    <w:rsid w:val="00E44569"/>
    <w:rsid w:val="00E44CB3"/>
    <w:rsid w:val="00E45889"/>
    <w:rsid w:val="00E46744"/>
    <w:rsid w:val="00E46A57"/>
    <w:rsid w:val="00E50D7B"/>
    <w:rsid w:val="00E52875"/>
    <w:rsid w:val="00E5343F"/>
    <w:rsid w:val="00E53620"/>
    <w:rsid w:val="00E54CE8"/>
    <w:rsid w:val="00E5519E"/>
    <w:rsid w:val="00E55444"/>
    <w:rsid w:val="00E5559F"/>
    <w:rsid w:val="00E5573B"/>
    <w:rsid w:val="00E56ACD"/>
    <w:rsid w:val="00E56BCA"/>
    <w:rsid w:val="00E56F08"/>
    <w:rsid w:val="00E57E1F"/>
    <w:rsid w:val="00E57F80"/>
    <w:rsid w:val="00E60346"/>
    <w:rsid w:val="00E603D0"/>
    <w:rsid w:val="00E606ED"/>
    <w:rsid w:val="00E60DFA"/>
    <w:rsid w:val="00E636B7"/>
    <w:rsid w:val="00E63B4E"/>
    <w:rsid w:val="00E64246"/>
    <w:rsid w:val="00E64B3B"/>
    <w:rsid w:val="00E65289"/>
    <w:rsid w:val="00E65833"/>
    <w:rsid w:val="00E66FCA"/>
    <w:rsid w:val="00E70213"/>
    <w:rsid w:val="00E716A3"/>
    <w:rsid w:val="00E72E08"/>
    <w:rsid w:val="00E73404"/>
    <w:rsid w:val="00E75CB2"/>
    <w:rsid w:val="00E75E5C"/>
    <w:rsid w:val="00E7791E"/>
    <w:rsid w:val="00E801E5"/>
    <w:rsid w:val="00E805A8"/>
    <w:rsid w:val="00E80CCD"/>
    <w:rsid w:val="00E81512"/>
    <w:rsid w:val="00E824B8"/>
    <w:rsid w:val="00E837BE"/>
    <w:rsid w:val="00E84709"/>
    <w:rsid w:val="00E85276"/>
    <w:rsid w:val="00E856BA"/>
    <w:rsid w:val="00E86713"/>
    <w:rsid w:val="00E91112"/>
    <w:rsid w:val="00E9247E"/>
    <w:rsid w:val="00E92A8C"/>
    <w:rsid w:val="00E92CF3"/>
    <w:rsid w:val="00E932BD"/>
    <w:rsid w:val="00E93F28"/>
    <w:rsid w:val="00E94275"/>
    <w:rsid w:val="00E946D7"/>
    <w:rsid w:val="00E94D40"/>
    <w:rsid w:val="00E94D74"/>
    <w:rsid w:val="00E954EA"/>
    <w:rsid w:val="00E95673"/>
    <w:rsid w:val="00E957A2"/>
    <w:rsid w:val="00E979D4"/>
    <w:rsid w:val="00EA0343"/>
    <w:rsid w:val="00EA182E"/>
    <w:rsid w:val="00EA27AB"/>
    <w:rsid w:val="00EA27BB"/>
    <w:rsid w:val="00EA2BD3"/>
    <w:rsid w:val="00EA3A59"/>
    <w:rsid w:val="00EA548C"/>
    <w:rsid w:val="00EA552A"/>
    <w:rsid w:val="00EA56B6"/>
    <w:rsid w:val="00EA60A2"/>
    <w:rsid w:val="00EA63A7"/>
    <w:rsid w:val="00EA653D"/>
    <w:rsid w:val="00EA692D"/>
    <w:rsid w:val="00EB051C"/>
    <w:rsid w:val="00EB0A3B"/>
    <w:rsid w:val="00EB0E3D"/>
    <w:rsid w:val="00EB2782"/>
    <w:rsid w:val="00EB2C4C"/>
    <w:rsid w:val="00EB2C70"/>
    <w:rsid w:val="00EB3160"/>
    <w:rsid w:val="00EB38E9"/>
    <w:rsid w:val="00EB433C"/>
    <w:rsid w:val="00EB491A"/>
    <w:rsid w:val="00EB4BC2"/>
    <w:rsid w:val="00EB5430"/>
    <w:rsid w:val="00EB6A00"/>
    <w:rsid w:val="00EB7260"/>
    <w:rsid w:val="00EC111D"/>
    <w:rsid w:val="00EC130C"/>
    <w:rsid w:val="00EC1657"/>
    <w:rsid w:val="00EC333E"/>
    <w:rsid w:val="00EC36FF"/>
    <w:rsid w:val="00EC3A37"/>
    <w:rsid w:val="00EC4D25"/>
    <w:rsid w:val="00EC61A1"/>
    <w:rsid w:val="00EC66C2"/>
    <w:rsid w:val="00EC6BF0"/>
    <w:rsid w:val="00EC6D9F"/>
    <w:rsid w:val="00EC78AA"/>
    <w:rsid w:val="00EC7FD0"/>
    <w:rsid w:val="00ED029A"/>
    <w:rsid w:val="00ED0555"/>
    <w:rsid w:val="00ED0663"/>
    <w:rsid w:val="00ED1E11"/>
    <w:rsid w:val="00ED23D4"/>
    <w:rsid w:val="00ED319D"/>
    <w:rsid w:val="00ED344A"/>
    <w:rsid w:val="00ED473A"/>
    <w:rsid w:val="00ED642F"/>
    <w:rsid w:val="00ED647B"/>
    <w:rsid w:val="00ED6837"/>
    <w:rsid w:val="00ED75CB"/>
    <w:rsid w:val="00ED7C0C"/>
    <w:rsid w:val="00EE0D50"/>
    <w:rsid w:val="00EE149F"/>
    <w:rsid w:val="00EE1903"/>
    <w:rsid w:val="00EE2481"/>
    <w:rsid w:val="00EE34E5"/>
    <w:rsid w:val="00EE5B8B"/>
    <w:rsid w:val="00EE674B"/>
    <w:rsid w:val="00EE67A7"/>
    <w:rsid w:val="00EE69B0"/>
    <w:rsid w:val="00EE6EE9"/>
    <w:rsid w:val="00EE7B98"/>
    <w:rsid w:val="00EF06C1"/>
    <w:rsid w:val="00EF26C8"/>
    <w:rsid w:val="00EF26EB"/>
    <w:rsid w:val="00EF4BAA"/>
    <w:rsid w:val="00EF512F"/>
    <w:rsid w:val="00F01054"/>
    <w:rsid w:val="00F010F3"/>
    <w:rsid w:val="00F011FE"/>
    <w:rsid w:val="00F021C4"/>
    <w:rsid w:val="00F027D2"/>
    <w:rsid w:val="00F034FC"/>
    <w:rsid w:val="00F037E2"/>
    <w:rsid w:val="00F04860"/>
    <w:rsid w:val="00F056EB"/>
    <w:rsid w:val="00F06CA2"/>
    <w:rsid w:val="00F07887"/>
    <w:rsid w:val="00F07FAE"/>
    <w:rsid w:val="00F10B46"/>
    <w:rsid w:val="00F1169D"/>
    <w:rsid w:val="00F11A03"/>
    <w:rsid w:val="00F11F54"/>
    <w:rsid w:val="00F12427"/>
    <w:rsid w:val="00F12FAF"/>
    <w:rsid w:val="00F1319B"/>
    <w:rsid w:val="00F1389C"/>
    <w:rsid w:val="00F13D6A"/>
    <w:rsid w:val="00F14BF1"/>
    <w:rsid w:val="00F201A3"/>
    <w:rsid w:val="00F20CD2"/>
    <w:rsid w:val="00F21055"/>
    <w:rsid w:val="00F213F0"/>
    <w:rsid w:val="00F2187D"/>
    <w:rsid w:val="00F224E9"/>
    <w:rsid w:val="00F22CC7"/>
    <w:rsid w:val="00F23B74"/>
    <w:rsid w:val="00F23D34"/>
    <w:rsid w:val="00F23F54"/>
    <w:rsid w:val="00F249B0"/>
    <w:rsid w:val="00F24FDC"/>
    <w:rsid w:val="00F2523F"/>
    <w:rsid w:val="00F25AE2"/>
    <w:rsid w:val="00F26783"/>
    <w:rsid w:val="00F27B41"/>
    <w:rsid w:val="00F27EED"/>
    <w:rsid w:val="00F3060E"/>
    <w:rsid w:val="00F31A60"/>
    <w:rsid w:val="00F31BA9"/>
    <w:rsid w:val="00F3259A"/>
    <w:rsid w:val="00F327A1"/>
    <w:rsid w:val="00F33294"/>
    <w:rsid w:val="00F33565"/>
    <w:rsid w:val="00F33586"/>
    <w:rsid w:val="00F3660E"/>
    <w:rsid w:val="00F36E4B"/>
    <w:rsid w:val="00F37947"/>
    <w:rsid w:val="00F401B2"/>
    <w:rsid w:val="00F4026C"/>
    <w:rsid w:val="00F41BFC"/>
    <w:rsid w:val="00F42669"/>
    <w:rsid w:val="00F4414F"/>
    <w:rsid w:val="00F44A88"/>
    <w:rsid w:val="00F44E76"/>
    <w:rsid w:val="00F457BD"/>
    <w:rsid w:val="00F47C93"/>
    <w:rsid w:val="00F47DEE"/>
    <w:rsid w:val="00F50386"/>
    <w:rsid w:val="00F506BC"/>
    <w:rsid w:val="00F507F3"/>
    <w:rsid w:val="00F50E0C"/>
    <w:rsid w:val="00F518A7"/>
    <w:rsid w:val="00F51A9E"/>
    <w:rsid w:val="00F52062"/>
    <w:rsid w:val="00F53457"/>
    <w:rsid w:val="00F53EA3"/>
    <w:rsid w:val="00F55203"/>
    <w:rsid w:val="00F5585C"/>
    <w:rsid w:val="00F5591D"/>
    <w:rsid w:val="00F55FE0"/>
    <w:rsid w:val="00F5776B"/>
    <w:rsid w:val="00F6028F"/>
    <w:rsid w:val="00F605CC"/>
    <w:rsid w:val="00F606B6"/>
    <w:rsid w:val="00F607CE"/>
    <w:rsid w:val="00F60FC0"/>
    <w:rsid w:val="00F61A0E"/>
    <w:rsid w:val="00F61C16"/>
    <w:rsid w:val="00F61CB9"/>
    <w:rsid w:val="00F620BA"/>
    <w:rsid w:val="00F6226C"/>
    <w:rsid w:val="00F63456"/>
    <w:rsid w:val="00F64666"/>
    <w:rsid w:val="00F647CF"/>
    <w:rsid w:val="00F6481C"/>
    <w:rsid w:val="00F64977"/>
    <w:rsid w:val="00F65573"/>
    <w:rsid w:val="00F66556"/>
    <w:rsid w:val="00F708B0"/>
    <w:rsid w:val="00F710AA"/>
    <w:rsid w:val="00F71D23"/>
    <w:rsid w:val="00F73C14"/>
    <w:rsid w:val="00F7443D"/>
    <w:rsid w:val="00F758D5"/>
    <w:rsid w:val="00F7671B"/>
    <w:rsid w:val="00F77162"/>
    <w:rsid w:val="00F77197"/>
    <w:rsid w:val="00F77464"/>
    <w:rsid w:val="00F77C95"/>
    <w:rsid w:val="00F8050F"/>
    <w:rsid w:val="00F80A8D"/>
    <w:rsid w:val="00F81739"/>
    <w:rsid w:val="00F85E19"/>
    <w:rsid w:val="00F8691E"/>
    <w:rsid w:val="00F86A06"/>
    <w:rsid w:val="00F86DCC"/>
    <w:rsid w:val="00F87713"/>
    <w:rsid w:val="00F917AC"/>
    <w:rsid w:val="00F925FE"/>
    <w:rsid w:val="00F938F9"/>
    <w:rsid w:val="00F94015"/>
    <w:rsid w:val="00F9420E"/>
    <w:rsid w:val="00F94906"/>
    <w:rsid w:val="00F954C0"/>
    <w:rsid w:val="00F95E6E"/>
    <w:rsid w:val="00F96378"/>
    <w:rsid w:val="00F96AFE"/>
    <w:rsid w:val="00F96BF9"/>
    <w:rsid w:val="00F96E5A"/>
    <w:rsid w:val="00FA0585"/>
    <w:rsid w:val="00FA171B"/>
    <w:rsid w:val="00FA73E6"/>
    <w:rsid w:val="00FA7861"/>
    <w:rsid w:val="00FA7923"/>
    <w:rsid w:val="00FB039E"/>
    <w:rsid w:val="00FB0C5C"/>
    <w:rsid w:val="00FB1E8D"/>
    <w:rsid w:val="00FB336B"/>
    <w:rsid w:val="00FB3384"/>
    <w:rsid w:val="00FB484A"/>
    <w:rsid w:val="00FB5EDF"/>
    <w:rsid w:val="00FB654F"/>
    <w:rsid w:val="00FB6B59"/>
    <w:rsid w:val="00FB6FCE"/>
    <w:rsid w:val="00FB7265"/>
    <w:rsid w:val="00FB7FF8"/>
    <w:rsid w:val="00FC07A1"/>
    <w:rsid w:val="00FC1117"/>
    <w:rsid w:val="00FC1757"/>
    <w:rsid w:val="00FC1B6A"/>
    <w:rsid w:val="00FC4720"/>
    <w:rsid w:val="00FC78B9"/>
    <w:rsid w:val="00FC7BB5"/>
    <w:rsid w:val="00FD0830"/>
    <w:rsid w:val="00FD1D6F"/>
    <w:rsid w:val="00FD2923"/>
    <w:rsid w:val="00FD350E"/>
    <w:rsid w:val="00FD4D1C"/>
    <w:rsid w:val="00FD56CA"/>
    <w:rsid w:val="00FD6C3C"/>
    <w:rsid w:val="00FD6CE4"/>
    <w:rsid w:val="00FD724C"/>
    <w:rsid w:val="00FE10DF"/>
    <w:rsid w:val="00FE1EFD"/>
    <w:rsid w:val="00FE2144"/>
    <w:rsid w:val="00FE2368"/>
    <w:rsid w:val="00FE2432"/>
    <w:rsid w:val="00FE2CB8"/>
    <w:rsid w:val="00FE364F"/>
    <w:rsid w:val="00FE6BDA"/>
    <w:rsid w:val="00FE712C"/>
    <w:rsid w:val="00FE7530"/>
    <w:rsid w:val="00FE7532"/>
    <w:rsid w:val="00FF0168"/>
    <w:rsid w:val="00FF0594"/>
    <w:rsid w:val="00FF05EA"/>
    <w:rsid w:val="00FF1352"/>
    <w:rsid w:val="00FF279C"/>
    <w:rsid w:val="00FF2A6E"/>
    <w:rsid w:val="00FF306D"/>
    <w:rsid w:val="00FF3AF9"/>
    <w:rsid w:val="00FF3C15"/>
    <w:rsid w:val="00FF3DB2"/>
    <w:rsid w:val="00FF49E7"/>
    <w:rsid w:val="00FF589D"/>
    <w:rsid w:val="00FF5BEC"/>
    <w:rsid w:val="00FF5EC5"/>
    <w:rsid w:val="00FF6688"/>
    <w:rsid w:val="00FF66CB"/>
    <w:rsid w:val="00FF6D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D0"/>
    <w:rPr>
      <w:rFonts w:ascii="Times New Roman" w:eastAsia="Times New Roman" w:hAnsi="Times New Roman"/>
      <w:sz w:val="20"/>
      <w:szCs w:val="20"/>
    </w:rPr>
  </w:style>
  <w:style w:type="paragraph" w:styleId="Heading1">
    <w:name w:val="heading 1"/>
    <w:basedOn w:val="Normal"/>
    <w:next w:val="Normal"/>
    <w:link w:val="Heading1Char"/>
    <w:uiPriority w:val="99"/>
    <w:qFormat/>
    <w:rsid w:val="00D31B3B"/>
    <w:pPr>
      <w:keepNext/>
      <w:jc w:val="center"/>
      <w:outlineLvl w:val="0"/>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1B3B"/>
    <w:rPr>
      <w:rFonts w:ascii="Times New Roman" w:hAnsi="Times New Roman" w:cs="Times New Roman"/>
      <w:b/>
      <w:sz w:val="20"/>
      <w:szCs w:val="20"/>
      <w:lang w:eastAsia="ru-RU"/>
    </w:rPr>
  </w:style>
  <w:style w:type="character" w:styleId="Hyperlink">
    <w:name w:val="Hyperlink"/>
    <w:basedOn w:val="DefaultParagraphFont"/>
    <w:uiPriority w:val="99"/>
    <w:rsid w:val="00CF2FD0"/>
    <w:rPr>
      <w:rFonts w:cs="Times New Roman"/>
      <w:color w:val="0000FF"/>
      <w:u w:val="single"/>
    </w:rPr>
  </w:style>
  <w:style w:type="paragraph" w:styleId="NoSpacing">
    <w:name w:val="No Spacing"/>
    <w:uiPriority w:val="99"/>
    <w:qFormat/>
    <w:rsid w:val="00CF2FD0"/>
    <w:rPr>
      <w:lang w:eastAsia="en-US"/>
    </w:rPr>
  </w:style>
  <w:style w:type="paragraph" w:customStyle="1" w:styleId="ConsPlusTitle">
    <w:name w:val="ConsPlusTitle"/>
    <w:uiPriority w:val="99"/>
    <w:rsid w:val="00D31B3B"/>
    <w:pPr>
      <w:widowControl w:val="0"/>
      <w:autoSpaceDE w:val="0"/>
      <w:autoSpaceDN w:val="0"/>
      <w:adjustRightInd w:val="0"/>
    </w:pPr>
    <w:rPr>
      <w:rFonts w:ascii="Arial" w:hAnsi="Arial" w:cs="Arial"/>
      <w:b/>
      <w:bCs/>
      <w:sz w:val="20"/>
      <w:szCs w:val="20"/>
    </w:rPr>
  </w:style>
  <w:style w:type="paragraph" w:styleId="Header">
    <w:name w:val="header"/>
    <w:basedOn w:val="Normal"/>
    <w:link w:val="HeaderChar"/>
    <w:uiPriority w:val="99"/>
    <w:rsid w:val="00E244EC"/>
    <w:pPr>
      <w:tabs>
        <w:tab w:val="center" w:pos="4677"/>
        <w:tab w:val="right" w:pos="9355"/>
      </w:tabs>
    </w:pPr>
  </w:style>
  <w:style w:type="character" w:customStyle="1" w:styleId="HeaderChar">
    <w:name w:val="Header Char"/>
    <w:basedOn w:val="DefaultParagraphFont"/>
    <w:link w:val="Header"/>
    <w:uiPriority w:val="99"/>
    <w:locked/>
    <w:rsid w:val="00E244EC"/>
    <w:rPr>
      <w:rFonts w:ascii="Times New Roman" w:hAnsi="Times New Roman" w:cs="Times New Roman"/>
      <w:sz w:val="20"/>
      <w:szCs w:val="20"/>
      <w:lang w:eastAsia="ru-RU"/>
    </w:rPr>
  </w:style>
  <w:style w:type="paragraph" w:styleId="Footer">
    <w:name w:val="footer"/>
    <w:basedOn w:val="Normal"/>
    <w:link w:val="FooterChar"/>
    <w:uiPriority w:val="99"/>
    <w:semiHidden/>
    <w:rsid w:val="00E244EC"/>
    <w:pPr>
      <w:tabs>
        <w:tab w:val="center" w:pos="4677"/>
        <w:tab w:val="right" w:pos="9355"/>
      </w:tabs>
    </w:pPr>
  </w:style>
  <w:style w:type="character" w:customStyle="1" w:styleId="FooterChar">
    <w:name w:val="Footer Char"/>
    <w:basedOn w:val="DefaultParagraphFont"/>
    <w:link w:val="Footer"/>
    <w:uiPriority w:val="99"/>
    <w:semiHidden/>
    <w:locked/>
    <w:rsid w:val="00E244EC"/>
    <w:rPr>
      <w:rFonts w:ascii="Times New Roman" w:hAnsi="Times New Roman" w:cs="Times New Roman"/>
      <w:sz w:val="20"/>
      <w:szCs w:val="20"/>
      <w:lang w:eastAsia="ru-RU"/>
    </w:rPr>
  </w:style>
  <w:style w:type="paragraph" w:customStyle="1" w:styleId="ConsPlusNormal">
    <w:name w:val="ConsPlusNormal"/>
    <w:link w:val="ConsPlusNormal0"/>
    <w:uiPriority w:val="99"/>
    <w:rsid w:val="00062331"/>
    <w:pPr>
      <w:widowControl w:val="0"/>
      <w:autoSpaceDE w:val="0"/>
      <w:autoSpaceDN w:val="0"/>
      <w:adjustRightInd w:val="0"/>
      <w:ind w:firstLine="720"/>
    </w:pPr>
    <w:rPr>
      <w:rFonts w:ascii="Arial" w:eastAsia="SimSun" w:hAnsi="Arial"/>
      <w:sz w:val="24"/>
      <w:szCs w:val="24"/>
    </w:rPr>
  </w:style>
  <w:style w:type="character" w:customStyle="1" w:styleId="ConsPlusNormal0">
    <w:name w:val="ConsPlusNormal Знак"/>
    <w:link w:val="ConsPlusNormal"/>
    <w:uiPriority w:val="99"/>
    <w:locked/>
    <w:rsid w:val="00062331"/>
    <w:rPr>
      <w:rFonts w:ascii="Arial" w:eastAsia="SimSun" w:hAnsi="Arial"/>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molchanovo@mail.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23</Pages>
  <Words>9982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Пользователь</cp:lastModifiedBy>
  <cp:revision>3</cp:revision>
  <cp:lastPrinted>2016-03-23T23:52:00Z</cp:lastPrinted>
  <dcterms:created xsi:type="dcterms:W3CDTF">2016-03-23T23:25:00Z</dcterms:created>
  <dcterms:modified xsi:type="dcterms:W3CDTF">2016-03-23T23:53:00Z</dcterms:modified>
</cp:coreProperties>
</file>