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D1" w:rsidRPr="00102CB0" w:rsidRDefault="00A14CD1" w:rsidP="00102C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CB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4CD1" w:rsidRPr="00102CB0" w:rsidRDefault="00A14CD1" w:rsidP="00102C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CB0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A14CD1" w:rsidRPr="00102CB0" w:rsidRDefault="00A14CD1" w:rsidP="00102CB0">
      <w:pPr>
        <w:pStyle w:val="Heading1"/>
        <w:spacing w:line="240" w:lineRule="auto"/>
        <w:contextualSpacing/>
        <w:jc w:val="center"/>
        <w:rPr>
          <w:b/>
          <w:sz w:val="28"/>
          <w:szCs w:val="28"/>
        </w:rPr>
      </w:pPr>
      <w:r w:rsidRPr="00102CB0">
        <w:rPr>
          <w:b/>
          <w:sz w:val="28"/>
          <w:szCs w:val="28"/>
        </w:rPr>
        <w:t>АДМИНИСТРАЦИЯ МОЛЧАНОВСКОГО СЕЛЬСОВЕТА</w:t>
      </w:r>
    </w:p>
    <w:p w:rsidR="00A14CD1" w:rsidRPr="00102CB0" w:rsidRDefault="00A14CD1" w:rsidP="00102C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4CD1" w:rsidRPr="00102CB0" w:rsidRDefault="00A14CD1" w:rsidP="0010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B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14CD1" w:rsidRPr="00102CB0" w:rsidRDefault="00A14CD1" w:rsidP="0010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CD1" w:rsidRPr="00102CB0" w:rsidRDefault="00A14CD1" w:rsidP="0010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08.02.2017г.                                                                                              № 8</w:t>
      </w:r>
    </w:p>
    <w:p w:rsidR="00A14CD1" w:rsidRPr="00102CB0" w:rsidRDefault="00A14CD1" w:rsidP="00102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с. Молчаново</w:t>
      </w:r>
    </w:p>
    <w:p w:rsidR="00A14CD1" w:rsidRPr="00102CB0" w:rsidRDefault="00A14CD1" w:rsidP="00102C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CD1" w:rsidRPr="00102CB0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bCs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02CB0">
        <w:rPr>
          <w:rFonts w:ascii="Times New Roman" w:hAnsi="Times New Roman"/>
          <w:bCs/>
          <w:sz w:val="28"/>
          <w:szCs w:val="28"/>
        </w:rPr>
        <w:t>плана работы</w:t>
      </w:r>
    </w:p>
    <w:p w:rsidR="00A14CD1" w:rsidRPr="00102CB0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bCs/>
          <w:sz w:val="28"/>
          <w:szCs w:val="28"/>
        </w:rPr>
      </w:pPr>
      <w:r w:rsidRPr="00102CB0">
        <w:rPr>
          <w:rFonts w:ascii="Times New Roman" w:hAnsi="Times New Roman"/>
          <w:bCs/>
          <w:sz w:val="28"/>
          <w:szCs w:val="28"/>
        </w:rPr>
        <w:t>Совещательного органа по вопросам,</w:t>
      </w:r>
    </w:p>
    <w:p w:rsidR="00A14CD1" w:rsidRPr="00102CB0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102CB0">
        <w:rPr>
          <w:rFonts w:ascii="Times New Roman" w:hAnsi="Times New Roman"/>
          <w:bCs/>
          <w:sz w:val="28"/>
          <w:szCs w:val="28"/>
        </w:rPr>
        <w:t>атрагивающим интересы малого и среднего</w:t>
      </w:r>
    </w:p>
    <w:p w:rsidR="00A14CD1" w:rsidRPr="00102CB0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02CB0">
        <w:rPr>
          <w:rFonts w:ascii="Times New Roman" w:hAnsi="Times New Roman"/>
          <w:bCs/>
          <w:sz w:val="28"/>
          <w:szCs w:val="28"/>
        </w:rPr>
        <w:t xml:space="preserve">редпринимательства на территории </w:t>
      </w:r>
    </w:p>
    <w:p w:rsidR="00A14CD1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bCs/>
          <w:sz w:val="28"/>
          <w:szCs w:val="28"/>
        </w:rPr>
      </w:pPr>
      <w:r w:rsidRPr="00102CB0">
        <w:rPr>
          <w:rFonts w:ascii="Times New Roman" w:hAnsi="Times New Roman"/>
          <w:bCs/>
          <w:sz w:val="28"/>
          <w:szCs w:val="28"/>
        </w:rPr>
        <w:t>Молчановского сельсовета на 2017 год»</w:t>
      </w:r>
    </w:p>
    <w:p w:rsidR="00A14CD1" w:rsidRPr="00102CB0" w:rsidRDefault="00A14CD1" w:rsidP="00102CB0">
      <w:pPr>
        <w:spacing w:after="0" w:line="240" w:lineRule="auto"/>
        <w:ind w:right="-60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14CD1" w:rsidRPr="00102CB0" w:rsidRDefault="00A14CD1" w:rsidP="00102C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п. 28 </w:t>
      </w:r>
      <w:r w:rsidRPr="00102CB0">
        <w:rPr>
          <w:rFonts w:ascii="Times New Roman" w:hAnsi="Times New Roman"/>
          <w:sz w:val="28"/>
          <w:szCs w:val="28"/>
        </w:rPr>
        <w:t xml:space="preserve">ч. 1 ст. 14 Федерального </w:t>
      </w:r>
      <w:r>
        <w:rPr>
          <w:rFonts w:ascii="Times New Roman" w:hAnsi="Times New Roman"/>
          <w:sz w:val="28"/>
          <w:szCs w:val="28"/>
        </w:rPr>
        <w:t>закона от 06.10.2003 № 131-ФЗ «</w:t>
      </w:r>
      <w:r w:rsidRPr="00102CB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в соответствии с п.5 ст.11 Федерального з</w:t>
      </w:r>
      <w:r>
        <w:rPr>
          <w:rFonts w:ascii="Times New Roman" w:hAnsi="Times New Roman"/>
          <w:sz w:val="28"/>
          <w:szCs w:val="28"/>
        </w:rPr>
        <w:t>акона от 24.07.2007 № 209- ФЗ «</w:t>
      </w:r>
      <w:r w:rsidRPr="00102CB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Федерации»</w:t>
      </w:r>
    </w:p>
    <w:p w:rsidR="00A14CD1" w:rsidRPr="00102CB0" w:rsidRDefault="00A14CD1" w:rsidP="00102CB0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4CD1" w:rsidRPr="00102CB0" w:rsidRDefault="00A14CD1" w:rsidP="001835F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02CB0">
        <w:rPr>
          <w:rFonts w:ascii="Times New Roman" w:hAnsi="Times New Roman"/>
          <w:b/>
          <w:sz w:val="28"/>
          <w:szCs w:val="28"/>
        </w:rPr>
        <w:t>п о с т а н о в л я е т: </w:t>
      </w:r>
    </w:p>
    <w:p w:rsidR="00A14CD1" w:rsidRPr="00102CB0" w:rsidRDefault="00A14CD1" w:rsidP="00102CB0">
      <w:pPr>
        <w:spacing w:after="0" w:line="240" w:lineRule="auto"/>
        <w:ind w:right="-601" w:firstLine="708"/>
        <w:contextualSpacing/>
        <w:rPr>
          <w:rFonts w:ascii="Times New Roman" w:hAnsi="Times New Roman"/>
          <w:sz w:val="28"/>
          <w:szCs w:val="28"/>
        </w:rPr>
      </w:pPr>
    </w:p>
    <w:p w:rsidR="00A14CD1" w:rsidRPr="00102CB0" w:rsidRDefault="00A14CD1" w:rsidP="00E623D6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 xml:space="preserve">1.Утвердить прилагаемый план работы </w:t>
      </w:r>
      <w:r w:rsidRPr="00102CB0">
        <w:rPr>
          <w:rFonts w:ascii="Times New Roman" w:hAnsi="Times New Roman"/>
          <w:bCs/>
          <w:sz w:val="28"/>
          <w:szCs w:val="28"/>
        </w:rPr>
        <w:t>Совещательного органа по вопросам, затрагивающим интересы малого и среднего предпринимательства на территории Молчановского сельсовета на 2017 год»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4CD1" w:rsidRPr="00102CB0" w:rsidRDefault="00A14CD1" w:rsidP="00E623D6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 и  подлежит обнародованию.</w:t>
      </w:r>
    </w:p>
    <w:p w:rsidR="00A14CD1" w:rsidRPr="00102CB0" w:rsidRDefault="00A14CD1" w:rsidP="00E623D6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14CD1" w:rsidRPr="00102CB0" w:rsidRDefault="00A14CD1" w:rsidP="00102CB0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> </w:t>
      </w:r>
    </w:p>
    <w:p w:rsidR="00A14CD1" w:rsidRPr="00102CB0" w:rsidRDefault="00A14CD1" w:rsidP="00102C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4CD1" w:rsidRPr="00102CB0" w:rsidRDefault="00A14CD1" w:rsidP="00102C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4CD1" w:rsidRPr="00102CB0" w:rsidRDefault="00A14CD1" w:rsidP="00102C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4CD1" w:rsidRPr="00102CB0" w:rsidRDefault="00A14CD1" w:rsidP="00102C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02CB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</w:t>
      </w:r>
      <w:bookmarkStart w:id="0" w:name="_GoBack"/>
      <w:bookmarkEnd w:id="0"/>
      <w:r w:rsidRPr="00102CB0">
        <w:rPr>
          <w:rFonts w:ascii="Times New Roman" w:hAnsi="Times New Roman"/>
          <w:sz w:val="28"/>
          <w:szCs w:val="28"/>
        </w:rPr>
        <w:t>С.Н.Николаева</w:t>
      </w: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 w:rsidP="00E35321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A14CD1" w:rsidRDefault="00A14CD1">
      <w:r w:rsidRPr="009D1554">
        <w:rPr>
          <w:rFonts w:ascii="Times New Roman" w:hAnsi="Times New Roman"/>
          <w:sz w:val="24"/>
          <w:szCs w:val="24"/>
        </w:rPr>
        <w:object w:dxaOrig="9850" w:dyaOrig="15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4.5pt" o:ole="">
            <v:imagedata r:id="rId6" o:title=""/>
          </v:shape>
          <o:OLEObject Type="Embed" ProgID="Word.Document.12" ShapeID="_x0000_i1025" DrawAspect="Content" ObjectID="_1550570471" r:id="rId7"/>
        </w:object>
      </w:r>
    </w:p>
    <w:sectPr w:rsidR="00A14CD1" w:rsidSect="007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D1" w:rsidRDefault="00A14CD1" w:rsidP="00850C6B">
      <w:pPr>
        <w:spacing w:after="0" w:line="240" w:lineRule="auto"/>
      </w:pPr>
      <w:r>
        <w:separator/>
      </w:r>
    </w:p>
  </w:endnote>
  <w:endnote w:type="continuationSeparator" w:id="0">
    <w:p w:rsidR="00A14CD1" w:rsidRDefault="00A14CD1" w:rsidP="0085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D1" w:rsidRDefault="00A14CD1" w:rsidP="00850C6B">
      <w:pPr>
        <w:spacing w:after="0" w:line="240" w:lineRule="auto"/>
      </w:pPr>
      <w:r>
        <w:separator/>
      </w:r>
    </w:p>
  </w:footnote>
  <w:footnote w:type="continuationSeparator" w:id="0">
    <w:p w:rsidR="00A14CD1" w:rsidRDefault="00A14CD1" w:rsidP="0085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21"/>
    <w:rsid w:val="00102CB0"/>
    <w:rsid w:val="001241D3"/>
    <w:rsid w:val="00142FA8"/>
    <w:rsid w:val="00182A77"/>
    <w:rsid w:val="001835F4"/>
    <w:rsid w:val="00247D67"/>
    <w:rsid w:val="003216C9"/>
    <w:rsid w:val="006706F0"/>
    <w:rsid w:val="00727D0C"/>
    <w:rsid w:val="007F7399"/>
    <w:rsid w:val="00850C6B"/>
    <w:rsid w:val="00860D60"/>
    <w:rsid w:val="008A3F0D"/>
    <w:rsid w:val="008F190D"/>
    <w:rsid w:val="009D1554"/>
    <w:rsid w:val="00A14CD1"/>
    <w:rsid w:val="00DB7294"/>
    <w:rsid w:val="00E35321"/>
    <w:rsid w:val="00E623D6"/>
    <w:rsid w:val="00F5268A"/>
    <w:rsid w:val="00F52F6D"/>
    <w:rsid w:val="00F80256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35321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21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E35321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5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C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5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C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1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185</Words>
  <Characters>1060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7</cp:revision>
  <dcterms:created xsi:type="dcterms:W3CDTF">2016-12-15T00:14:00Z</dcterms:created>
  <dcterms:modified xsi:type="dcterms:W3CDTF">2017-03-09T03:15:00Z</dcterms:modified>
</cp:coreProperties>
</file>