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1C" w:rsidRDefault="009A421C" w:rsidP="00534C5F">
      <w:pPr>
        <w:jc w:val="center"/>
        <w:rPr>
          <w:rFonts w:ascii="Times New Roman" w:hAnsi="Times New Roman"/>
          <w:b/>
          <w:sz w:val="28"/>
          <w:szCs w:val="28"/>
        </w:rPr>
      </w:pPr>
      <w:r w:rsidRPr="00733963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 главы Молчановского сельс</w:t>
      </w:r>
      <w:r>
        <w:rPr>
          <w:rFonts w:ascii="Times New Roman" w:hAnsi="Times New Roman"/>
          <w:b/>
          <w:sz w:val="28"/>
          <w:szCs w:val="28"/>
        </w:rPr>
        <w:t>овета и членов его семьи за период с 01 января по 31 декабря 2015</w:t>
      </w:r>
      <w:r w:rsidRPr="0073396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664"/>
        <w:gridCol w:w="1870"/>
        <w:gridCol w:w="1980"/>
        <w:gridCol w:w="851"/>
        <w:gridCol w:w="992"/>
        <w:gridCol w:w="1276"/>
        <w:gridCol w:w="1134"/>
        <w:gridCol w:w="1275"/>
        <w:gridCol w:w="1418"/>
        <w:gridCol w:w="1276"/>
        <w:gridCol w:w="1275"/>
      </w:tblGrid>
      <w:tr w:rsidR="009A421C" w:rsidRPr="000D4E9A" w:rsidTr="00390069">
        <w:trPr>
          <w:trHeight w:val="2449"/>
        </w:trPr>
        <w:tc>
          <w:tcPr>
            <w:tcW w:w="534" w:type="dxa"/>
            <w:vMerge w:val="restart"/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п</w:t>
            </w:r>
            <w:r w:rsidRPr="000D4E9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D4E9A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70" w:type="dxa"/>
            <w:vMerge w:val="restart"/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9A421C" w:rsidRPr="000D4E9A" w:rsidTr="00390069">
        <w:trPr>
          <w:cantSplit/>
          <w:trHeight w:val="304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421C" w:rsidRPr="000D4E9A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 xml:space="preserve">должностное лицо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421C" w:rsidRPr="000D4E9A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супруги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A421C" w:rsidRPr="000D4E9A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421C" w:rsidRPr="000D4E9A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должностное лицо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421C" w:rsidRPr="000D4E9A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супруги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A421C" w:rsidRPr="000D4E9A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421C" w:rsidRPr="000D4E9A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должностное лицо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421C" w:rsidRPr="000D4E9A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супруги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A421C" w:rsidRPr="000D4E9A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несовершеннолетних детей</w:t>
            </w:r>
          </w:p>
        </w:tc>
      </w:tr>
      <w:tr w:rsidR="009A421C" w:rsidRPr="000D4E9A" w:rsidTr="00390069">
        <w:trPr>
          <w:trHeight w:val="337"/>
        </w:trPr>
        <w:tc>
          <w:tcPr>
            <w:tcW w:w="534" w:type="dxa"/>
            <w:tcBorders>
              <w:top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421C" w:rsidRPr="000D4E9A" w:rsidTr="00390069">
        <w:trPr>
          <w:cantSplit/>
          <w:trHeight w:val="1675"/>
        </w:trPr>
        <w:tc>
          <w:tcPr>
            <w:tcW w:w="534" w:type="dxa"/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Николаева Светлана Николаевна</w:t>
            </w:r>
          </w:p>
        </w:tc>
        <w:tc>
          <w:tcPr>
            <w:tcW w:w="1870" w:type="dxa"/>
          </w:tcPr>
          <w:p w:rsidR="009A421C" w:rsidRPr="000D4E9A" w:rsidRDefault="009A421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Глава Молчановского сельсовета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A421C" w:rsidRPr="00390069" w:rsidRDefault="009A421C" w:rsidP="003900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0069">
              <w:rPr>
                <w:rFonts w:ascii="Times New Roman" w:hAnsi="Times New Roman"/>
                <w:color w:val="000000"/>
              </w:rPr>
              <w:t xml:space="preserve">Жилой дом, безвозмездное пользование, фактическое предоставление, </w:t>
            </w:r>
            <w:r>
              <w:rPr>
                <w:rFonts w:ascii="Times New Roman" w:hAnsi="Times New Roman"/>
                <w:color w:val="000000"/>
              </w:rPr>
              <w:t>46,9</w:t>
            </w:r>
            <w:r w:rsidRPr="00390069">
              <w:rPr>
                <w:rFonts w:ascii="Times New Roman" w:hAnsi="Times New Roman"/>
                <w:color w:val="000000"/>
              </w:rPr>
              <w:t xml:space="preserve"> кв.м., 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421C" w:rsidRPr="000D4E9A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 супруга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9A421C" w:rsidRPr="000D4E9A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 </w:t>
            </w:r>
            <w:r w:rsidRPr="000D4E9A">
              <w:rPr>
                <w:rFonts w:ascii="Times New Roman" w:hAnsi="Times New Roman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A421C" w:rsidRPr="000D4E9A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421C" w:rsidRPr="000D4E9A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 супруга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9A421C" w:rsidRPr="000D4E9A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 </w:t>
            </w:r>
            <w:r w:rsidRPr="000D4E9A">
              <w:rPr>
                <w:rFonts w:ascii="Times New Roman" w:hAnsi="Times New Roman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9A421C" w:rsidRPr="00EC1EC0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475947,67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421C" w:rsidRPr="000D4E9A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 супруга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9A421C" w:rsidRPr="000D4E9A" w:rsidRDefault="009A421C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9A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 </w:t>
            </w:r>
            <w:r w:rsidRPr="000D4E9A">
              <w:rPr>
                <w:rFonts w:ascii="Times New Roman" w:hAnsi="Times New Roman"/>
                <w:sz w:val="24"/>
                <w:szCs w:val="24"/>
              </w:rPr>
              <w:t>несовершеннолетних детей</w:t>
            </w:r>
          </w:p>
        </w:tc>
      </w:tr>
    </w:tbl>
    <w:p w:rsidR="009A421C" w:rsidRDefault="009A421C" w:rsidP="00AC50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доход С.Н. Николаевой за 2015 год по освоенному месту работы составил 475937,67 рублей, доходы от вкладов в банках и иных кредитных организациях 10,0 рублей. Таким образом, её общий доход за 2015 год составил 475947,67 рублей.</w:t>
      </w:r>
    </w:p>
    <w:p w:rsidR="009A421C" w:rsidRDefault="009A421C" w:rsidP="0049261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A421C" w:rsidRPr="0049261D" w:rsidRDefault="009A421C" w:rsidP="0049261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Глава Молчановского сельсовета  ______________________________С.Н.Николаева</w:t>
      </w:r>
    </w:p>
    <w:sectPr w:rsidR="009A421C" w:rsidRPr="0049261D" w:rsidSect="00C81EA4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1C" w:rsidRDefault="009A421C" w:rsidP="0049261D">
      <w:pPr>
        <w:spacing w:after="0" w:line="240" w:lineRule="auto"/>
      </w:pPr>
      <w:r>
        <w:separator/>
      </w:r>
    </w:p>
  </w:endnote>
  <w:endnote w:type="continuationSeparator" w:id="0">
    <w:p w:rsidR="009A421C" w:rsidRDefault="009A421C" w:rsidP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1C" w:rsidRDefault="009A421C" w:rsidP="0049261D">
      <w:pPr>
        <w:spacing w:after="0" w:line="240" w:lineRule="auto"/>
      </w:pPr>
      <w:r>
        <w:separator/>
      </w:r>
    </w:p>
  </w:footnote>
  <w:footnote w:type="continuationSeparator" w:id="0">
    <w:p w:rsidR="009A421C" w:rsidRDefault="009A421C" w:rsidP="00492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963"/>
    <w:rsid w:val="000023BD"/>
    <w:rsid w:val="00042EAF"/>
    <w:rsid w:val="000D4E9A"/>
    <w:rsid w:val="000F2D96"/>
    <w:rsid w:val="00121B4E"/>
    <w:rsid w:val="00163FD6"/>
    <w:rsid w:val="00254372"/>
    <w:rsid w:val="002A4C8D"/>
    <w:rsid w:val="002E72DE"/>
    <w:rsid w:val="002F4ED8"/>
    <w:rsid w:val="003576A1"/>
    <w:rsid w:val="00390069"/>
    <w:rsid w:val="003C60E8"/>
    <w:rsid w:val="00433A75"/>
    <w:rsid w:val="0049261D"/>
    <w:rsid w:val="004B1533"/>
    <w:rsid w:val="004F151E"/>
    <w:rsid w:val="005242EF"/>
    <w:rsid w:val="00534C5F"/>
    <w:rsid w:val="005463E8"/>
    <w:rsid w:val="00557FE6"/>
    <w:rsid w:val="005749D5"/>
    <w:rsid w:val="00583A89"/>
    <w:rsid w:val="005869A8"/>
    <w:rsid w:val="005F3D43"/>
    <w:rsid w:val="00610109"/>
    <w:rsid w:val="00733963"/>
    <w:rsid w:val="00756F39"/>
    <w:rsid w:val="007F3BE3"/>
    <w:rsid w:val="00822300"/>
    <w:rsid w:val="008710AD"/>
    <w:rsid w:val="00874752"/>
    <w:rsid w:val="009A421C"/>
    <w:rsid w:val="009C2EB1"/>
    <w:rsid w:val="00A817EC"/>
    <w:rsid w:val="00A870B0"/>
    <w:rsid w:val="00AC2BB2"/>
    <w:rsid w:val="00AC5044"/>
    <w:rsid w:val="00B77B18"/>
    <w:rsid w:val="00C81EA4"/>
    <w:rsid w:val="00D73B31"/>
    <w:rsid w:val="00DC2D59"/>
    <w:rsid w:val="00E114DA"/>
    <w:rsid w:val="00E7554B"/>
    <w:rsid w:val="00EC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39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9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6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26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206</Words>
  <Characters>1175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</cp:lastModifiedBy>
  <cp:revision>18</cp:revision>
  <cp:lastPrinted>2014-05-13T05:38:00Z</cp:lastPrinted>
  <dcterms:created xsi:type="dcterms:W3CDTF">2013-05-11T03:03:00Z</dcterms:created>
  <dcterms:modified xsi:type="dcterms:W3CDTF">2016-05-20T00:15:00Z</dcterms:modified>
</cp:coreProperties>
</file>