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B7" w:rsidRDefault="006123B7" w:rsidP="00534C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23B7" w:rsidRDefault="006123B7" w:rsidP="00534C5F">
      <w:pPr>
        <w:jc w:val="center"/>
        <w:rPr>
          <w:rFonts w:ascii="Times New Roman" w:hAnsi="Times New Roman"/>
          <w:b/>
          <w:sz w:val="28"/>
          <w:szCs w:val="28"/>
        </w:rPr>
      </w:pPr>
      <w:r w:rsidRPr="00733963">
        <w:rPr>
          <w:rFonts w:ascii="Times New Roman" w:hAnsi="Times New Roman"/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специалиста администрации</w:t>
      </w:r>
      <w:r w:rsidRPr="00733963">
        <w:rPr>
          <w:rFonts w:ascii="Times New Roman" w:hAnsi="Times New Roman"/>
          <w:b/>
          <w:sz w:val="28"/>
          <w:szCs w:val="28"/>
        </w:rPr>
        <w:t xml:space="preserve"> Молчановского сельс</w:t>
      </w:r>
      <w:r>
        <w:rPr>
          <w:rFonts w:ascii="Times New Roman" w:hAnsi="Times New Roman"/>
          <w:b/>
          <w:sz w:val="28"/>
          <w:szCs w:val="28"/>
        </w:rPr>
        <w:t>овета и членов его семьи за период с 01 января по 31 декабря 2015</w:t>
      </w:r>
      <w:r w:rsidRPr="0073396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334"/>
        <w:gridCol w:w="1760"/>
        <w:gridCol w:w="1650"/>
        <w:gridCol w:w="1650"/>
        <w:gridCol w:w="1650"/>
        <w:gridCol w:w="1210"/>
        <w:gridCol w:w="1210"/>
        <w:gridCol w:w="770"/>
        <w:gridCol w:w="1418"/>
        <w:gridCol w:w="1276"/>
        <w:gridCol w:w="1486"/>
      </w:tblGrid>
      <w:tr w:rsidR="006123B7" w:rsidRPr="007B6B9A" w:rsidTr="00815802">
        <w:trPr>
          <w:trHeight w:val="1203"/>
        </w:trPr>
        <w:tc>
          <w:tcPr>
            <w:tcW w:w="534" w:type="dxa"/>
            <w:vMerge w:val="restart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№</w:t>
            </w:r>
          </w:p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п</w:t>
            </w:r>
            <w:r w:rsidRPr="007B6B9A">
              <w:rPr>
                <w:rFonts w:ascii="Times New Roman" w:hAnsi="Times New Roman"/>
                <w:lang w:val="en-US"/>
              </w:rPr>
              <w:t>/</w:t>
            </w:r>
            <w:r w:rsidRPr="007B6B9A">
              <w:rPr>
                <w:rFonts w:ascii="Times New Roman" w:hAnsi="Times New Roman"/>
              </w:rPr>
              <w:t>п</w:t>
            </w:r>
          </w:p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4" w:type="dxa"/>
            <w:vMerge w:val="restart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Ф.И.О.</w:t>
            </w:r>
          </w:p>
        </w:tc>
        <w:tc>
          <w:tcPr>
            <w:tcW w:w="1760" w:type="dxa"/>
            <w:vMerge w:val="restart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50" w:type="dxa"/>
            <w:gridSpan w:val="3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190" w:type="dxa"/>
            <w:gridSpan w:val="3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80" w:type="dxa"/>
            <w:gridSpan w:val="3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6123B7" w:rsidRPr="007B6B9A" w:rsidTr="00815802">
        <w:trPr>
          <w:cantSplit/>
          <w:trHeight w:val="1634"/>
        </w:trPr>
        <w:tc>
          <w:tcPr>
            <w:tcW w:w="534" w:type="dxa"/>
            <w:vMerge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4" w:type="dxa"/>
            <w:vMerge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0" w:type="dxa"/>
            <w:vMerge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extDirection w:val="btLr"/>
          </w:tcPr>
          <w:p w:rsidR="006123B7" w:rsidRPr="007B6B9A" w:rsidRDefault="006123B7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 xml:space="preserve">должностное лицо местного самоуправления </w:t>
            </w:r>
          </w:p>
        </w:tc>
        <w:tc>
          <w:tcPr>
            <w:tcW w:w="1650" w:type="dxa"/>
          </w:tcPr>
          <w:p w:rsidR="006123B7" w:rsidRPr="007B6B9A" w:rsidRDefault="006123B7" w:rsidP="003B4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супруги (супруга)</w:t>
            </w:r>
          </w:p>
        </w:tc>
        <w:tc>
          <w:tcPr>
            <w:tcW w:w="1650" w:type="dxa"/>
          </w:tcPr>
          <w:p w:rsidR="006123B7" w:rsidRPr="007B6B9A" w:rsidRDefault="006123B7" w:rsidP="003B40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6B9A">
              <w:rPr>
                <w:rFonts w:ascii="Times New Roman" w:hAnsi="Times New Roman"/>
              </w:rPr>
              <w:t>несовершеннолетних детей</w:t>
            </w:r>
          </w:p>
        </w:tc>
        <w:tc>
          <w:tcPr>
            <w:tcW w:w="1210" w:type="dxa"/>
            <w:textDirection w:val="btLr"/>
          </w:tcPr>
          <w:p w:rsidR="006123B7" w:rsidRPr="007B6B9A" w:rsidRDefault="006123B7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должностное лицо местного самоуправления</w:t>
            </w:r>
          </w:p>
        </w:tc>
        <w:tc>
          <w:tcPr>
            <w:tcW w:w="1210" w:type="dxa"/>
            <w:textDirection w:val="btLr"/>
          </w:tcPr>
          <w:p w:rsidR="006123B7" w:rsidRPr="007B6B9A" w:rsidRDefault="006123B7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супруги (супруга)</w:t>
            </w:r>
          </w:p>
        </w:tc>
        <w:tc>
          <w:tcPr>
            <w:tcW w:w="770" w:type="dxa"/>
            <w:textDirection w:val="btLr"/>
          </w:tcPr>
          <w:p w:rsidR="006123B7" w:rsidRPr="007B6B9A" w:rsidRDefault="006123B7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несовершеннолетних детей</w:t>
            </w:r>
          </w:p>
        </w:tc>
        <w:tc>
          <w:tcPr>
            <w:tcW w:w="1418" w:type="dxa"/>
            <w:textDirection w:val="btLr"/>
          </w:tcPr>
          <w:p w:rsidR="006123B7" w:rsidRPr="007B6B9A" w:rsidRDefault="006123B7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должностное лицо местного самоуправления</w:t>
            </w:r>
          </w:p>
        </w:tc>
        <w:tc>
          <w:tcPr>
            <w:tcW w:w="1276" w:type="dxa"/>
            <w:textDirection w:val="btLr"/>
          </w:tcPr>
          <w:p w:rsidR="006123B7" w:rsidRPr="007B6B9A" w:rsidRDefault="006123B7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супруги (супруга)</w:t>
            </w:r>
          </w:p>
        </w:tc>
        <w:tc>
          <w:tcPr>
            <w:tcW w:w="1486" w:type="dxa"/>
            <w:textDirection w:val="btLr"/>
          </w:tcPr>
          <w:p w:rsidR="006123B7" w:rsidRPr="007B6B9A" w:rsidRDefault="006123B7" w:rsidP="000D4E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несовершеннолетних детей</w:t>
            </w:r>
          </w:p>
        </w:tc>
      </w:tr>
      <w:tr w:rsidR="006123B7" w:rsidRPr="007B6B9A" w:rsidTr="00815802">
        <w:trPr>
          <w:trHeight w:val="344"/>
        </w:trPr>
        <w:tc>
          <w:tcPr>
            <w:tcW w:w="534" w:type="dxa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1</w:t>
            </w:r>
          </w:p>
        </w:tc>
        <w:tc>
          <w:tcPr>
            <w:tcW w:w="1334" w:type="dxa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2</w:t>
            </w:r>
          </w:p>
          <w:p w:rsidR="006123B7" w:rsidRPr="007B6B9A" w:rsidRDefault="006123B7" w:rsidP="006932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6123B7" w:rsidRPr="007B6B9A" w:rsidRDefault="006123B7" w:rsidP="00AB446F">
            <w:pPr>
              <w:tabs>
                <w:tab w:val="center" w:pos="827"/>
                <w:tab w:val="left" w:pos="1323"/>
              </w:tabs>
              <w:spacing w:after="0" w:line="240" w:lineRule="auto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ab/>
              <w:t>3</w:t>
            </w:r>
            <w:r w:rsidRPr="007B6B9A">
              <w:rPr>
                <w:rFonts w:ascii="Times New Roman" w:hAnsi="Times New Roman"/>
              </w:rPr>
              <w:tab/>
            </w:r>
          </w:p>
          <w:p w:rsidR="006123B7" w:rsidRPr="007B6B9A" w:rsidRDefault="006123B7" w:rsidP="003B43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4</w:t>
            </w:r>
          </w:p>
        </w:tc>
        <w:tc>
          <w:tcPr>
            <w:tcW w:w="1650" w:type="dxa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5</w:t>
            </w:r>
          </w:p>
        </w:tc>
        <w:tc>
          <w:tcPr>
            <w:tcW w:w="1650" w:type="dxa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6</w:t>
            </w:r>
          </w:p>
        </w:tc>
        <w:tc>
          <w:tcPr>
            <w:tcW w:w="1210" w:type="dxa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7</w:t>
            </w:r>
          </w:p>
        </w:tc>
        <w:tc>
          <w:tcPr>
            <w:tcW w:w="1210" w:type="dxa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11</w:t>
            </w:r>
          </w:p>
        </w:tc>
        <w:tc>
          <w:tcPr>
            <w:tcW w:w="1486" w:type="dxa"/>
          </w:tcPr>
          <w:p w:rsidR="006123B7" w:rsidRPr="007B6B9A" w:rsidRDefault="006123B7" w:rsidP="000D4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12</w:t>
            </w:r>
          </w:p>
        </w:tc>
      </w:tr>
      <w:tr w:rsidR="006123B7" w:rsidRPr="00B94E52" w:rsidTr="00815802">
        <w:trPr>
          <w:trHeight w:val="5392"/>
        </w:trPr>
        <w:tc>
          <w:tcPr>
            <w:tcW w:w="534" w:type="dxa"/>
          </w:tcPr>
          <w:p w:rsidR="006123B7" w:rsidRPr="007B6B9A" w:rsidRDefault="006123B7" w:rsidP="000D4E9A">
            <w:pPr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1.</w:t>
            </w:r>
          </w:p>
        </w:tc>
        <w:tc>
          <w:tcPr>
            <w:tcW w:w="1334" w:type="dxa"/>
          </w:tcPr>
          <w:p w:rsidR="006123B7" w:rsidRPr="007B6B9A" w:rsidRDefault="006123B7" w:rsidP="00693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Пашаева</w:t>
            </w:r>
          </w:p>
          <w:p w:rsidR="006123B7" w:rsidRPr="007B6B9A" w:rsidRDefault="006123B7" w:rsidP="00693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Елена Алексеевна</w:t>
            </w:r>
          </w:p>
          <w:p w:rsidR="006123B7" w:rsidRPr="007B6B9A" w:rsidRDefault="006123B7" w:rsidP="006932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6123B7" w:rsidRPr="007B6B9A" w:rsidRDefault="006123B7" w:rsidP="003B43D0">
            <w:pPr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специалист Молчановского сельсовета</w:t>
            </w:r>
          </w:p>
        </w:tc>
        <w:tc>
          <w:tcPr>
            <w:tcW w:w="1650" w:type="dxa"/>
          </w:tcPr>
          <w:p w:rsidR="006123B7" w:rsidRPr="007B6B9A" w:rsidRDefault="006123B7" w:rsidP="00CF4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Земельный участок, собственность,</w:t>
            </w:r>
          </w:p>
          <w:p w:rsidR="006123B7" w:rsidRPr="007B6B9A" w:rsidRDefault="006123B7" w:rsidP="00CF4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0,2894 кв.м., Россия</w:t>
            </w:r>
          </w:p>
          <w:p w:rsidR="006123B7" w:rsidRPr="007B6B9A" w:rsidRDefault="006123B7" w:rsidP="00CF4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3B7" w:rsidRPr="007B6B9A" w:rsidRDefault="006123B7" w:rsidP="00CF4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Земельный участок, общая долевая собственность, 1,5 участка 0,3472 кв.м.</w:t>
            </w:r>
          </w:p>
          <w:p w:rsidR="006123B7" w:rsidRPr="007B6B9A" w:rsidRDefault="006123B7" w:rsidP="00CF4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Россия</w:t>
            </w:r>
          </w:p>
          <w:p w:rsidR="006123B7" w:rsidRPr="007B6B9A" w:rsidRDefault="006123B7" w:rsidP="00CF4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3B7" w:rsidRPr="007B6B9A" w:rsidRDefault="006123B7" w:rsidP="00CF4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квартира, общая долевая собственность, 1,5 квартиры</w:t>
            </w:r>
          </w:p>
          <w:p w:rsidR="006123B7" w:rsidRPr="007B6B9A" w:rsidRDefault="006123B7" w:rsidP="00CF4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66,0 кв,м. Россия</w:t>
            </w:r>
          </w:p>
          <w:p w:rsidR="006123B7" w:rsidRPr="007B6B9A" w:rsidRDefault="006123B7" w:rsidP="00CF4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3B7" w:rsidRPr="007B6B9A" w:rsidRDefault="006123B7" w:rsidP="00CF4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квартира, собственность,</w:t>
            </w:r>
          </w:p>
          <w:p w:rsidR="006123B7" w:rsidRPr="007B6B9A" w:rsidRDefault="006123B7" w:rsidP="00CF4EAE">
            <w:pPr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58,1 кв,м. Россия</w:t>
            </w:r>
          </w:p>
        </w:tc>
        <w:tc>
          <w:tcPr>
            <w:tcW w:w="1650" w:type="dxa"/>
          </w:tcPr>
          <w:p w:rsidR="006123B7" w:rsidRPr="007B6B9A" w:rsidRDefault="006123B7" w:rsidP="00CA7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Земельный участок, общая долевая собственность, 1,5 участка 0,3472 кв.м.</w:t>
            </w:r>
          </w:p>
          <w:p w:rsidR="006123B7" w:rsidRPr="007B6B9A" w:rsidRDefault="006123B7" w:rsidP="00CA7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Россия</w:t>
            </w:r>
          </w:p>
          <w:p w:rsidR="006123B7" w:rsidRPr="007B6B9A" w:rsidRDefault="006123B7" w:rsidP="00CA7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3B7" w:rsidRPr="007B6B9A" w:rsidRDefault="006123B7" w:rsidP="00CA7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квартира, общая долевая собственность, 1,5 квартиры</w:t>
            </w:r>
          </w:p>
          <w:p w:rsidR="006123B7" w:rsidRPr="007B6B9A" w:rsidRDefault="006123B7" w:rsidP="00CA7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66,0 кв,м. Россия</w:t>
            </w:r>
          </w:p>
          <w:p w:rsidR="006123B7" w:rsidRPr="007B6B9A" w:rsidRDefault="006123B7" w:rsidP="00CA7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3B7" w:rsidRPr="007B6B9A" w:rsidRDefault="006123B7" w:rsidP="00CA72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6123B7" w:rsidRPr="007B6B9A" w:rsidRDefault="006123B7" w:rsidP="007E5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1) Земельный участок, общая долевая собственность, 1,5 участка 0,3472 кв.м.</w:t>
            </w:r>
          </w:p>
          <w:p w:rsidR="006123B7" w:rsidRPr="007B6B9A" w:rsidRDefault="006123B7" w:rsidP="007E5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Россия</w:t>
            </w:r>
          </w:p>
          <w:p w:rsidR="006123B7" w:rsidRPr="007B6B9A" w:rsidRDefault="006123B7" w:rsidP="007E5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3B7" w:rsidRPr="007B6B9A" w:rsidRDefault="006123B7" w:rsidP="007E5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квартира, общая долевая собственность, 1,5 квартиры</w:t>
            </w:r>
          </w:p>
          <w:p w:rsidR="006123B7" w:rsidRPr="007B6B9A" w:rsidRDefault="006123B7" w:rsidP="007E5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66,0 кв,м. Россия</w:t>
            </w:r>
          </w:p>
          <w:p w:rsidR="006123B7" w:rsidRPr="007B6B9A" w:rsidRDefault="006123B7" w:rsidP="007E5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2) Земельный участок, общая долевая собственность, 1,5 участка 0,3472 кв.м.</w:t>
            </w: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Россия</w:t>
            </w: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квартира, общая долевая собственность, 1,5 квартиры</w:t>
            </w: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66,0 кв,м. Россия</w:t>
            </w: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3) Земельный участок, общая долевая собственность, 1,5 участка 0,3472 кв.м.</w:t>
            </w: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Россия</w:t>
            </w: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квартира, общая долевая собственность, 1,5 квартиры</w:t>
            </w: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66,0 кв,м. Россия</w:t>
            </w: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4) Земельный участок, общая долевая собственность, 1,5 участка 0,3472 кв.м.</w:t>
            </w: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Россия</w:t>
            </w: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3B7" w:rsidRPr="007B6B9A" w:rsidRDefault="006123B7" w:rsidP="00A20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квартира, общая долевая собственность, 1,5 квартиры</w:t>
            </w:r>
          </w:p>
          <w:p w:rsidR="006123B7" w:rsidRPr="00A20BDF" w:rsidRDefault="006123B7" w:rsidP="007B6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B9A">
              <w:rPr>
                <w:rFonts w:ascii="Times New Roman" w:hAnsi="Times New Roman"/>
              </w:rPr>
              <w:t>66,0 кв,м. Россия</w:t>
            </w:r>
          </w:p>
        </w:tc>
        <w:tc>
          <w:tcPr>
            <w:tcW w:w="1210" w:type="dxa"/>
          </w:tcPr>
          <w:p w:rsidR="006123B7" w:rsidRPr="003F1A6F" w:rsidRDefault="006123B7" w:rsidP="000D2276">
            <w:pPr>
              <w:rPr>
                <w:rFonts w:ascii="Times New Roman" w:hAnsi="Times New Roman"/>
                <w:lang w:val="en-US"/>
              </w:rPr>
            </w:pPr>
            <w:r w:rsidRPr="003F1A6F">
              <w:rPr>
                <w:rFonts w:ascii="Times New Roman" w:hAnsi="Times New Roman"/>
              </w:rPr>
              <w:t>Легковой автомобиль</w:t>
            </w:r>
            <w:r w:rsidRPr="003F1A6F">
              <w:rPr>
                <w:rFonts w:ascii="Times New Roman" w:hAnsi="Times New Roman"/>
                <w:bCs/>
                <w:shd w:val="clear" w:color="auto" w:fill="FFFFFF"/>
              </w:rPr>
              <w:t>Toyota Ipsum</w:t>
            </w:r>
            <w:r w:rsidRPr="003F1A6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6123B7" w:rsidRPr="005C6940" w:rsidRDefault="006123B7" w:rsidP="000D4E9A">
            <w:pPr>
              <w:jc w:val="center"/>
              <w:rPr>
                <w:rFonts w:ascii="Times New Roman" w:hAnsi="Times New Roman"/>
              </w:rPr>
            </w:pPr>
            <w:r w:rsidRPr="005C6940">
              <w:rPr>
                <w:rFonts w:ascii="Times New Roman" w:hAnsi="Times New Roman"/>
              </w:rPr>
              <w:t>Легковой автомобиль«</w:t>
            </w:r>
            <w:r w:rsidRPr="005C6940">
              <w:rPr>
                <w:rFonts w:ascii="Times New Roman" w:hAnsi="Times New Roman"/>
                <w:lang w:val="en-US"/>
              </w:rPr>
              <w:t>HONDA</w:t>
            </w:r>
            <w:r w:rsidRPr="005C6940">
              <w:rPr>
                <w:rFonts w:ascii="Times New Roman" w:hAnsi="Times New Roman"/>
              </w:rPr>
              <w:t xml:space="preserve">  </w:t>
            </w:r>
            <w:r w:rsidRPr="005C6940">
              <w:rPr>
                <w:rFonts w:ascii="Times New Roman" w:hAnsi="Times New Roman"/>
                <w:color w:val="000000"/>
                <w:shd w:val="clear" w:color="auto" w:fill="FFFFFF"/>
              </w:rPr>
              <w:t>Ascot Innova»</w:t>
            </w:r>
            <w:r w:rsidRPr="005C69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dxa"/>
          </w:tcPr>
          <w:p w:rsidR="006123B7" w:rsidRDefault="006123B7" w:rsidP="00BD236A">
            <w:pPr>
              <w:rPr>
                <w:rFonts w:ascii="Times New Roman" w:hAnsi="Times New Roman"/>
              </w:rPr>
            </w:pPr>
            <w:r w:rsidRPr="00445AD2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не имеет</w:t>
            </w:r>
          </w:p>
          <w:p w:rsidR="006123B7" w:rsidRDefault="006123B7" w:rsidP="008158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45AD2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не имеет</w:t>
            </w:r>
          </w:p>
          <w:p w:rsidR="006123B7" w:rsidRDefault="006123B7" w:rsidP="00445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45AD2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не имеет</w:t>
            </w:r>
          </w:p>
          <w:p w:rsidR="006123B7" w:rsidRPr="00445AD2" w:rsidRDefault="006123B7" w:rsidP="00445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 xml:space="preserve">) </w:t>
            </w: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</w:tcPr>
          <w:p w:rsidR="006123B7" w:rsidRPr="00B94E52" w:rsidRDefault="006123B7" w:rsidP="000D4E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207657,62</w:t>
            </w:r>
          </w:p>
        </w:tc>
        <w:tc>
          <w:tcPr>
            <w:tcW w:w="1276" w:type="dxa"/>
          </w:tcPr>
          <w:p w:rsidR="006123B7" w:rsidRPr="00B94E52" w:rsidRDefault="006123B7" w:rsidP="000D4E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369144,66</w:t>
            </w:r>
          </w:p>
        </w:tc>
        <w:tc>
          <w:tcPr>
            <w:tcW w:w="1486" w:type="dxa"/>
          </w:tcPr>
          <w:p w:rsidR="006123B7" w:rsidRDefault="006123B7" w:rsidP="000D4E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93600,00</w:t>
            </w:r>
          </w:p>
          <w:p w:rsidR="006123B7" w:rsidRDefault="006123B7" w:rsidP="008158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96264,00</w:t>
            </w:r>
          </w:p>
          <w:p w:rsidR="006123B7" w:rsidRDefault="006123B7" w:rsidP="008158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не имеет</w:t>
            </w:r>
          </w:p>
          <w:p w:rsidR="006123B7" w:rsidRPr="00F97BBE" w:rsidRDefault="006123B7" w:rsidP="00F97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не имеет</w:t>
            </w:r>
          </w:p>
        </w:tc>
      </w:tr>
    </w:tbl>
    <w:p w:rsidR="006123B7" w:rsidRDefault="006123B7" w:rsidP="0049261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123B7" w:rsidRPr="0049261D" w:rsidRDefault="006123B7" w:rsidP="0049261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Глава Молчановского сельсовета  ______________________________С.Н.Николаева</w:t>
      </w:r>
    </w:p>
    <w:sectPr w:rsidR="006123B7" w:rsidRPr="0049261D" w:rsidSect="0069320A">
      <w:pgSz w:w="16838" w:h="11906" w:orient="landscape"/>
      <w:pgMar w:top="1" w:right="720" w:bottom="45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B7" w:rsidRDefault="006123B7" w:rsidP="0049261D">
      <w:pPr>
        <w:spacing w:after="0" w:line="240" w:lineRule="auto"/>
      </w:pPr>
      <w:r>
        <w:separator/>
      </w:r>
    </w:p>
  </w:endnote>
  <w:endnote w:type="continuationSeparator" w:id="0">
    <w:p w:rsidR="006123B7" w:rsidRDefault="006123B7" w:rsidP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B7" w:rsidRDefault="006123B7" w:rsidP="0049261D">
      <w:pPr>
        <w:spacing w:after="0" w:line="240" w:lineRule="auto"/>
      </w:pPr>
      <w:r>
        <w:separator/>
      </w:r>
    </w:p>
  </w:footnote>
  <w:footnote w:type="continuationSeparator" w:id="0">
    <w:p w:rsidR="006123B7" w:rsidRDefault="006123B7" w:rsidP="0049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468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7E4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D26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2A7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76E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9C1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3293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D81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EB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4A8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963"/>
    <w:rsid w:val="000023BD"/>
    <w:rsid w:val="00021BD8"/>
    <w:rsid w:val="00042EAF"/>
    <w:rsid w:val="0009458F"/>
    <w:rsid w:val="000D2276"/>
    <w:rsid w:val="000D4E9A"/>
    <w:rsid w:val="000E14BF"/>
    <w:rsid w:val="000F2D96"/>
    <w:rsid w:val="00121B4E"/>
    <w:rsid w:val="00163FD6"/>
    <w:rsid w:val="001811B1"/>
    <w:rsid w:val="00234BE4"/>
    <w:rsid w:val="00254372"/>
    <w:rsid w:val="00276E34"/>
    <w:rsid w:val="002A39FC"/>
    <w:rsid w:val="002A4C8D"/>
    <w:rsid w:val="002B3DFF"/>
    <w:rsid w:val="002E72DE"/>
    <w:rsid w:val="002F4ED8"/>
    <w:rsid w:val="003576A1"/>
    <w:rsid w:val="00361397"/>
    <w:rsid w:val="00390069"/>
    <w:rsid w:val="003B407E"/>
    <w:rsid w:val="003B43D0"/>
    <w:rsid w:val="003C60E8"/>
    <w:rsid w:val="003F1A6F"/>
    <w:rsid w:val="00433A75"/>
    <w:rsid w:val="00445AD2"/>
    <w:rsid w:val="0049261D"/>
    <w:rsid w:val="004B1533"/>
    <w:rsid w:val="004E6910"/>
    <w:rsid w:val="004F151E"/>
    <w:rsid w:val="005242EF"/>
    <w:rsid w:val="00534C5F"/>
    <w:rsid w:val="005463E8"/>
    <w:rsid w:val="00557FE6"/>
    <w:rsid w:val="005749D5"/>
    <w:rsid w:val="00583A89"/>
    <w:rsid w:val="005869A8"/>
    <w:rsid w:val="005C6940"/>
    <w:rsid w:val="005F3D43"/>
    <w:rsid w:val="00610109"/>
    <w:rsid w:val="006123B7"/>
    <w:rsid w:val="0069320A"/>
    <w:rsid w:val="006E4242"/>
    <w:rsid w:val="00733963"/>
    <w:rsid w:val="00756F39"/>
    <w:rsid w:val="007B6B9A"/>
    <w:rsid w:val="007E557E"/>
    <w:rsid w:val="007F3BE3"/>
    <w:rsid w:val="00815802"/>
    <w:rsid w:val="00822300"/>
    <w:rsid w:val="008710AD"/>
    <w:rsid w:val="00874752"/>
    <w:rsid w:val="009A421C"/>
    <w:rsid w:val="009C2EB1"/>
    <w:rsid w:val="00A20BDF"/>
    <w:rsid w:val="00A60435"/>
    <w:rsid w:val="00A817EC"/>
    <w:rsid w:val="00A870B0"/>
    <w:rsid w:val="00AB1090"/>
    <w:rsid w:val="00AB446F"/>
    <w:rsid w:val="00AC2BB2"/>
    <w:rsid w:val="00AC5044"/>
    <w:rsid w:val="00B503A2"/>
    <w:rsid w:val="00B679D1"/>
    <w:rsid w:val="00B77B18"/>
    <w:rsid w:val="00B94E52"/>
    <w:rsid w:val="00BD236A"/>
    <w:rsid w:val="00C81EA4"/>
    <w:rsid w:val="00CA7298"/>
    <w:rsid w:val="00CE26E2"/>
    <w:rsid w:val="00CF4EAE"/>
    <w:rsid w:val="00D73B31"/>
    <w:rsid w:val="00DB6EBD"/>
    <w:rsid w:val="00DC2D59"/>
    <w:rsid w:val="00DE73A9"/>
    <w:rsid w:val="00E114DA"/>
    <w:rsid w:val="00E458D7"/>
    <w:rsid w:val="00E7554B"/>
    <w:rsid w:val="00EC1EC0"/>
    <w:rsid w:val="00F97BBE"/>
    <w:rsid w:val="00FC5105"/>
    <w:rsid w:val="00FD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39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9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6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26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317</Words>
  <Characters>1810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19</cp:revision>
  <cp:lastPrinted>2014-05-13T05:38:00Z</cp:lastPrinted>
  <dcterms:created xsi:type="dcterms:W3CDTF">2013-05-11T03:03:00Z</dcterms:created>
  <dcterms:modified xsi:type="dcterms:W3CDTF">2016-08-04T23:21:00Z</dcterms:modified>
</cp:coreProperties>
</file>