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10B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10B8">
        <w:rPr>
          <w:rFonts w:ascii="Times New Roman" w:hAnsi="Times New Roman"/>
          <w:b/>
          <w:sz w:val="28"/>
          <w:szCs w:val="28"/>
        </w:rPr>
        <w:t>АМУРСКАЯ ОБЛАСТЬ МАЗАНОВСКИЙ  РАЙОН</w:t>
      </w:r>
    </w:p>
    <w:p w:rsidR="00F93514" w:rsidRPr="00C010B8" w:rsidRDefault="00F93514" w:rsidP="00C010B8">
      <w:pPr>
        <w:pStyle w:val="Heading1"/>
        <w:spacing w:line="240" w:lineRule="auto"/>
        <w:contextualSpacing/>
        <w:jc w:val="center"/>
        <w:rPr>
          <w:b/>
          <w:szCs w:val="28"/>
        </w:rPr>
      </w:pPr>
      <w:r w:rsidRPr="00C010B8">
        <w:rPr>
          <w:b/>
          <w:szCs w:val="28"/>
        </w:rPr>
        <w:t>АДМИНИСТРАЦИЯ МОЛЧАНОВСКОГО СЕЛЬСОВЕТА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3514" w:rsidRPr="00C010B8" w:rsidRDefault="00F93514" w:rsidP="00C01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0B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93514" w:rsidRPr="00C010B8" w:rsidRDefault="00F93514" w:rsidP="00C01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3514" w:rsidRPr="00C010B8" w:rsidRDefault="00F93514" w:rsidP="00B41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28.02.2017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0B8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010B8">
        <w:rPr>
          <w:rFonts w:ascii="Times New Roman" w:hAnsi="Times New Roman"/>
          <w:sz w:val="28"/>
          <w:szCs w:val="28"/>
        </w:rPr>
        <w:t>№ 11</w:t>
      </w:r>
    </w:p>
    <w:p w:rsidR="00F93514" w:rsidRPr="00C010B8" w:rsidRDefault="00F93514" w:rsidP="00C01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с. Молчаново</w:t>
      </w:r>
    </w:p>
    <w:p w:rsidR="00F93514" w:rsidRPr="00C010B8" w:rsidRDefault="00F93514" w:rsidP="00C010B8">
      <w:pPr>
        <w:spacing w:after="0" w:line="240" w:lineRule="auto"/>
        <w:jc w:val="center"/>
        <w:rPr>
          <w:rFonts w:ascii="Tahoma" w:hAnsi="Tahoma" w:cs="Tahoma"/>
        </w:rPr>
      </w:pP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« Об утверждении плана мероприятий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по профилактике проявлений экстремизма и терроризма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на территории Молчановского сельсовета на 2017 год»</w:t>
      </w:r>
    </w:p>
    <w:p w:rsidR="00F93514" w:rsidRPr="00C010B8" w:rsidRDefault="00F93514" w:rsidP="00C010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b/>
          <w:bCs/>
          <w:sz w:val="28"/>
          <w:szCs w:val="28"/>
        </w:rPr>
        <w:t> </w:t>
      </w:r>
    </w:p>
    <w:p w:rsidR="00F93514" w:rsidRDefault="00F93514" w:rsidP="00C0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В соответствии с федеральными законами от 25.07.2002 № 114-ФЗ "О противодействии экстремистской деятельности", от 06.10.2003 № 131-ФЗ "Об общих принципах организации местного самоуправления в Российской Федерации", от 06.03.2006 № 35-ФЗ "О противодействии терроризму", Уставом Молчановского сельсовета, в целях профилактики проявлений терроризма и экстремизма на территории Молчановского сельсовета</w:t>
      </w: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514" w:rsidRDefault="00F93514" w:rsidP="00C01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10B8">
        <w:rPr>
          <w:rFonts w:ascii="Times New Roman" w:hAnsi="Times New Roman"/>
          <w:b/>
          <w:sz w:val="28"/>
          <w:szCs w:val="28"/>
        </w:rPr>
        <w:t>п о с т а н а в л я е т:</w:t>
      </w: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 </w:t>
      </w:r>
      <w:r w:rsidRPr="00C010B8">
        <w:rPr>
          <w:rFonts w:ascii="Times New Roman" w:hAnsi="Times New Roman"/>
          <w:sz w:val="28"/>
          <w:szCs w:val="28"/>
        </w:rPr>
        <w:tab/>
        <w:t>1. Утвердить прилагаемый план мероприятий по профилактике проявлений терроризма и экстремизма на территории</w:t>
      </w:r>
      <w:r w:rsidRPr="00C010B8">
        <w:rPr>
          <w:rFonts w:ascii="Times New Roman" w:hAnsi="Times New Roman"/>
        </w:rPr>
        <w:t xml:space="preserve"> </w:t>
      </w:r>
      <w:r w:rsidRPr="00C010B8">
        <w:rPr>
          <w:rFonts w:ascii="Times New Roman" w:hAnsi="Times New Roman"/>
          <w:sz w:val="28"/>
          <w:szCs w:val="28"/>
        </w:rPr>
        <w:t>Молчановского сельсовета на 2017г.</w:t>
      </w:r>
    </w:p>
    <w:p w:rsidR="00F93514" w:rsidRPr="00C010B8" w:rsidRDefault="00F93514" w:rsidP="00C010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</w:rPr>
        <w:t> </w:t>
      </w:r>
      <w:r w:rsidRPr="00C010B8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 и  подлежит обнародованию.</w:t>
      </w:r>
    </w:p>
    <w:p w:rsidR="00F93514" w:rsidRPr="00C010B8" w:rsidRDefault="00F93514" w:rsidP="00253263">
      <w:pPr>
        <w:spacing w:after="0" w:line="240" w:lineRule="auto"/>
        <w:ind w:right="-5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93514" w:rsidRPr="00C010B8" w:rsidRDefault="00F93514" w:rsidP="00C010B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 </w:t>
      </w:r>
    </w:p>
    <w:p w:rsidR="00F93514" w:rsidRPr="00C010B8" w:rsidRDefault="00F93514" w:rsidP="00C010B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</w:rPr>
      </w:pPr>
    </w:p>
    <w:p w:rsidR="00F93514" w:rsidRPr="00253263" w:rsidRDefault="00F93514" w:rsidP="00C010B8">
      <w:pPr>
        <w:tabs>
          <w:tab w:val="left" w:pos="59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263">
        <w:rPr>
          <w:rFonts w:ascii="Times New Roman" w:hAnsi="Times New Roman"/>
          <w:sz w:val="28"/>
          <w:szCs w:val="28"/>
        </w:rPr>
        <w:t> Глава сельсовета</w:t>
      </w:r>
      <w:r w:rsidRPr="002532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53263">
        <w:rPr>
          <w:rFonts w:ascii="Times New Roman" w:hAnsi="Times New Roman"/>
          <w:sz w:val="28"/>
          <w:szCs w:val="28"/>
        </w:rPr>
        <w:t>С.Н. Николаева</w:t>
      </w:r>
    </w:p>
    <w:p w:rsidR="00F93514" w:rsidRPr="009251FF" w:rsidRDefault="00F93514" w:rsidP="009251FF">
      <w:pPr>
        <w:spacing w:before="100" w:beforeAutospacing="1" w:after="100" w:afterAutospacing="1" w:line="240" w:lineRule="auto"/>
        <w:rPr>
          <w:rFonts w:ascii="Times New Roman" w:hAnsi="Times New Roman"/>
          <w:color w:val="566069"/>
          <w:sz w:val="28"/>
          <w:szCs w:val="28"/>
        </w:rPr>
      </w:pPr>
      <w:r w:rsidRPr="009251FF">
        <w:rPr>
          <w:rFonts w:ascii="Times New Roman" w:hAnsi="Times New Roman"/>
          <w:color w:val="566069"/>
          <w:sz w:val="28"/>
          <w:szCs w:val="28"/>
        </w:rPr>
        <w:t> </w:t>
      </w: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  <w:r w:rsidRPr="009251FF">
        <w:rPr>
          <w:rFonts w:ascii="Tahoma" w:hAnsi="Tahoma" w:cs="Tahoma"/>
          <w:color w:val="566069"/>
        </w:rPr>
        <w:t> </w:t>
      </w: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Pr="009251FF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Pr="00253263" w:rsidRDefault="00F93514" w:rsidP="00253263">
      <w:pPr>
        <w:shd w:val="clear" w:color="auto" w:fill="FFFFFF"/>
        <w:tabs>
          <w:tab w:val="left" w:pos="5944"/>
        </w:tabs>
        <w:spacing w:after="301" w:line="240" w:lineRule="auto"/>
        <w:ind w:left="5944"/>
        <w:contextualSpacing/>
        <w:rPr>
          <w:rFonts w:ascii="Times New Roman" w:hAnsi="Times New Roman"/>
          <w:bCs/>
          <w:sz w:val="28"/>
          <w:szCs w:val="28"/>
        </w:rPr>
      </w:pPr>
      <w:r w:rsidRPr="00253263">
        <w:rPr>
          <w:rFonts w:ascii="Helvetica" w:hAnsi="Helvetica" w:cs="Helvetica"/>
          <w:bCs/>
          <w:color w:val="616161"/>
          <w:sz w:val="23"/>
          <w:szCs w:val="23"/>
        </w:rPr>
        <w:tab/>
      </w:r>
      <w:r w:rsidRPr="00253263">
        <w:rPr>
          <w:rFonts w:ascii="Times New Roman" w:hAnsi="Times New Roman"/>
          <w:bCs/>
          <w:sz w:val="28"/>
          <w:szCs w:val="28"/>
        </w:rPr>
        <w:t xml:space="preserve">Приложение к постановлению </w:t>
      </w:r>
    </w:p>
    <w:p w:rsidR="00F93514" w:rsidRPr="00253263" w:rsidRDefault="00F93514" w:rsidP="00EA1173">
      <w:pPr>
        <w:shd w:val="clear" w:color="auto" w:fill="FFFFFF"/>
        <w:tabs>
          <w:tab w:val="left" w:pos="5944"/>
        </w:tabs>
        <w:spacing w:after="301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253263">
        <w:rPr>
          <w:rFonts w:ascii="Times New Roman" w:hAnsi="Times New Roman"/>
          <w:bCs/>
          <w:sz w:val="28"/>
          <w:szCs w:val="28"/>
        </w:rPr>
        <w:tab/>
        <w:t>от 28.02.2017 № 11</w:t>
      </w:r>
    </w:p>
    <w:p w:rsidR="00F93514" w:rsidRPr="00253263" w:rsidRDefault="00F93514" w:rsidP="00EA1173">
      <w:pPr>
        <w:shd w:val="clear" w:color="auto" w:fill="FFFFFF"/>
        <w:spacing w:after="301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F93514" w:rsidRPr="00253263" w:rsidRDefault="00F93514" w:rsidP="009B78CE">
      <w:pPr>
        <w:shd w:val="clear" w:color="auto" w:fill="FFFFFF"/>
        <w:spacing w:after="30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3263">
        <w:rPr>
          <w:rFonts w:ascii="Times New Roman" w:hAnsi="Times New Roman"/>
          <w:bCs/>
          <w:sz w:val="28"/>
          <w:szCs w:val="28"/>
        </w:rPr>
        <w:t>ПЛАН</w:t>
      </w:r>
    </w:p>
    <w:p w:rsidR="00F93514" w:rsidRPr="00253263" w:rsidRDefault="00F93514" w:rsidP="00253263">
      <w:pPr>
        <w:shd w:val="clear" w:color="auto" w:fill="FFFFFF"/>
        <w:spacing w:after="30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3263">
        <w:rPr>
          <w:rFonts w:ascii="Times New Roman" w:hAnsi="Times New Roman"/>
          <w:bCs/>
          <w:sz w:val="28"/>
          <w:szCs w:val="28"/>
        </w:rPr>
        <w:t>мероприятий по профилактике проявлений  терроризма и экстремизма на территории Молчановского сельсовета  на 2017 год</w:t>
      </w:r>
    </w:p>
    <w:tbl>
      <w:tblPr>
        <w:tblW w:w="9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8"/>
        <w:gridCol w:w="3805"/>
        <w:gridCol w:w="2143"/>
        <w:gridCol w:w="1721"/>
        <w:gridCol w:w="1260"/>
      </w:tblGrid>
      <w:tr w:rsidR="00F93514" w:rsidRPr="00253263" w:rsidTr="003A78B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F93514" w:rsidRPr="00253263" w:rsidTr="003A78B7">
        <w:trPr>
          <w:trHeight w:val="23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53263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2532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:rsidR="00F93514" w:rsidRPr="00253263" w:rsidRDefault="00F93514" w:rsidP="00EA1173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-  мест массового пребывания людей</w:t>
            </w:r>
          </w:p>
          <w:p w:rsidR="00F93514" w:rsidRPr="00253263" w:rsidRDefault="00F93514" w:rsidP="00EA1173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- водозаборных скважин и иных объектов жизнеобеспечения;</w:t>
            </w:r>
          </w:p>
          <w:p w:rsidR="00F93514" w:rsidRPr="00253263" w:rsidRDefault="00F93514" w:rsidP="00EA1173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 по согласованию директор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 xml:space="preserve"> МОБУ «Молчановская СОШ», </w:t>
            </w:r>
            <w:r>
              <w:rPr>
                <w:rFonts w:ascii="Times New Roman" w:hAnsi="Times New Roman"/>
                <w:sz w:val="28"/>
                <w:szCs w:val="28"/>
              </w:rPr>
              <w:t>заведующая МДОУ «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Елочка»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Директор СДК с. Молчаново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 ,</w:t>
            </w:r>
          </w:p>
          <w:p w:rsidR="00F93514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добровольная пожарная дружина</w:t>
            </w:r>
          </w:p>
          <w:p w:rsidR="00F93514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F93514" w:rsidRPr="00253263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МО МВД</w:t>
            </w:r>
          </w:p>
          <w:p w:rsidR="00F93514" w:rsidRPr="00253263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Мазановский»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  <w:p w:rsidR="00F93514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F93514" w:rsidRPr="00253263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МО МВД</w:t>
            </w:r>
          </w:p>
          <w:p w:rsidR="00F93514" w:rsidRPr="00253263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Мазановский»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Проведение совещаний с заведующими  учебных  заведений по вопросам антитеррористической защиты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Организовать постоянное информирование населения сельсовета  о мерах, принимаемых по противодействию терроризму и экстремизму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2B083C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F93514" w:rsidRPr="00253263" w:rsidRDefault="00F93514" w:rsidP="002B083C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 xml:space="preserve"> МОБУ «Молчановская СОШ», МДОУ « Елочка»</w:t>
            </w:r>
          </w:p>
          <w:p w:rsidR="00F93514" w:rsidRPr="00253263" w:rsidRDefault="00F93514" w:rsidP="00BF1B72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Директор СДК с. Молчаново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Уточнение перечня заброшенных домов. Расположенных на территории сельсовета.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7302A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2A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514" w:rsidRPr="00253263" w:rsidTr="003A78B7">
        <w:trPr>
          <w:trHeight w:val="573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A55445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Своевременно вносить изменения в паспорт безопасности территории Молчановского сельсовета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93514" w:rsidRPr="00253263" w:rsidRDefault="00F93514" w:rsidP="00EA1173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Привлечение депутатов населенных пунктов к проведению мероприятий по предупреждению правонарушений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 Регулярно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 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F93514" w:rsidRPr="0025326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МО МВД</w:t>
            </w:r>
          </w:p>
          <w:p w:rsidR="00F93514" w:rsidRPr="0025326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Мазановский» директор МОБУ  «Молчановская СОШ»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0E52B4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руков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одители учреждений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27302A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53263">
                <w:rPr>
                  <w:rFonts w:ascii="Times New Roman" w:hAnsi="Times New Roman"/>
                  <w:sz w:val="28"/>
                  <w:szCs w:val="28"/>
                </w:rPr>
                <w:t>2017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Pr="00253263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Pr="002532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Организовать проверку  </w:t>
            </w:r>
            <w:r>
              <w:rPr>
                <w:rFonts w:ascii="Times New Roman" w:hAnsi="Times New Roman"/>
                <w:sz w:val="28"/>
                <w:szCs w:val="28"/>
              </w:rPr>
              <w:t>подсобных помещений, чердаков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, наличие замков в учреждениях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27302A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руков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одители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Проведения учений и тренировок с целью недопущения терактов  на территории сельсовета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27302A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согласованию </w:t>
            </w:r>
          </w:p>
          <w:p w:rsidR="00F93514" w:rsidRPr="00253263" w:rsidRDefault="00F93514" w:rsidP="0027302A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МОБУ  «Молчановская СОШ»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 17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C12D4F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F93514" w:rsidRPr="00253263" w:rsidRDefault="00F93514" w:rsidP="00C12D4F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Заведующий  СБ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 18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Организация досуга несовершеннолетних граждан поселения, направленного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C12D4F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  по согласованию</w:t>
            </w:r>
          </w:p>
          <w:p w:rsidR="00F93514" w:rsidRPr="00253263" w:rsidRDefault="00F93514" w:rsidP="00C12D4F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 xml:space="preserve">СДК, </w:t>
            </w:r>
            <w:r>
              <w:rPr>
                <w:rFonts w:ascii="Times New Roman" w:hAnsi="Times New Roman"/>
                <w:sz w:val="28"/>
                <w:szCs w:val="28"/>
              </w:rPr>
              <w:t>директор МОБУ«Молчановской» СОШ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9B78CE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3A78B7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согласованию </w:t>
            </w:r>
          </w:p>
          <w:p w:rsidR="00F93514" w:rsidRPr="00253263" w:rsidRDefault="00F93514" w:rsidP="009B78CE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работники ОПС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. ежеквартально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F93514" w:rsidRPr="00253263" w:rsidRDefault="00F93514" w:rsidP="003A78B7">
      <w:pPr>
        <w:shd w:val="clear" w:color="auto" w:fill="FFFFFF"/>
        <w:spacing w:after="301" w:line="402" w:lineRule="atLeast"/>
        <w:rPr>
          <w:rFonts w:ascii="Times New Roman" w:hAnsi="Times New Roman"/>
          <w:sz w:val="28"/>
          <w:szCs w:val="28"/>
        </w:rPr>
      </w:pPr>
    </w:p>
    <w:sectPr w:rsidR="00F93514" w:rsidRPr="00253263" w:rsidSect="00AB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ECF"/>
    <w:multiLevelType w:val="multilevel"/>
    <w:tmpl w:val="3A0A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7455BB"/>
    <w:multiLevelType w:val="multilevel"/>
    <w:tmpl w:val="6042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286897"/>
    <w:multiLevelType w:val="multilevel"/>
    <w:tmpl w:val="836A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173"/>
    <w:rsid w:val="000334D2"/>
    <w:rsid w:val="000E52B4"/>
    <w:rsid w:val="001A147A"/>
    <w:rsid w:val="00253263"/>
    <w:rsid w:val="0027302A"/>
    <w:rsid w:val="002B083C"/>
    <w:rsid w:val="003A78B7"/>
    <w:rsid w:val="003C69F4"/>
    <w:rsid w:val="00527D1B"/>
    <w:rsid w:val="00540D1F"/>
    <w:rsid w:val="00652421"/>
    <w:rsid w:val="00683778"/>
    <w:rsid w:val="006C4DD9"/>
    <w:rsid w:val="00874FE5"/>
    <w:rsid w:val="009251FF"/>
    <w:rsid w:val="009B78CE"/>
    <w:rsid w:val="00A368B0"/>
    <w:rsid w:val="00A55445"/>
    <w:rsid w:val="00A83770"/>
    <w:rsid w:val="00A876D1"/>
    <w:rsid w:val="00AB6F34"/>
    <w:rsid w:val="00B41177"/>
    <w:rsid w:val="00BF1B72"/>
    <w:rsid w:val="00C010B8"/>
    <w:rsid w:val="00C12D4F"/>
    <w:rsid w:val="00DA73A1"/>
    <w:rsid w:val="00DC6B80"/>
    <w:rsid w:val="00E35321"/>
    <w:rsid w:val="00EA1173"/>
    <w:rsid w:val="00F9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3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40D1F"/>
    <w:pPr>
      <w:keepNext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D1F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rsid w:val="00EA1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A1173"/>
    <w:rPr>
      <w:rFonts w:cs="Times New Roman"/>
    </w:rPr>
  </w:style>
  <w:style w:type="character" w:styleId="Strong">
    <w:name w:val="Strong"/>
    <w:basedOn w:val="DefaultParagraphFont"/>
    <w:uiPriority w:val="99"/>
    <w:qFormat/>
    <w:rsid w:val="009251FF"/>
    <w:rPr>
      <w:rFonts w:cs="Times New Roman"/>
      <w:b/>
      <w:bCs/>
    </w:rPr>
  </w:style>
  <w:style w:type="paragraph" w:styleId="NoSpacing">
    <w:name w:val="No Spacing"/>
    <w:uiPriority w:val="99"/>
    <w:qFormat/>
    <w:rsid w:val="00540D1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6</Pages>
  <Words>795</Words>
  <Characters>4538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</cp:lastModifiedBy>
  <cp:revision>7</cp:revision>
  <cp:lastPrinted>2017-02-28T04:53:00Z</cp:lastPrinted>
  <dcterms:created xsi:type="dcterms:W3CDTF">2017-02-28T00:32:00Z</dcterms:created>
  <dcterms:modified xsi:type="dcterms:W3CDTF">2017-03-09T00:19:00Z</dcterms:modified>
</cp:coreProperties>
</file>